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0" w:type="dxa"/>
        <w:tblInd w:w="108" w:type="dxa"/>
        <w:tblBorders>
          <w:bottom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0"/>
        <w:gridCol w:w="1260"/>
        <w:gridCol w:w="4320"/>
      </w:tblGrid>
      <w:tr w:rsidR="00172338" w:rsidRPr="00504C93" w:rsidTr="00252222">
        <w:trPr>
          <w:trHeight w:val="1162"/>
          <w:hidden/>
        </w:trPr>
        <w:tc>
          <w:tcPr>
            <w:tcW w:w="41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2147F" w:rsidRPr="00504C93" w:rsidRDefault="00230506">
            <w:pPr>
              <w:ind w:left="-567" w:right="-108"/>
              <w:jc w:val="center"/>
              <w:rPr>
                <w:vanish/>
                <w:sz w:val="28"/>
                <w:szCs w:val="28"/>
              </w:rPr>
            </w:pPr>
            <w:r w:rsidRPr="00504C93">
              <w:rPr>
                <w:vanish/>
                <w:sz w:val="28"/>
                <w:szCs w:val="28"/>
              </w:rPr>
              <w:t>РЕПУБЛИКА МОЛДОВЕНЯСКЭ</w:t>
            </w:r>
          </w:p>
          <w:p w:rsidR="0082147F" w:rsidRPr="00504C93" w:rsidRDefault="00230506">
            <w:pPr>
              <w:ind w:right="431"/>
              <w:jc w:val="center"/>
              <w:rPr>
                <w:vanish/>
                <w:sz w:val="28"/>
                <w:szCs w:val="28"/>
              </w:rPr>
            </w:pPr>
            <w:r w:rsidRPr="00504C93">
              <w:rPr>
                <w:vanish/>
                <w:sz w:val="28"/>
                <w:szCs w:val="28"/>
              </w:rPr>
              <w:t>НИСТРЯНЭ</w:t>
            </w:r>
          </w:p>
        </w:tc>
        <w:tc>
          <w:tcPr>
            <w:tcW w:w="1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72338" w:rsidRPr="00504C93" w:rsidRDefault="008D20AD" w:rsidP="00252222">
            <w:pPr>
              <w:jc w:val="center"/>
              <w:rPr>
                <w:vanish/>
                <w:sz w:val="28"/>
                <w:szCs w:val="28"/>
              </w:rPr>
            </w:pPr>
            <w:r>
              <w:rPr>
                <w:noProof/>
                <w:vanish/>
                <w:sz w:val="28"/>
                <w:szCs w:val="28"/>
              </w:rPr>
              <w:drawing>
                <wp:inline distT="0" distB="0" distL="0" distR="0">
                  <wp:extent cx="723900" cy="723900"/>
                  <wp:effectExtent l="0" t="0" r="0" b="0"/>
                  <wp:docPr id="1" name="Рисунок 1" descr="Гер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172338" w:rsidRPr="00504C93" w:rsidRDefault="00172338" w:rsidP="00252222">
            <w:pPr>
              <w:ind w:left="-288" w:right="-599"/>
              <w:jc w:val="center"/>
              <w:rPr>
                <w:vanish/>
                <w:sz w:val="28"/>
                <w:szCs w:val="28"/>
              </w:rPr>
            </w:pPr>
            <w:r w:rsidRPr="00504C93">
              <w:rPr>
                <w:vanish/>
                <w:sz w:val="28"/>
                <w:szCs w:val="28"/>
              </w:rPr>
              <w:t>ПРИДНІСТРОВСЬК</w:t>
            </w:r>
            <w:r w:rsidR="00B20C99" w:rsidRPr="00504C93">
              <w:rPr>
                <w:vanish/>
                <w:sz w:val="28"/>
                <w:szCs w:val="28"/>
              </w:rPr>
              <w:t>А</w:t>
            </w:r>
            <w:r w:rsidRPr="00504C93">
              <w:rPr>
                <w:vanish/>
                <w:sz w:val="28"/>
                <w:szCs w:val="28"/>
              </w:rPr>
              <w:t xml:space="preserve"> МОЛДАВСЬК</w:t>
            </w:r>
            <w:r w:rsidR="00B20C99" w:rsidRPr="00504C93">
              <w:rPr>
                <w:vanish/>
                <w:sz w:val="28"/>
                <w:szCs w:val="28"/>
              </w:rPr>
              <w:t>А</w:t>
            </w:r>
            <w:r w:rsidR="00A031B6" w:rsidRPr="00504C93">
              <w:rPr>
                <w:color w:val="FFFFFF"/>
                <w:sz w:val="28"/>
                <w:szCs w:val="28"/>
              </w:rPr>
              <w:t>.</w:t>
            </w:r>
          </w:p>
          <w:p w:rsidR="007D3C2A" w:rsidRPr="00504C93" w:rsidRDefault="00172338">
            <w:pPr>
              <w:tabs>
                <w:tab w:val="left" w:pos="102"/>
              </w:tabs>
              <w:ind w:left="-288" w:right="-599"/>
              <w:jc w:val="center"/>
              <w:rPr>
                <w:vanish/>
                <w:sz w:val="28"/>
                <w:szCs w:val="28"/>
              </w:rPr>
            </w:pPr>
            <w:r w:rsidRPr="00504C93">
              <w:rPr>
                <w:vanish/>
                <w:sz w:val="28"/>
                <w:szCs w:val="28"/>
              </w:rPr>
              <w:t xml:space="preserve"> </w:t>
            </w:r>
            <w:r w:rsidR="00B20C99" w:rsidRPr="00504C93">
              <w:rPr>
                <w:vanish/>
                <w:sz w:val="28"/>
                <w:szCs w:val="28"/>
              </w:rPr>
              <w:t>РЕСПУБЛІКА</w:t>
            </w:r>
            <w:r w:rsidR="00A031B6" w:rsidRPr="00504C93">
              <w:rPr>
                <w:color w:val="FFFFFF"/>
                <w:sz w:val="28"/>
                <w:szCs w:val="28"/>
              </w:rPr>
              <w:t>.</w:t>
            </w:r>
          </w:p>
        </w:tc>
      </w:tr>
      <w:tr w:rsidR="00172338" w:rsidRPr="00504C93" w:rsidTr="00252222">
        <w:trPr>
          <w:trHeight w:val="851"/>
        </w:trPr>
        <w:tc>
          <w:tcPr>
            <w:tcW w:w="972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72338" w:rsidRPr="00504C93" w:rsidRDefault="00A031B6" w:rsidP="00252222">
            <w:pPr>
              <w:jc w:val="center"/>
              <w:rPr>
                <w:color w:val="FFFFFF"/>
                <w:sz w:val="28"/>
                <w:szCs w:val="28"/>
              </w:rPr>
            </w:pPr>
            <w:r w:rsidRPr="00504C93">
              <w:rPr>
                <w:color w:val="FFFFFF"/>
                <w:sz w:val="28"/>
                <w:szCs w:val="28"/>
              </w:rPr>
              <w:t>.</w:t>
            </w:r>
          </w:p>
          <w:p w:rsidR="00172338" w:rsidRPr="00504C93" w:rsidRDefault="00B20C99" w:rsidP="00252222">
            <w:pPr>
              <w:jc w:val="center"/>
              <w:rPr>
                <w:vanish/>
                <w:sz w:val="28"/>
                <w:szCs w:val="28"/>
              </w:rPr>
            </w:pPr>
            <w:r w:rsidRPr="00504C93">
              <w:rPr>
                <w:vanish/>
                <w:sz w:val="28"/>
                <w:szCs w:val="28"/>
              </w:rPr>
              <w:t>ПРИДНЕСТРОВСКАЯ</w:t>
            </w:r>
            <w:r w:rsidR="00172338" w:rsidRPr="00504C93">
              <w:rPr>
                <w:vanish/>
                <w:sz w:val="28"/>
                <w:szCs w:val="28"/>
              </w:rPr>
              <w:t xml:space="preserve"> </w:t>
            </w:r>
            <w:r w:rsidRPr="00504C93">
              <w:rPr>
                <w:vanish/>
                <w:sz w:val="28"/>
                <w:szCs w:val="28"/>
              </w:rPr>
              <w:t>МОЛДАВСКАЯ</w:t>
            </w:r>
            <w:r w:rsidR="00A031B6" w:rsidRPr="00504C93">
              <w:rPr>
                <w:color w:val="FFFFFF"/>
                <w:sz w:val="28"/>
                <w:szCs w:val="28"/>
              </w:rPr>
              <w:t>.</w:t>
            </w:r>
          </w:p>
          <w:p w:rsidR="002D57DF" w:rsidRPr="00504C93" w:rsidRDefault="00B20C99" w:rsidP="002D57DF">
            <w:pPr>
              <w:jc w:val="center"/>
              <w:rPr>
                <w:vanish/>
                <w:sz w:val="28"/>
                <w:szCs w:val="28"/>
              </w:rPr>
            </w:pPr>
            <w:r w:rsidRPr="00504C93">
              <w:rPr>
                <w:vanish/>
                <w:sz w:val="28"/>
                <w:szCs w:val="28"/>
              </w:rPr>
              <w:t>РЕСПУБЛИКА</w:t>
            </w:r>
            <w:r w:rsidR="00A031B6" w:rsidRPr="00504C93">
              <w:rPr>
                <w:color w:val="FFFFFF"/>
                <w:sz w:val="28"/>
                <w:szCs w:val="28"/>
              </w:rPr>
              <w:t>.</w:t>
            </w:r>
          </w:p>
        </w:tc>
      </w:tr>
      <w:tr w:rsidR="00025611" w:rsidRPr="00504C93" w:rsidTr="00252222">
        <w:trPr>
          <w:trHeight w:val="742"/>
          <w:hidden/>
        </w:trPr>
        <w:tc>
          <w:tcPr>
            <w:tcW w:w="972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B20C99" w:rsidRPr="00504C93" w:rsidRDefault="00AA053D" w:rsidP="00252222">
            <w:pPr>
              <w:widowControl w:val="0"/>
              <w:autoSpaceDE w:val="0"/>
              <w:autoSpaceDN w:val="0"/>
              <w:adjustRightInd w:val="0"/>
              <w:spacing w:line="328" w:lineRule="exact"/>
              <w:jc w:val="center"/>
              <w:rPr>
                <w:rFonts w:ascii="Calibri" w:hAnsi="Calibri"/>
                <w:vanish/>
                <w:sz w:val="28"/>
                <w:szCs w:val="28"/>
              </w:rPr>
            </w:pPr>
            <w:r w:rsidRPr="00504C93">
              <w:rPr>
                <w:rFonts w:ascii="Britannic Bold" w:hAnsi="Britannic Bold"/>
                <w:vanish/>
                <w:sz w:val="28"/>
                <w:szCs w:val="28"/>
              </w:rPr>
              <w:t>===============================================================================</w:t>
            </w:r>
            <w:r w:rsidR="00A031B6" w:rsidRPr="00504C93">
              <w:rPr>
                <w:rFonts w:ascii="Calibri" w:hAnsi="Calibri"/>
                <w:color w:val="FFFFFF"/>
                <w:sz w:val="28"/>
                <w:szCs w:val="28"/>
              </w:rPr>
              <w:t>.</w:t>
            </w:r>
          </w:p>
          <w:p w:rsidR="0082147F" w:rsidRPr="00504C93" w:rsidRDefault="005239EA">
            <w:pPr>
              <w:spacing w:before="80"/>
              <w:jc w:val="center"/>
              <w:rPr>
                <w:b/>
                <w:vanish/>
                <w:sz w:val="28"/>
                <w:szCs w:val="28"/>
              </w:rPr>
            </w:pPr>
            <w:r w:rsidRPr="00504C93">
              <w:rPr>
                <w:b/>
                <w:vanish/>
                <w:sz w:val="28"/>
                <w:szCs w:val="28"/>
              </w:rPr>
              <w:t>П</w:t>
            </w:r>
            <w:r w:rsidR="00AA053D" w:rsidRPr="00504C93">
              <w:rPr>
                <w:b/>
                <w:vanish/>
                <w:sz w:val="28"/>
                <w:szCs w:val="28"/>
              </w:rPr>
              <w:t>РЕЗИДЕНТ</w:t>
            </w:r>
            <w:r w:rsidR="00A031B6" w:rsidRPr="00504C93">
              <w:rPr>
                <w:b/>
                <w:color w:val="FFFFFF"/>
                <w:sz w:val="28"/>
                <w:szCs w:val="28"/>
              </w:rPr>
              <w:t>.</w:t>
            </w:r>
          </w:p>
          <w:p w:rsidR="007D3C2A" w:rsidRPr="00504C93" w:rsidRDefault="00673B3F" w:rsidP="00017013">
            <w:pPr>
              <w:spacing w:before="80"/>
              <w:jc w:val="center"/>
              <w:rPr>
                <w:vanish/>
                <w:sz w:val="28"/>
                <w:szCs w:val="28"/>
              </w:rPr>
            </w:pPr>
            <w:r w:rsidRPr="00504C93">
              <w:rPr>
                <w:vanish/>
                <w:sz w:val="28"/>
                <w:szCs w:val="28"/>
              </w:rPr>
              <w:t>РАСПОРЯЖЕНИЕ</w:t>
            </w:r>
            <w:r w:rsidR="00A031B6" w:rsidRPr="00504C93">
              <w:rPr>
                <w:color w:val="FFFFFF"/>
                <w:sz w:val="28"/>
                <w:szCs w:val="28"/>
              </w:rPr>
              <w:t>.</w:t>
            </w:r>
          </w:p>
        </w:tc>
      </w:tr>
    </w:tbl>
    <w:p w:rsidR="00C82822" w:rsidRPr="00504C93" w:rsidRDefault="00C82822" w:rsidP="00C82822">
      <w:pPr>
        <w:pStyle w:val="Style16"/>
        <w:widowControl/>
        <w:spacing w:before="120" w:line="240" w:lineRule="auto"/>
        <w:ind w:firstLine="567"/>
        <w:jc w:val="both"/>
        <w:rPr>
          <w:rStyle w:val="FontStyle27"/>
          <w:sz w:val="28"/>
          <w:szCs w:val="28"/>
        </w:rPr>
        <w:sectPr w:rsidR="00C82822" w:rsidRPr="00504C93" w:rsidSect="009A7C84">
          <w:pgSz w:w="11906" w:h="16838" w:code="9"/>
          <w:pgMar w:top="454" w:right="567" w:bottom="1134" w:left="1701" w:header="709" w:footer="709" w:gutter="0"/>
          <w:cols w:space="708"/>
          <w:docGrid w:linePitch="360"/>
        </w:sectPr>
      </w:pPr>
    </w:p>
    <w:p w:rsidR="00504C93" w:rsidRPr="00504C93" w:rsidRDefault="00504C93" w:rsidP="00504C9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04C93" w:rsidRPr="00504C93" w:rsidRDefault="00504C93" w:rsidP="00504C9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04C93">
        <w:rPr>
          <w:sz w:val="28"/>
          <w:szCs w:val="28"/>
        </w:rPr>
        <w:t xml:space="preserve">О проекте закона Приднестровской Молдавской Республики </w:t>
      </w:r>
    </w:p>
    <w:p w:rsidR="00504C93" w:rsidRPr="00504C93" w:rsidRDefault="00504C93" w:rsidP="00504C9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04C93">
        <w:rPr>
          <w:sz w:val="28"/>
          <w:szCs w:val="28"/>
        </w:rPr>
        <w:t xml:space="preserve">«О внесении дополнения в Закон Приднестровской Молдавской Республики </w:t>
      </w:r>
    </w:p>
    <w:p w:rsidR="00504C93" w:rsidRPr="00504C93" w:rsidRDefault="00504C93" w:rsidP="00504C9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04C93">
        <w:rPr>
          <w:sz w:val="28"/>
          <w:szCs w:val="28"/>
        </w:rPr>
        <w:t>«О республиканском бюджете на 2021 год»</w:t>
      </w:r>
    </w:p>
    <w:p w:rsidR="00504C93" w:rsidRPr="00504C93" w:rsidRDefault="00504C93" w:rsidP="00504C9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04C93" w:rsidRPr="00504C93" w:rsidRDefault="00504C93" w:rsidP="00504C9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04C93" w:rsidRPr="00504C93" w:rsidRDefault="00504C93" w:rsidP="00504C93">
      <w:pPr>
        <w:ind w:firstLine="709"/>
        <w:jc w:val="both"/>
        <w:rPr>
          <w:sz w:val="28"/>
          <w:szCs w:val="28"/>
        </w:rPr>
      </w:pPr>
      <w:r w:rsidRPr="00504C93">
        <w:rPr>
          <w:sz w:val="28"/>
          <w:szCs w:val="28"/>
        </w:rPr>
        <w:t xml:space="preserve">В соответствии со статьей 72 Конституции Приднестровской Молдавской Республики, в режиме законодательной необходимости, со сроком рассмотрения </w:t>
      </w:r>
      <w:r w:rsidRPr="00504C93">
        <w:rPr>
          <w:sz w:val="28"/>
          <w:szCs w:val="28"/>
        </w:rPr>
        <w:br/>
        <w:t>до 4 ноября 2021 года:</w:t>
      </w:r>
    </w:p>
    <w:p w:rsidR="00504C93" w:rsidRPr="00504C93" w:rsidRDefault="00504C93" w:rsidP="00504C93">
      <w:pPr>
        <w:ind w:firstLine="709"/>
        <w:jc w:val="both"/>
        <w:rPr>
          <w:sz w:val="28"/>
          <w:szCs w:val="28"/>
        </w:rPr>
      </w:pPr>
    </w:p>
    <w:p w:rsidR="00504C93" w:rsidRPr="00504C93" w:rsidRDefault="00504C93" w:rsidP="00504C93">
      <w:pPr>
        <w:ind w:firstLine="709"/>
        <w:jc w:val="both"/>
        <w:rPr>
          <w:sz w:val="28"/>
          <w:szCs w:val="28"/>
        </w:rPr>
      </w:pPr>
      <w:r w:rsidRPr="00504C93">
        <w:rPr>
          <w:sz w:val="28"/>
          <w:szCs w:val="28"/>
        </w:rPr>
        <w:t xml:space="preserve">1. Направить проект закона Приднестровской Молдавской Республики </w:t>
      </w:r>
      <w:r w:rsidRPr="00504C93">
        <w:rPr>
          <w:sz w:val="28"/>
          <w:szCs w:val="28"/>
        </w:rPr>
        <w:br/>
        <w:t>«О внесении дополнения в Закон Приднестровской Молдавс</w:t>
      </w:r>
      <w:bookmarkStart w:id="0" w:name="_GoBack"/>
      <w:bookmarkEnd w:id="0"/>
      <w:r w:rsidRPr="00504C93">
        <w:rPr>
          <w:sz w:val="28"/>
          <w:szCs w:val="28"/>
        </w:rPr>
        <w:t xml:space="preserve">кой Республики </w:t>
      </w:r>
      <w:r w:rsidRPr="00504C93">
        <w:rPr>
          <w:sz w:val="28"/>
          <w:szCs w:val="28"/>
        </w:rPr>
        <w:br/>
        <w:t>«О республиканском бюджете на 2021 год» на рассмотрение в Верховный Совет Приднестровской Молдавской Республики (прилагается).</w:t>
      </w:r>
    </w:p>
    <w:p w:rsidR="00504C93" w:rsidRPr="00504C93" w:rsidRDefault="00504C93" w:rsidP="00504C93">
      <w:pPr>
        <w:ind w:firstLine="709"/>
        <w:jc w:val="both"/>
        <w:rPr>
          <w:sz w:val="28"/>
          <w:szCs w:val="28"/>
        </w:rPr>
      </w:pPr>
      <w:r w:rsidRPr="00504C93">
        <w:rPr>
          <w:sz w:val="28"/>
          <w:szCs w:val="28"/>
        </w:rPr>
        <w:t>2. Назначить официальными представителями Президента Приднестровской Молдавской Республики при рассмотрении данного законопроекта в Верховном Совете Приднестровской Молдавской Республики первого заместителя Председателя Правительства Приднестровской Молдавской Республики – министра финансов Приднестровской Молдавской Республики Кирову Т.П., заместителя Председателя Правительства Приднестровской Молдавской Республики – министра экономического развития Приднестровской Молдавской Республики Оболоника С.А., заместителя министра – директора Государственной налоговой службы Министерства финансов Приднестровской Молдавской Республики Кошелева Е.С., начальника Департамента имущественных отношений Министерства экономического развития Приднестровской Молдавской Республики Калина В.И.</w:t>
      </w:r>
    </w:p>
    <w:p w:rsidR="00504C93" w:rsidRPr="00504C93" w:rsidRDefault="00504C93" w:rsidP="00504C93">
      <w:pPr>
        <w:autoSpaceDE w:val="0"/>
        <w:autoSpaceDN w:val="0"/>
        <w:adjustRightInd w:val="0"/>
        <w:jc w:val="both"/>
        <w:rPr>
          <w:rFonts w:eastAsia="Calibri"/>
          <w:b/>
          <w:bCs/>
          <w:sz w:val="28"/>
          <w:szCs w:val="28"/>
        </w:rPr>
      </w:pPr>
    </w:p>
    <w:p w:rsidR="00504C93" w:rsidRPr="00504C93" w:rsidRDefault="00504C93" w:rsidP="00504C93">
      <w:pPr>
        <w:ind w:firstLine="5954"/>
        <w:jc w:val="both"/>
        <w:rPr>
          <w:sz w:val="28"/>
          <w:szCs w:val="28"/>
        </w:rPr>
      </w:pPr>
    </w:p>
    <w:p w:rsidR="00504C93" w:rsidRPr="00504C93" w:rsidRDefault="00504C93" w:rsidP="00504C93">
      <w:pPr>
        <w:ind w:firstLine="5954"/>
        <w:jc w:val="both"/>
      </w:pPr>
    </w:p>
    <w:p w:rsidR="00504C93" w:rsidRPr="00504C93" w:rsidRDefault="00504C93" w:rsidP="00504C93">
      <w:pPr>
        <w:jc w:val="both"/>
      </w:pPr>
      <w:r w:rsidRPr="00504C93">
        <w:t>ПРЕЗИДЕНТ                                                                                               В.КРАСНОСЕЛЬСКИЙ</w:t>
      </w:r>
    </w:p>
    <w:p w:rsidR="00504C93" w:rsidRPr="00504C93" w:rsidRDefault="00504C93" w:rsidP="00504C93">
      <w:pPr>
        <w:ind w:firstLine="708"/>
        <w:rPr>
          <w:sz w:val="28"/>
          <w:szCs w:val="28"/>
        </w:rPr>
      </w:pPr>
    </w:p>
    <w:p w:rsidR="00504C93" w:rsidRPr="00504C93" w:rsidRDefault="00504C93" w:rsidP="00504C93">
      <w:pPr>
        <w:ind w:firstLine="426"/>
        <w:rPr>
          <w:sz w:val="28"/>
          <w:szCs w:val="28"/>
        </w:rPr>
      </w:pPr>
      <w:r w:rsidRPr="00504C93">
        <w:rPr>
          <w:sz w:val="28"/>
          <w:szCs w:val="28"/>
        </w:rPr>
        <w:t>г. Тирасполь</w:t>
      </w:r>
    </w:p>
    <w:p w:rsidR="00504C93" w:rsidRPr="00504C93" w:rsidRDefault="00504C93" w:rsidP="00504C93">
      <w:pPr>
        <w:rPr>
          <w:sz w:val="28"/>
          <w:szCs w:val="28"/>
        </w:rPr>
      </w:pPr>
      <w:r w:rsidRPr="00504C93">
        <w:rPr>
          <w:sz w:val="28"/>
          <w:szCs w:val="28"/>
        </w:rPr>
        <w:t xml:space="preserve">  25 октября 2021 г.</w:t>
      </w:r>
    </w:p>
    <w:p w:rsidR="00504C93" w:rsidRPr="00504C93" w:rsidRDefault="00504C93" w:rsidP="00504C93">
      <w:pPr>
        <w:ind w:firstLine="426"/>
        <w:rPr>
          <w:sz w:val="28"/>
          <w:szCs w:val="28"/>
        </w:rPr>
      </w:pPr>
      <w:r w:rsidRPr="00504C93">
        <w:rPr>
          <w:sz w:val="28"/>
          <w:szCs w:val="28"/>
        </w:rPr>
        <w:t xml:space="preserve">   № 346рп</w:t>
      </w:r>
    </w:p>
    <w:p w:rsidR="00504C93" w:rsidRPr="00504C93" w:rsidRDefault="00504C93" w:rsidP="00504C93">
      <w:pPr>
        <w:rPr>
          <w:sz w:val="28"/>
          <w:szCs w:val="28"/>
        </w:rPr>
      </w:pPr>
    </w:p>
    <w:p w:rsidR="00504C93" w:rsidRPr="00504C93" w:rsidRDefault="00504C93" w:rsidP="00504C93">
      <w:pPr>
        <w:ind w:left="5529"/>
        <w:jc w:val="both"/>
        <w:rPr>
          <w:sz w:val="28"/>
          <w:szCs w:val="28"/>
        </w:rPr>
      </w:pPr>
      <w:r w:rsidRPr="00504C93">
        <w:rPr>
          <w:sz w:val="28"/>
          <w:szCs w:val="28"/>
        </w:rPr>
        <w:lastRenderedPageBreak/>
        <w:t>ПРИЛОЖЕНИЕ</w:t>
      </w:r>
    </w:p>
    <w:p w:rsidR="00504C93" w:rsidRPr="00504C93" w:rsidRDefault="00504C93" w:rsidP="00504C93">
      <w:pPr>
        <w:ind w:left="5529"/>
        <w:jc w:val="both"/>
        <w:rPr>
          <w:sz w:val="28"/>
          <w:szCs w:val="28"/>
        </w:rPr>
      </w:pPr>
      <w:r w:rsidRPr="00504C93">
        <w:rPr>
          <w:sz w:val="28"/>
          <w:szCs w:val="28"/>
        </w:rPr>
        <w:t>к Распоряжению Президента</w:t>
      </w:r>
    </w:p>
    <w:p w:rsidR="00504C93" w:rsidRPr="00504C93" w:rsidRDefault="00504C93" w:rsidP="00504C93">
      <w:pPr>
        <w:ind w:left="5529"/>
        <w:jc w:val="both"/>
        <w:rPr>
          <w:sz w:val="28"/>
          <w:szCs w:val="28"/>
        </w:rPr>
      </w:pPr>
      <w:r w:rsidRPr="00504C93">
        <w:rPr>
          <w:sz w:val="28"/>
          <w:szCs w:val="28"/>
        </w:rPr>
        <w:t>Приднестровской Молдавской</w:t>
      </w:r>
    </w:p>
    <w:p w:rsidR="00504C93" w:rsidRPr="00504C93" w:rsidRDefault="00504C93" w:rsidP="00504C93">
      <w:pPr>
        <w:ind w:left="5529"/>
        <w:jc w:val="both"/>
        <w:rPr>
          <w:sz w:val="28"/>
          <w:szCs w:val="28"/>
        </w:rPr>
      </w:pPr>
      <w:r w:rsidRPr="00504C93">
        <w:rPr>
          <w:sz w:val="28"/>
          <w:szCs w:val="28"/>
        </w:rPr>
        <w:t>Республики</w:t>
      </w:r>
    </w:p>
    <w:p w:rsidR="00504C93" w:rsidRPr="00504C93" w:rsidRDefault="00504C93" w:rsidP="00504C93">
      <w:pPr>
        <w:ind w:left="5529"/>
        <w:jc w:val="both"/>
        <w:rPr>
          <w:sz w:val="28"/>
          <w:szCs w:val="28"/>
        </w:rPr>
      </w:pPr>
      <w:r w:rsidRPr="00504C93">
        <w:rPr>
          <w:sz w:val="28"/>
          <w:szCs w:val="28"/>
        </w:rPr>
        <w:t>от 25 октября 2021 года № 346рп</w:t>
      </w:r>
    </w:p>
    <w:p w:rsidR="00504C93" w:rsidRPr="00504C93" w:rsidRDefault="00504C93" w:rsidP="00504C93">
      <w:pPr>
        <w:ind w:firstLine="5954"/>
        <w:jc w:val="both"/>
        <w:rPr>
          <w:sz w:val="28"/>
          <w:szCs w:val="28"/>
        </w:rPr>
      </w:pPr>
    </w:p>
    <w:p w:rsidR="00504C93" w:rsidRPr="00504C93" w:rsidRDefault="00504C93" w:rsidP="00504C9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04C93" w:rsidRPr="00504C93" w:rsidRDefault="00504C93" w:rsidP="00504C93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504C93">
        <w:rPr>
          <w:bCs/>
          <w:sz w:val="28"/>
          <w:szCs w:val="28"/>
        </w:rPr>
        <w:t>Проект</w:t>
      </w:r>
    </w:p>
    <w:p w:rsidR="00504C93" w:rsidRPr="00504C93" w:rsidRDefault="00504C93" w:rsidP="00504C93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504C93" w:rsidRPr="00504C93" w:rsidRDefault="00504C93" w:rsidP="00504C9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504C93">
        <w:rPr>
          <w:sz w:val="28"/>
          <w:szCs w:val="28"/>
        </w:rPr>
        <w:t>ЗАКОН</w:t>
      </w:r>
    </w:p>
    <w:p w:rsidR="00504C93" w:rsidRPr="00504C93" w:rsidRDefault="00504C93" w:rsidP="00504C9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04C93">
        <w:rPr>
          <w:sz w:val="28"/>
          <w:szCs w:val="28"/>
        </w:rPr>
        <w:t>ПРИДНЕСТРОВСКОЙ МОЛДАВСКОЙ РЕСПУБЛИКИ</w:t>
      </w:r>
    </w:p>
    <w:p w:rsidR="00504C93" w:rsidRPr="00504C93" w:rsidRDefault="00504C93" w:rsidP="00504C9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04C93" w:rsidRPr="00504C93" w:rsidRDefault="00504C93" w:rsidP="00504C9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04C93" w:rsidRPr="00504C93" w:rsidRDefault="00504C93" w:rsidP="00504C9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04C93">
        <w:rPr>
          <w:sz w:val="28"/>
          <w:szCs w:val="28"/>
        </w:rPr>
        <w:t>О внесении дополнения в Закон Приднестровской Молдавской Республики</w:t>
      </w:r>
    </w:p>
    <w:p w:rsidR="00504C93" w:rsidRPr="00504C93" w:rsidRDefault="00504C93" w:rsidP="00504C9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04C93">
        <w:rPr>
          <w:sz w:val="28"/>
          <w:szCs w:val="28"/>
        </w:rPr>
        <w:t>«О республиканском бюджете на 2021 год»</w:t>
      </w:r>
    </w:p>
    <w:p w:rsidR="00504C93" w:rsidRPr="00504C93" w:rsidRDefault="00504C93" w:rsidP="00504C9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04C93" w:rsidRPr="00504C93" w:rsidRDefault="00504C93" w:rsidP="00504C9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04C93" w:rsidRPr="00504C93" w:rsidRDefault="00504C93" w:rsidP="00504C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4C93">
        <w:rPr>
          <w:b/>
          <w:sz w:val="28"/>
          <w:szCs w:val="28"/>
        </w:rPr>
        <w:t>Статья 1.</w:t>
      </w:r>
      <w:r w:rsidRPr="00504C93">
        <w:rPr>
          <w:sz w:val="28"/>
          <w:szCs w:val="28"/>
        </w:rPr>
        <w:t xml:space="preserve"> Внести в Закон Приднестровской Молдавской Республики </w:t>
      </w:r>
      <w:r w:rsidRPr="00504C93">
        <w:rPr>
          <w:sz w:val="28"/>
          <w:szCs w:val="28"/>
        </w:rPr>
        <w:br/>
        <w:t xml:space="preserve">от 30 декабря 2020 года </w:t>
      </w:r>
      <w:r w:rsidRPr="00504C93">
        <w:rPr>
          <w:rStyle w:val="text-small"/>
          <w:color w:val="333333"/>
          <w:sz w:val="28"/>
          <w:szCs w:val="28"/>
        </w:rPr>
        <w:t>№ 246-З-VII</w:t>
      </w:r>
      <w:r w:rsidRPr="00504C93">
        <w:rPr>
          <w:sz w:val="28"/>
          <w:szCs w:val="28"/>
        </w:rPr>
        <w:t xml:space="preserve"> «О республиканском бюджете на 2021 год» (</w:t>
      </w:r>
      <w:r w:rsidRPr="00504C93">
        <w:rPr>
          <w:rStyle w:val="margin"/>
          <w:color w:val="333333"/>
          <w:sz w:val="28"/>
          <w:szCs w:val="28"/>
        </w:rPr>
        <w:t>САЗ 21-1</w:t>
      </w:r>
      <w:r w:rsidRPr="00504C93">
        <w:rPr>
          <w:rStyle w:val="margin"/>
          <w:sz w:val="28"/>
          <w:szCs w:val="28"/>
        </w:rPr>
        <w:t>,1)</w:t>
      </w:r>
      <w:r w:rsidRPr="00504C93">
        <w:rPr>
          <w:sz w:val="28"/>
          <w:szCs w:val="28"/>
        </w:rPr>
        <w:t xml:space="preserve"> </w:t>
      </w:r>
      <w:r w:rsidRPr="00504C93">
        <w:rPr>
          <w:sz w:val="28"/>
          <w:szCs w:val="28"/>
          <w:shd w:val="clear" w:color="auto" w:fill="FFFFFF"/>
        </w:rPr>
        <w:t xml:space="preserve">с изменениями и дополнениями, внесенными законами Приднестровской Молдавской Республики от 1 февраля 2021 года № 3-ЗИД-VII (САЗ 21-5); от 25 февраля 2021 года № 17-ЗИ-VII (САЗ 21-8); от 25 марта 2021 года № 51-ЗИД-VII (САЗ 21-12); от 30 марта 2021 года № 54-ЗД-VII (САЗ 21-13); от 22 апреля 2021 года № 72-ЗИ-VII (САЗ 21-16); от 30 апреля 2021 года </w:t>
      </w:r>
      <w:r w:rsidRPr="00504C93">
        <w:rPr>
          <w:sz w:val="28"/>
          <w:szCs w:val="28"/>
          <w:shd w:val="clear" w:color="auto" w:fill="FFFFFF"/>
        </w:rPr>
        <w:br/>
        <w:t xml:space="preserve">№ 84-ЗИД-VII (САЗ 21-17); от 17 мая 2021 года № 94-ЗИД-VII (САЗ 21-20); </w:t>
      </w:r>
      <w:r w:rsidRPr="00504C93">
        <w:rPr>
          <w:sz w:val="28"/>
          <w:szCs w:val="28"/>
          <w:shd w:val="clear" w:color="auto" w:fill="FFFFFF"/>
        </w:rPr>
        <w:br/>
        <w:t xml:space="preserve">от 31 мая 2021 года № 108-ЗИД-VII (САЗ 21-22); от 4 июня 2021 года </w:t>
      </w:r>
      <w:r w:rsidRPr="00504C93">
        <w:rPr>
          <w:sz w:val="28"/>
          <w:szCs w:val="28"/>
          <w:shd w:val="clear" w:color="auto" w:fill="FFFFFF"/>
        </w:rPr>
        <w:br/>
        <w:t xml:space="preserve">№ 110-ЗИД-VII (САЗ 21-22); от 5 июля 2021 года № 145-ЗИД-VII (САЗ 21-27); </w:t>
      </w:r>
      <w:r w:rsidRPr="00504C93">
        <w:rPr>
          <w:sz w:val="28"/>
          <w:szCs w:val="28"/>
          <w:shd w:val="clear" w:color="auto" w:fill="FFFFFF"/>
        </w:rPr>
        <w:br/>
        <w:t xml:space="preserve">от 16 июля 2021 года № 156-ЗД-VII (САЗ 21-28); от 16 июля 2021 года </w:t>
      </w:r>
      <w:r w:rsidRPr="00504C93">
        <w:rPr>
          <w:sz w:val="28"/>
          <w:szCs w:val="28"/>
          <w:shd w:val="clear" w:color="auto" w:fill="FFFFFF"/>
        </w:rPr>
        <w:br/>
        <w:t xml:space="preserve">№ 159-ЗИД-VII (САЗ 21-28); от 16 июля 2021 года № 166-ЗИ-VII (САЗ 21-28); </w:t>
      </w:r>
      <w:r w:rsidRPr="00504C93">
        <w:rPr>
          <w:sz w:val="28"/>
          <w:szCs w:val="28"/>
          <w:shd w:val="clear" w:color="auto" w:fill="FFFFFF"/>
        </w:rPr>
        <w:br/>
        <w:t xml:space="preserve">от 19 июля 2021 года № 168-ЗИД-VII (САЗ 21-29); от 27 июля 2021 года </w:t>
      </w:r>
      <w:r w:rsidRPr="00504C93">
        <w:rPr>
          <w:sz w:val="28"/>
          <w:szCs w:val="28"/>
          <w:shd w:val="clear" w:color="auto" w:fill="FFFFFF"/>
        </w:rPr>
        <w:br/>
        <w:t xml:space="preserve">№ 195-ЗИ-VII (САЗ 21-30); от 28 июля 2021 года № 209-ЗИД-VII (САЗ 21-30); </w:t>
      </w:r>
      <w:r w:rsidRPr="00504C93">
        <w:rPr>
          <w:sz w:val="28"/>
          <w:szCs w:val="28"/>
          <w:shd w:val="clear" w:color="auto" w:fill="FFFFFF"/>
        </w:rPr>
        <w:br/>
        <w:t xml:space="preserve">от 13 сентября 2021 года № 216-ЗИД-VII (САЗ 21-37); от 20 сентября 2021 года </w:t>
      </w:r>
      <w:r w:rsidRPr="00504C93">
        <w:rPr>
          <w:sz w:val="28"/>
          <w:szCs w:val="28"/>
          <w:shd w:val="clear" w:color="auto" w:fill="FFFFFF"/>
        </w:rPr>
        <w:br/>
        <w:t xml:space="preserve">№ 218-ЗИД-VII (САЗ 21-38); от 6 октября 2021 года № 238-ЗИД-VII (САЗ 21-40), </w:t>
      </w:r>
      <w:r w:rsidRPr="00504C93">
        <w:rPr>
          <w:sz w:val="28"/>
          <w:szCs w:val="28"/>
        </w:rPr>
        <w:t xml:space="preserve">следующее дополнение. </w:t>
      </w:r>
    </w:p>
    <w:p w:rsidR="00504C93" w:rsidRPr="00504C93" w:rsidRDefault="00504C93" w:rsidP="00504C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04C93" w:rsidRPr="00504C93" w:rsidRDefault="00504C93" w:rsidP="00504C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4C93">
        <w:rPr>
          <w:sz w:val="28"/>
          <w:szCs w:val="28"/>
        </w:rPr>
        <w:t>Статью 40 дополнить частью четвертой следующего содержания:</w:t>
      </w:r>
    </w:p>
    <w:p w:rsidR="00504C93" w:rsidRPr="00504C93" w:rsidRDefault="00504C93" w:rsidP="00504C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4C93">
        <w:rPr>
          <w:spacing w:val="-4"/>
          <w:sz w:val="28"/>
          <w:szCs w:val="28"/>
        </w:rPr>
        <w:t>«Во изменение норм Гражданского кодекса Приднестровской Молдавской Республики, Закона Приднестровской Молдавской Республики «О несостоятельности (банкротстве)»,</w:t>
      </w:r>
      <w:r w:rsidRPr="00504C93">
        <w:rPr>
          <w:sz w:val="28"/>
          <w:szCs w:val="28"/>
        </w:rPr>
        <w:t xml:space="preserve"> Закона Приднестровской Молдавской Республики «Об основах налоговой системы в Приднестровской Молдавской Республике» осуществить передачу объекта недвижимости в виде "здание доборн. цеха линолеумн. ЦТП – 779,3 кв. м и объект благоустройства в виде площадки (замощения) площадью 1 020 кв. м, расположенные по адресу: г. Бендеры, ул. Индустриальная, 16«а»", находящегося на балансе ОАО «СК «Бендерыстрой», в государственную собственность без проведения открытых торгов, в том числе в виде публичного предложения, в счет погашения задолженности ОАО «СК «Бендерыстрой» перед республиканским бюджетом </w:t>
      </w:r>
      <w:r w:rsidRPr="00504C93">
        <w:rPr>
          <w:sz w:val="28"/>
          <w:szCs w:val="28"/>
        </w:rPr>
        <w:lastRenderedPageBreak/>
        <w:t>путем списания задолженности без отражения сумм списанных платежей в доходах соответствующих бюджетов».</w:t>
      </w:r>
    </w:p>
    <w:p w:rsidR="00504C93" w:rsidRPr="00504C93" w:rsidRDefault="00504C93" w:rsidP="00504C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04C93" w:rsidRPr="00504C93" w:rsidRDefault="00504C93" w:rsidP="00504C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4C93">
        <w:rPr>
          <w:b/>
          <w:sz w:val="28"/>
          <w:szCs w:val="28"/>
        </w:rPr>
        <w:t>Статья 2.</w:t>
      </w:r>
      <w:r w:rsidRPr="00504C93">
        <w:rPr>
          <w:sz w:val="28"/>
          <w:szCs w:val="28"/>
        </w:rPr>
        <w:t xml:space="preserve"> Настоящий Закон вступает в силу со дня, следующего за днем официального опубликования.</w:t>
      </w:r>
    </w:p>
    <w:p w:rsidR="00504C93" w:rsidRPr="00504C93" w:rsidRDefault="00504C93" w:rsidP="00504C9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04C93" w:rsidRPr="00504C93" w:rsidRDefault="00504C93" w:rsidP="00504C9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04C93" w:rsidRPr="00504C93" w:rsidRDefault="00504C93" w:rsidP="00504C9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04C93" w:rsidRPr="00504C93" w:rsidRDefault="00504C93" w:rsidP="00504C9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04C93" w:rsidRPr="00504C93" w:rsidRDefault="00504C93" w:rsidP="00504C9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04C93" w:rsidRPr="00504C93" w:rsidRDefault="00504C93" w:rsidP="00504C9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04C93" w:rsidRPr="00504C93" w:rsidRDefault="00504C93" w:rsidP="00504C9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04C93" w:rsidRPr="00504C93" w:rsidRDefault="00504C93" w:rsidP="00504C9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04C93" w:rsidRPr="00504C93" w:rsidRDefault="00504C93" w:rsidP="00504C9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04C93" w:rsidRPr="00504C93" w:rsidRDefault="00504C93" w:rsidP="00504C9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04C93" w:rsidRPr="00504C93" w:rsidRDefault="00504C93" w:rsidP="00504C9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04C93" w:rsidRPr="00504C93" w:rsidRDefault="00504C93" w:rsidP="00504C9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04C93" w:rsidRPr="00504C93" w:rsidRDefault="00504C93" w:rsidP="00504C9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04C93" w:rsidRPr="00504C93" w:rsidRDefault="00504C93" w:rsidP="00504C9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04C93" w:rsidRPr="00504C93" w:rsidRDefault="00504C93" w:rsidP="00504C9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04C93" w:rsidRPr="00504C93" w:rsidRDefault="00504C93" w:rsidP="00504C9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04C93" w:rsidRPr="00504C93" w:rsidRDefault="00504C93" w:rsidP="00504C9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04C93" w:rsidRPr="00504C93" w:rsidRDefault="00504C93" w:rsidP="00504C9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04C93" w:rsidRPr="00504C93" w:rsidRDefault="00504C93" w:rsidP="00504C9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04C93" w:rsidRPr="00504C93" w:rsidRDefault="00504C93" w:rsidP="00504C9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04C93" w:rsidRPr="00504C93" w:rsidRDefault="00504C93" w:rsidP="00504C9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04C93" w:rsidRPr="00504C93" w:rsidRDefault="00504C93" w:rsidP="00504C9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04C93" w:rsidRPr="00504C93" w:rsidRDefault="00504C93" w:rsidP="00504C9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04C93" w:rsidRDefault="00504C93" w:rsidP="00504C9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04C93" w:rsidRDefault="00504C93" w:rsidP="00504C9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04C93" w:rsidRDefault="00504C93" w:rsidP="00504C9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04C93" w:rsidRDefault="00504C93" w:rsidP="00504C9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04C93" w:rsidRDefault="00504C93" w:rsidP="00504C9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04C93" w:rsidRDefault="00504C93" w:rsidP="00504C9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04C93" w:rsidRDefault="00504C93" w:rsidP="00504C9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04C93" w:rsidRDefault="00504C93" w:rsidP="00504C9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04C93" w:rsidRDefault="00504C93" w:rsidP="00504C9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04C93" w:rsidRDefault="00504C93" w:rsidP="00504C9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04C93" w:rsidRPr="00504C93" w:rsidRDefault="00504C93" w:rsidP="00504C9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04C93" w:rsidRPr="00504C93" w:rsidRDefault="00504C93" w:rsidP="00504C9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04C93" w:rsidRPr="00504C93" w:rsidRDefault="00504C93" w:rsidP="00504C9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04C93" w:rsidRPr="00504C93" w:rsidRDefault="00504C93" w:rsidP="00504C9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04C93" w:rsidRPr="00504C93" w:rsidRDefault="00504C93" w:rsidP="00504C9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04C93" w:rsidRPr="00504C93" w:rsidRDefault="00504C93" w:rsidP="00504C9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04C93" w:rsidRPr="00504C93" w:rsidRDefault="00504C93" w:rsidP="00504C9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04C93" w:rsidRPr="00504C93" w:rsidRDefault="00504C93" w:rsidP="00504C9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04C93" w:rsidRPr="00504C93" w:rsidRDefault="00504C93" w:rsidP="00504C9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04C93">
        <w:rPr>
          <w:sz w:val="28"/>
          <w:szCs w:val="28"/>
        </w:rPr>
        <w:lastRenderedPageBreak/>
        <w:t>ПОЯСНИТЕЛЬНАЯ ЗАПИСКА</w:t>
      </w:r>
    </w:p>
    <w:p w:rsidR="00504C93" w:rsidRPr="00504C93" w:rsidRDefault="00504C93" w:rsidP="00504C9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04C93">
        <w:rPr>
          <w:sz w:val="28"/>
          <w:szCs w:val="28"/>
        </w:rPr>
        <w:t>к проекту закона Приднестровской Молдавской Республики</w:t>
      </w:r>
    </w:p>
    <w:p w:rsidR="00504C93" w:rsidRPr="00504C93" w:rsidRDefault="00504C93" w:rsidP="00504C9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04C93">
        <w:rPr>
          <w:sz w:val="28"/>
          <w:szCs w:val="28"/>
        </w:rPr>
        <w:t>«О внесении дополнения в Закон Приднестровской Молдавской Республики</w:t>
      </w:r>
    </w:p>
    <w:p w:rsidR="00504C93" w:rsidRPr="00504C93" w:rsidRDefault="00504C93" w:rsidP="00504C9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04C93">
        <w:rPr>
          <w:sz w:val="28"/>
          <w:szCs w:val="28"/>
        </w:rPr>
        <w:t>«О республиканском бюджете на 2021 год»</w:t>
      </w:r>
    </w:p>
    <w:p w:rsidR="00504C93" w:rsidRPr="00504C93" w:rsidRDefault="00504C93" w:rsidP="00504C9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04C93" w:rsidRPr="00504C93" w:rsidRDefault="00504C93" w:rsidP="00504C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4C93">
        <w:rPr>
          <w:sz w:val="28"/>
          <w:szCs w:val="28"/>
        </w:rPr>
        <w:t xml:space="preserve">а) разработка данного законопроекта обусловлена необходимостью установления отдельного порядка передачи объекта недвижимости в виде "здание доборн. цеха линолеумн. ЦТП – 779,3 кв. м и объект благоустройства в виде площадки (замощения) площадью 1 020 кв. м, расположенные по адресу: </w:t>
      </w:r>
      <w:r w:rsidRPr="00504C93">
        <w:rPr>
          <w:sz w:val="28"/>
          <w:szCs w:val="28"/>
        </w:rPr>
        <w:br/>
        <w:t xml:space="preserve">г. Бендеры, ул. Индустриальная, 16«а»" (далее – объект недвижимости), находящегося на балансе ОАО «СК «Бендерыстрой» (признанного несостоятельным (банкротом)), в государственную собственность в счет погашения задолженности ОАО «СК «Бендерыстрой» перед республиканским бюджетом. </w:t>
      </w:r>
    </w:p>
    <w:p w:rsidR="00504C93" w:rsidRPr="00504C93" w:rsidRDefault="00504C93" w:rsidP="00504C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4C93">
        <w:rPr>
          <w:sz w:val="28"/>
          <w:szCs w:val="28"/>
        </w:rPr>
        <w:t xml:space="preserve">Указанный объект недвижимости планируется к передаче ОО «Центр помощи животным» для размещения приюта для животных. Однако, в связи с тем, что собственник объекта недвижимости признан несостоятельным (банкротом), объект недвижимости может быть приобретен ОО «Центр помощи животным» </w:t>
      </w:r>
      <w:r w:rsidRPr="00504C93">
        <w:rPr>
          <w:sz w:val="28"/>
          <w:szCs w:val="28"/>
        </w:rPr>
        <w:br/>
        <w:t xml:space="preserve">в порядке, предусмотренном статьей 136 Закона Приднестровской Молдавской </w:t>
      </w:r>
      <w:r w:rsidRPr="00504C93">
        <w:rPr>
          <w:spacing w:val="-4"/>
          <w:sz w:val="28"/>
          <w:szCs w:val="28"/>
        </w:rPr>
        <w:t>Республики от 19 июня 2006 года № 48-З-IV «О несостоятельности (банкротстве)», –</w:t>
      </w:r>
      <w:r w:rsidRPr="00504C93">
        <w:rPr>
          <w:sz w:val="28"/>
          <w:szCs w:val="28"/>
        </w:rPr>
        <w:t xml:space="preserve"> при реализации имущества ОАО «СК «Бендерыстрой» путем проведения открытых торгов, в том числе и путем публичного предложения. </w:t>
      </w:r>
    </w:p>
    <w:p w:rsidR="00504C93" w:rsidRPr="00504C93" w:rsidRDefault="00504C93" w:rsidP="00504C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4C93">
        <w:rPr>
          <w:sz w:val="28"/>
          <w:szCs w:val="28"/>
        </w:rPr>
        <w:t xml:space="preserve">В свою очередь, у ОАО «СК «Бендерыстрой» имеется задолженность </w:t>
      </w:r>
      <w:r w:rsidRPr="00504C93">
        <w:rPr>
          <w:sz w:val="28"/>
          <w:szCs w:val="28"/>
        </w:rPr>
        <w:br/>
        <w:t xml:space="preserve">по налогам перед республиканским бюджетом, которая должна быть погашена </w:t>
      </w:r>
      <w:r w:rsidRPr="00504C93">
        <w:rPr>
          <w:sz w:val="28"/>
          <w:szCs w:val="28"/>
        </w:rPr>
        <w:br/>
        <w:t xml:space="preserve">за счет реализованного имущества организации. Статьей 67 Гражданского кодекса Приднестровской Молдавской Республики, а также статьей 130 Закона Приднестровской Молдавской Республики от 19 июня 2006 года № 48-З-IV </w:t>
      </w:r>
      <w:r w:rsidRPr="00504C93">
        <w:rPr>
          <w:sz w:val="28"/>
          <w:szCs w:val="28"/>
        </w:rPr>
        <w:br/>
        <w:t xml:space="preserve">«О несостоятельности (банкротстве)» установлена очередность удовлетворения требований кредиторов при ликвидации юридического лица, исходя из которой задолженность ОАО «СК «Бендерыстрой» по обязательным платежам </w:t>
      </w:r>
      <w:r w:rsidRPr="00504C93">
        <w:rPr>
          <w:sz w:val="28"/>
          <w:szCs w:val="28"/>
        </w:rPr>
        <w:br/>
        <w:t>в республиканский бюджет должна погашаться в четвертую очередь, денежными средствами.</w:t>
      </w:r>
    </w:p>
    <w:p w:rsidR="00504C93" w:rsidRPr="00504C93" w:rsidRDefault="00504C93" w:rsidP="00504C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4C93">
        <w:rPr>
          <w:sz w:val="28"/>
          <w:szCs w:val="28"/>
        </w:rPr>
        <w:t>В соответствии с пунктом 2 статьи 67 Гражданского кодекса Приднестровской Молдавской Республики, при ликвидации юридического лица требования кредиторов каждой очереди удовлетворяются после полного удовлетворения требований предыдущей очереди.</w:t>
      </w:r>
    </w:p>
    <w:p w:rsidR="00504C93" w:rsidRPr="00504C93" w:rsidRDefault="00504C93" w:rsidP="00504C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4C93">
        <w:rPr>
          <w:sz w:val="28"/>
          <w:szCs w:val="28"/>
        </w:rPr>
        <w:t xml:space="preserve">В настоящее время законодательными актами Приднестровской Молдавской Республики не установлены исключения из вышеназванных правил об очередности удовлетворения требований кредиторов и порядка отчуждения имущества организаций, признанных несостоятельными (банкротами), что не позволяет осуществить передачу объекта недвижимости в государственную собственность в счет погашения задолженности ОАО «СК «Бендерыстрой» перед республиканским бюджетом путем списания задолженности </w:t>
      </w:r>
      <w:r w:rsidRPr="00504C93">
        <w:rPr>
          <w:rStyle w:val="margin"/>
          <w:sz w:val="28"/>
          <w:szCs w:val="28"/>
        </w:rPr>
        <w:t>без отражения сумм списанных платежей в доходах соответствующих бюджетов.</w:t>
      </w:r>
    </w:p>
    <w:p w:rsidR="00504C93" w:rsidRPr="00504C93" w:rsidRDefault="00504C93" w:rsidP="00504C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4C93">
        <w:rPr>
          <w:sz w:val="28"/>
          <w:szCs w:val="28"/>
        </w:rPr>
        <w:lastRenderedPageBreak/>
        <w:t xml:space="preserve">Учитывая вышеизложенное, представленным законопроектом предлагается установить в Законе Приднестровской Молдавской Республики от 30 декабря 2020 года </w:t>
      </w:r>
      <w:r w:rsidRPr="00504C93">
        <w:rPr>
          <w:rStyle w:val="text-small"/>
          <w:color w:val="000000"/>
          <w:sz w:val="28"/>
          <w:szCs w:val="28"/>
        </w:rPr>
        <w:t>№ 246-З-VII</w:t>
      </w:r>
      <w:r w:rsidRPr="00504C93">
        <w:rPr>
          <w:color w:val="000000"/>
          <w:sz w:val="28"/>
          <w:szCs w:val="28"/>
          <w:shd w:val="clear" w:color="auto" w:fill="FFFFFF"/>
        </w:rPr>
        <w:t xml:space="preserve"> </w:t>
      </w:r>
      <w:r w:rsidRPr="00504C93">
        <w:rPr>
          <w:sz w:val="28"/>
          <w:szCs w:val="28"/>
        </w:rPr>
        <w:t xml:space="preserve">«О республиканском бюджете на 2021 год» норму, позволяющую во изменение положений </w:t>
      </w:r>
      <w:r w:rsidRPr="00504C93">
        <w:rPr>
          <w:color w:val="000000"/>
          <w:sz w:val="28"/>
          <w:szCs w:val="28"/>
          <w:shd w:val="clear" w:color="auto" w:fill="FFFFFF"/>
        </w:rPr>
        <w:t xml:space="preserve">Гражданского кодекса Приднестровской Молдавской Республики, Закона Приднестровской Молдавской Республики от 19 июля 2000 года № 321-ЗИД «Об основах налоговой системы в Приднестровской Молдавской Республике», Закона Приднестровской Молдавской Республики от 19 июня 2006 года № 48-З-IV «О несостоятельности (банкротстве)» </w:t>
      </w:r>
      <w:r w:rsidRPr="00504C93">
        <w:rPr>
          <w:sz w:val="28"/>
          <w:szCs w:val="28"/>
        </w:rPr>
        <w:t xml:space="preserve">осуществить передачу объекта недвижимости в государственную собственность без проведения открытых торгов, в том числе и путем публичного предложения, в счет погашения задолженности ОАО «СК «Бендерыстрой» перед республиканским бюджетом путем списания задолженности </w:t>
      </w:r>
      <w:r w:rsidRPr="00504C93">
        <w:rPr>
          <w:rStyle w:val="margin"/>
          <w:sz w:val="28"/>
          <w:szCs w:val="28"/>
        </w:rPr>
        <w:t xml:space="preserve">без отражения сумм списанных платежей в доходах соответствующих бюджетов для обеспечения возможности передачи данного объекта недвижимости в пользование ОО «Центр помощи животным»;  </w:t>
      </w:r>
    </w:p>
    <w:p w:rsidR="00504C93" w:rsidRPr="00504C93" w:rsidRDefault="00504C93" w:rsidP="00504C9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04C93">
        <w:rPr>
          <w:sz w:val="28"/>
          <w:szCs w:val="28"/>
        </w:rPr>
        <w:t xml:space="preserve">б) в данной сфере правового регулирования действуют Конституция Приднестровской Молдавской Республики, Гражданский кодекс Приднестровской Молдавской Республики, Закон Приднестровской Молдавской Республики от 19 июня 2006 года № 48-З-IV «О несостоятельности (банкротстве)» (САЗ 06-26), Закон Приднестровской Молдавской Республики от 19 июля 2000 года № 321-ЗИД «Об основах налоговой системы в Приднестровской Молдавской Республике» (СЗМР 00-3), Закон Приднестровской Молдавской Республики от 30 декабря 2020 года </w:t>
      </w:r>
      <w:r w:rsidRPr="00504C93">
        <w:rPr>
          <w:rStyle w:val="text-small"/>
          <w:color w:val="000000"/>
          <w:sz w:val="28"/>
          <w:szCs w:val="28"/>
        </w:rPr>
        <w:t>№ 246-З-VII</w:t>
      </w:r>
      <w:r w:rsidRPr="00504C93">
        <w:rPr>
          <w:color w:val="000000"/>
          <w:sz w:val="28"/>
          <w:szCs w:val="28"/>
          <w:shd w:val="clear" w:color="auto" w:fill="FFFFFF"/>
        </w:rPr>
        <w:t xml:space="preserve"> </w:t>
      </w:r>
      <w:r w:rsidRPr="00504C93">
        <w:rPr>
          <w:color w:val="000000"/>
          <w:sz w:val="28"/>
          <w:szCs w:val="28"/>
        </w:rPr>
        <w:t>«О республиканском бюджете на 2021 год» (</w:t>
      </w:r>
      <w:r w:rsidRPr="00504C93">
        <w:rPr>
          <w:rStyle w:val="margin"/>
          <w:color w:val="000000"/>
          <w:sz w:val="28"/>
          <w:szCs w:val="28"/>
        </w:rPr>
        <w:t>САЗ 21-1,1);</w:t>
      </w:r>
    </w:p>
    <w:p w:rsidR="00504C93" w:rsidRPr="00504C93" w:rsidRDefault="00504C93" w:rsidP="00504C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4C93">
        <w:rPr>
          <w:sz w:val="28"/>
          <w:szCs w:val="28"/>
        </w:rPr>
        <w:t xml:space="preserve">в) принятие данного законопроекта не требует внесения изменений </w:t>
      </w:r>
      <w:r w:rsidRPr="00504C93">
        <w:rPr>
          <w:sz w:val="28"/>
          <w:szCs w:val="28"/>
        </w:rPr>
        <w:br/>
        <w:t>и дополнений в иные законодательные акты;</w:t>
      </w:r>
    </w:p>
    <w:p w:rsidR="00504C93" w:rsidRPr="00504C93" w:rsidRDefault="00504C93" w:rsidP="00504C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4C93">
        <w:rPr>
          <w:sz w:val="28"/>
          <w:szCs w:val="28"/>
        </w:rPr>
        <w:t xml:space="preserve">г) для реализации данного законопроекта потребуется принятие распоряжения Правительства Приднестровской Молдавской Республики </w:t>
      </w:r>
      <w:r w:rsidRPr="00504C93">
        <w:rPr>
          <w:sz w:val="28"/>
          <w:szCs w:val="28"/>
        </w:rPr>
        <w:br/>
        <w:t xml:space="preserve">о принятии объекта недвижимости в государственную собственность на баланс Министерства экономического развития Приднестровской Молдавской Республики; </w:t>
      </w:r>
    </w:p>
    <w:p w:rsidR="00504C93" w:rsidRPr="00504C93" w:rsidRDefault="00504C93" w:rsidP="00504C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4C93">
        <w:rPr>
          <w:sz w:val="28"/>
          <w:szCs w:val="28"/>
        </w:rPr>
        <w:t>д) реализация данного законопроекта не потребует дополнительных материальных затрат.</w:t>
      </w:r>
    </w:p>
    <w:p w:rsidR="00504C93" w:rsidRPr="00504C93" w:rsidRDefault="00504C93" w:rsidP="00504C93">
      <w:pPr>
        <w:rPr>
          <w:sz w:val="28"/>
          <w:szCs w:val="28"/>
        </w:rPr>
      </w:pPr>
      <w:r w:rsidRPr="00504C93">
        <w:rPr>
          <w:sz w:val="28"/>
          <w:szCs w:val="28"/>
        </w:rPr>
        <w:br w:type="page"/>
      </w:r>
    </w:p>
    <w:p w:rsidR="00504C93" w:rsidRPr="00504C93" w:rsidRDefault="00504C93" w:rsidP="00504C93">
      <w:pPr>
        <w:jc w:val="center"/>
        <w:rPr>
          <w:sz w:val="28"/>
          <w:szCs w:val="28"/>
        </w:rPr>
      </w:pPr>
      <w:r w:rsidRPr="00504C93">
        <w:rPr>
          <w:sz w:val="28"/>
          <w:szCs w:val="28"/>
        </w:rPr>
        <w:t xml:space="preserve">СРАВНИТЕЛЬНАЯ ТАБЛИЦА </w:t>
      </w:r>
    </w:p>
    <w:p w:rsidR="00504C93" w:rsidRPr="00504C93" w:rsidRDefault="00504C93" w:rsidP="00504C93">
      <w:pPr>
        <w:jc w:val="center"/>
        <w:rPr>
          <w:sz w:val="28"/>
          <w:szCs w:val="28"/>
        </w:rPr>
      </w:pPr>
      <w:r w:rsidRPr="00504C93">
        <w:rPr>
          <w:sz w:val="28"/>
          <w:szCs w:val="28"/>
        </w:rPr>
        <w:t xml:space="preserve">к проекту закона Приднестровской Молдавской Республики </w:t>
      </w:r>
      <w:r w:rsidRPr="00504C93">
        <w:rPr>
          <w:sz w:val="28"/>
          <w:szCs w:val="28"/>
        </w:rPr>
        <w:br/>
        <w:t xml:space="preserve">«О внесении дополнения в закон Приднестровской Молдавской Республики </w:t>
      </w:r>
      <w:r w:rsidRPr="00504C93">
        <w:rPr>
          <w:sz w:val="28"/>
          <w:szCs w:val="28"/>
        </w:rPr>
        <w:br/>
        <w:t>«О республиканском бюджете на 2021 год»</w:t>
      </w:r>
    </w:p>
    <w:p w:rsidR="00504C93" w:rsidRPr="00504C93" w:rsidRDefault="00504C93" w:rsidP="00504C93">
      <w:pPr>
        <w:jc w:val="center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662"/>
      </w:tblGrid>
      <w:tr w:rsidR="00504C93" w:rsidRPr="00504C93" w:rsidTr="00504C9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93" w:rsidRPr="00504C93" w:rsidRDefault="00504C93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 w:rsidRPr="00504C93">
              <w:rPr>
                <w:b/>
                <w:sz w:val="28"/>
                <w:szCs w:val="28"/>
              </w:rPr>
              <w:t>Действующая редакция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93" w:rsidRPr="00504C93" w:rsidRDefault="00504C93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 w:rsidRPr="00504C93">
              <w:rPr>
                <w:b/>
                <w:sz w:val="28"/>
                <w:szCs w:val="28"/>
              </w:rPr>
              <w:t>Предлагаемая редакция</w:t>
            </w:r>
          </w:p>
        </w:tc>
      </w:tr>
      <w:tr w:rsidR="00504C93" w:rsidRPr="00504C93" w:rsidTr="00504C9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93" w:rsidRPr="00504C93" w:rsidRDefault="00504C93">
            <w:pPr>
              <w:spacing w:line="256" w:lineRule="auto"/>
              <w:ind w:firstLine="480"/>
              <w:jc w:val="both"/>
              <w:rPr>
                <w:b/>
                <w:sz w:val="28"/>
                <w:szCs w:val="28"/>
              </w:rPr>
            </w:pPr>
            <w:r w:rsidRPr="00504C93">
              <w:rPr>
                <w:b/>
                <w:sz w:val="28"/>
                <w:szCs w:val="28"/>
              </w:rPr>
              <w:t>Статья 40.</w:t>
            </w:r>
          </w:p>
          <w:p w:rsidR="00504C93" w:rsidRPr="00504C93" w:rsidRDefault="00504C93">
            <w:pPr>
              <w:spacing w:line="256" w:lineRule="auto"/>
              <w:ind w:firstLine="480"/>
              <w:jc w:val="both"/>
              <w:rPr>
                <w:sz w:val="28"/>
                <w:szCs w:val="28"/>
              </w:rPr>
            </w:pPr>
            <w:r w:rsidRPr="00504C93">
              <w:rPr>
                <w:sz w:val="28"/>
                <w:szCs w:val="28"/>
              </w:rPr>
              <w:t>…</w:t>
            </w:r>
          </w:p>
          <w:p w:rsidR="00504C93" w:rsidRPr="00504C93" w:rsidRDefault="00504C93">
            <w:pPr>
              <w:spacing w:line="256" w:lineRule="auto"/>
              <w:ind w:firstLine="480"/>
              <w:jc w:val="both"/>
              <w:rPr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93" w:rsidRPr="00504C93" w:rsidRDefault="00504C93">
            <w:pPr>
              <w:autoSpaceDE w:val="0"/>
              <w:autoSpaceDN w:val="0"/>
              <w:adjustRightInd w:val="0"/>
              <w:spacing w:line="256" w:lineRule="auto"/>
              <w:ind w:firstLine="567"/>
              <w:jc w:val="both"/>
              <w:rPr>
                <w:b/>
                <w:sz w:val="28"/>
                <w:szCs w:val="28"/>
              </w:rPr>
            </w:pPr>
            <w:r w:rsidRPr="00504C93">
              <w:rPr>
                <w:b/>
                <w:sz w:val="28"/>
                <w:szCs w:val="28"/>
              </w:rPr>
              <w:t xml:space="preserve">Статья 40. </w:t>
            </w:r>
          </w:p>
          <w:p w:rsidR="00504C93" w:rsidRPr="00504C93" w:rsidRDefault="00504C93">
            <w:pPr>
              <w:autoSpaceDE w:val="0"/>
              <w:autoSpaceDN w:val="0"/>
              <w:adjustRightInd w:val="0"/>
              <w:spacing w:line="256" w:lineRule="auto"/>
              <w:ind w:firstLine="567"/>
              <w:jc w:val="both"/>
              <w:rPr>
                <w:sz w:val="28"/>
                <w:szCs w:val="28"/>
              </w:rPr>
            </w:pPr>
            <w:r w:rsidRPr="00504C93">
              <w:rPr>
                <w:sz w:val="28"/>
                <w:szCs w:val="28"/>
              </w:rPr>
              <w:t>…</w:t>
            </w:r>
          </w:p>
          <w:p w:rsidR="00504C93" w:rsidRPr="00504C93" w:rsidRDefault="00504C93">
            <w:pPr>
              <w:autoSpaceDE w:val="0"/>
              <w:autoSpaceDN w:val="0"/>
              <w:adjustRightInd w:val="0"/>
              <w:spacing w:line="256" w:lineRule="auto"/>
              <w:ind w:firstLine="567"/>
              <w:jc w:val="both"/>
              <w:rPr>
                <w:b/>
                <w:sz w:val="28"/>
                <w:szCs w:val="28"/>
              </w:rPr>
            </w:pPr>
            <w:r w:rsidRPr="00504C93">
              <w:rPr>
                <w:sz w:val="28"/>
                <w:szCs w:val="28"/>
              </w:rPr>
              <w:t xml:space="preserve">Во изменение норм Гражданского кодекса Приднестровской Молдавской Республики, Закона Приднестровской Молдавской Республики «О несостоятельности (банкротстве)», Закона Приднестровской Молдавской Республики «Об основах налоговой системы </w:t>
            </w:r>
            <w:r w:rsidRPr="00504C93">
              <w:rPr>
                <w:sz w:val="28"/>
                <w:szCs w:val="28"/>
              </w:rPr>
              <w:br/>
              <w:t xml:space="preserve">в Приднестровской Молдавской Республике» осуществить передачу объекта недвижимости в виде "здание доборн. цеха линолеумн. ЦТП – 779,3 кв. м и объект благоустройства в виде площадки (замощения) площадью 1 020 кв. м, расположенные по адресу: г. Бендеры, ул. Индустриальная, 16«а»", находящегося на балансе ОАО «СК «Бендерыстрой», </w:t>
            </w:r>
            <w:r w:rsidRPr="00504C93">
              <w:rPr>
                <w:sz w:val="28"/>
                <w:szCs w:val="28"/>
              </w:rPr>
              <w:br/>
              <w:t>в государственную собственность без проведения открытых торгов, в том числе в виде публичного предложения, в счет погашения задолженности ОАО «СК «Бендерыстрой» перед республиканским бюджетом путем списания задолженности без отражения сумм списанных платежей в доходах соответствующих бюджетов.</w:t>
            </w:r>
          </w:p>
          <w:p w:rsidR="00504C93" w:rsidRPr="00504C93" w:rsidRDefault="00504C93">
            <w:pPr>
              <w:autoSpaceDE w:val="0"/>
              <w:autoSpaceDN w:val="0"/>
              <w:adjustRightInd w:val="0"/>
              <w:spacing w:line="256" w:lineRule="auto"/>
              <w:ind w:firstLine="567"/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504C93" w:rsidRPr="00504C93" w:rsidRDefault="00504C93" w:rsidP="00504C93">
      <w:pPr>
        <w:ind w:firstLine="567"/>
        <w:jc w:val="both"/>
        <w:rPr>
          <w:sz w:val="28"/>
          <w:szCs w:val="28"/>
          <w:lang w:eastAsia="en-US"/>
        </w:rPr>
      </w:pPr>
    </w:p>
    <w:p w:rsidR="008750E0" w:rsidRPr="00504C93" w:rsidRDefault="008750E0" w:rsidP="00272800">
      <w:pPr>
        <w:spacing w:before="480"/>
        <w:ind w:left="-79" w:right="-113"/>
        <w:jc w:val="center"/>
        <w:rPr>
          <w:sz w:val="28"/>
          <w:szCs w:val="28"/>
        </w:rPr>
      </w:pPr>
    </w:p>
    <w:p w:rsidR="008750E0" w:rsidRPr="00504C93" w:rsidRDefault="008750E0" w:rsidP="008750E0">
      <w:pPr>
        <w:ind w:left="-80" w:right="-115"/>
        <w:jc w:val="center"/>
        <w:rPr>
          <w:sz w:val="28"/>
          <w:szCs w:val="28"/>
        </w:rPr>
      </w:pPr>
    </w:p>
    <w:p w:rsidR="009552F2" w:rsidRPr="00504C93" w:rsidRDefault="009552F2">
      <w:pPr>
        <w:pStyle w:val="Style16"/>
        <w:widowControl/>
        <w:spacing w:line="240" w:lineRule="auto"/>
        <w:ind w:firstLine="709"/>
        <w:jc w:val="both"/>
        <w:rPr>
          <w:color w:val="000000"/>
          <w:sz w:val="28"/>
          <w:szCs w:val="28"/>
        </w:rPr>
      </w:pPr>
    </w:p>
    <w:p w:rsidR="0082147F" w:rsidRPr="00504C93" w:rsidRDefault="0082147F">
      <w:pPr>
        <w:pStyle w:val="Style16"/>
        <w:widowControl/>
        <w:spacing w:line="240" w:lineRule="auto"/>
        <w:ind w:firstLine="709"/>
        <w:jc w:val="both"/>
        <w:rPr>
          <w:sz w:val="28"/>
          <w:szCs w:val="28"/>
        </w:rPr>
      </w:pPr>
    </w:p>
    <w:sectPr w:rsidR="0082147F" w:rsidRPr="00504C93" w:rsidSect="00C82822">
      <w:type w:val="continuous"/>
      <w:pgSz w:w="11906" w:h="16838" w:code="9"/>
      <w:pgMar w:top="45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2CD"/>
    <w:rsid w:val="00001671"/>
    <w:rsid w:val="00017013"/>
    <w:rsid w:val="00025611"/>
    <w:rsid w:val="00035FC0"/>
    <w:rsid w:val="00045306"/>
    <w:rsid w:val="00066935"/>
    <w:rsid w:val="000B6D8B"/>
    <w:rsid w:val="000C78AF"/>
    <w:rsid w:val="000E2FFF"/>
    <w:rsid w:val="000E3ECE"/>
    <w:rsid w:val="001046C0"/>
    <w:rsid w:val="00124BF0"/>
    <w:rsid w:val="001427F0"/>
    <w:rsid w:val="00152639"/>
    <w:rsid w:val="00170635"/>
    <w:rsid w:val="00172338"/>
    <w:rsid w:val="0018707A"/>
    <w:rsid w:val="001B03BC"/>
    <w:rsid w:val="001C5844"/>
    <w:rsid w:val="001D62A1"/>
    <w:rsid w:val="001F1D50"/>
    <w:rsid w:val="0022103E"/>
    <w:rsid w:val="0022713B"/>
    <w:rsid w:val="00230506"/>
    <w:rsid w:val="002368EF"/>
    <w:rsid w:val="00243B34"/>
    <w:rsid w:val="00252222"/>
    <w:rsid w:val="00272800"/>
    <w:rsid w:val="00295C59"/>
    <w:rsid w:val="002D42ED"/>
    <w:rsid w:val="002D57DF"/>
    <w:rsid w:val="002D6095"/>
    <w:rsid w:val="0030172B"/>
    <w:rsid w:val="00306B70"/>
    <w:rsid w:val="003262B8"/>
    <w:rsid w:val="00353A35"/>
    <w:rsid w:val="0035541A"/>
    <w:rsid w:val="003A38E6"/>
    <w:rsid w:val="003B6E40"/>
    <w:rsid w:val="003C3384"/>
    <w:rsid w:val="003D2791"/>
    <w:rsid w:val="003E57BB"/>
    <w:rsid w:val="003F6B00"/>
    <w:rsid w:val="003F73CA"/>
    <w:rsid w:val="00412C7A"/>
    <w:rsid w:val="00416860"/>
    <w:rsid w:val="00427566"/>
    <w:rsid w:val="0044497E"/>
    <w:rsid w:val="00454CB9"/>
    <w:rsid w:val="004C6DF5"/>
    <w:rsid w:val="004E1321"/>
    <w:rsid w:val="004E1557"/>
    <w:rsid w:val="004E1649"/>
    <w:rsid w:val="00504C93"/>
    <w:rsid w:val="005239EA"/>
    <w:rsid w:val="00531745"/>
    <w:rsid w:val="00534F6B"/>
    <w:rsid w:val="00550AD8"/>
    <w:rsid w:val="00551CDE"/>
    <w:rsid w:val="00595D37"/>
    <w:rsid w:val="005E6399"/>
    <w:rsid w:val="006018B4"/>
    <w:rsid w:val="00615E17"/>
    <w:rsid w:val="00662B4B"/>
    <w:rsid w:val="00673B3F"/>
    <w:rsid w:val="00696A89"/>
    <w:rsid w:val="006C0A5E"/>
    <w:rsid w:val="006D02DC"/>
    <w:rsid w:val="007054AA"/>
    <w:rsid w:val="0072664E"/>
    <w:rsid w:val="007D3C2A"/>
    <w:rsid w:val="007D7355"/>
    <w:rsid w:val="0080276B"/>
    <w:rsid w:val="0082147F"/>
    <w:rsid w:val="008244F6"/>
    <w:rsid w:val="008750E0"/>
    <w:rsid w:val="008D20AD"/>
    <w:rsid w:val="008F277D"/>
    <w:rsid w:val="009012CD"/>
    <w:rsid w:val="009115BB"/>
    <w:rsid w:val="009552F2"/>
    <w:rsid w:val="009815F5"/>
    <w:rsid w:val="00991C8E"/>
    <w:rsid w:val="00997FC1"/>
    <w:rsid w:val="009A7C84"/>
    <w:rsid w:val="009D64D1"/>
    <w:rsid w:val="00A031B6"/>
    <w:rsid w:val="00A03C52"/>
    <w:rsid w:val="00AA04D8"/>
    <w:rsid w:val="00AA053D"/>
    <w:rsid w:val="00AD429B"/>
    <w:rsid w:val="00B14AE0"/>
    <w:rsid w:val="00B20C99"/>
    <w:rsid w:val="00B50DDB"/>
    <w:rsid w:val="00BF6907"/>
    <w:rsid w:val="00C16ADC"/>
    <w:rsid w:val="00C82822"/>
    <w:rsid w:val="00CC170D"/>
    <w:rsid w:val="00D23E18"/>
    <w:rsid w:val="00D71B98"/>
    <w:rsid w:val="00D75F28"/>
    <w:rsid w:val="00E16C02"/>
    <w:rsid w:val="00E54069"/>
    <w:rsid w:val="00EA4E67"/>
    <w:rsid w:val="00EC4FE8"/>
    <w:rsid w:val="00EC5634"/>
    <w:rsid w:val="00EE4B3A"/>
    <w:rsid w:val="00F01303"/>
    <w:rsid w:val="00F5598F"/>
    <w:rsid w:val="00F66BDA"/>
    <w:rsid w:val="00F7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5842F1D-0088-4ECB-A0A1-733A17D2F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FC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2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a4">
    <w:name w:val="Balloon Text"/>
    <w:basedOn w:val="a"/>
    <w:semiHidden/>
    <w:rsid w:val="001F1D50"/>
    <w:rPr>
      <w:rFonts w:ascii="Tahoma" w:hAnsi="Tahoma" w:cs="Tahoma"/>
      <w:sz w:val="16"/>
      <w:szCs w:val="16"/>
    </w:rPr>
  </w:style>
  <w:style w:type="character" w:customStyle="1" w:styleId="FontStyle27">
    <w:name w:val="Font Style27"/>
    <w:uiPriority w:val="99"/>
    <w:rsid w:val="008750E0"/>
    <w:rPr>
      <w:rFonts w:ascii="Times New Roman" w:hAnsi="Times New Roman" w:cs="Times New Roman" w:hint="default"/>
      <w:color w:val="000000"/>
      <w:sz w:val="26"/>
      <w:szCs w:val="26"/>
    </w:rPr>
  </w:style>
  <w:style w:type="paragraph" w:customStyle="1" w:styleId="Style16">
    <w:name w:val="Style16"/>
    <w:basedOn w:val="a"/>
    <w:uiPriority w:val="99"/>
    <w:rsid w:val="008750E0"/>
    <w:pPr>
      <w:widowControl w:val="0"/>
      <w:autoSpaceDE w:val="0"/>
      <w:autoSpaceDN w:val="0"/>
      <w:adjustRightInd w:val="0"/>
      <w:spacing w:line="328" w:lineRule="exact"/>
      <w:jc w:val="center"/>
    </w:pPr>
  </w:style>
  <w:style w:type="character" w:customStyle="1" w:styleId="text-small">
    <w:name w:val="text-small"/>
    <w:rsid w:val="00504C93"/>
  </w:style>
  <w:style w:type="character" w:customStyle="1" w:styleId="margin">
    <w:name w:val="margin"/>
    <w:rsid w:val="00504C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64;&#1072;&#1073;&#1083;&#1086;&#1085;&#1099;%20&#1040;&#1055;\&#1055;&#1088;&#1077;&#1079;&#1080;&#1076;&#1077;&#1085;&#1090;%20&#1056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CB96AA-3B1B-4C32-BB3C-E19E4D9B2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Президент Распоряжение</Template>
  <TotalTime>1</TotalTime>
  <Pages>6</Pages>
  <Words>1528</Words>
  <Characters>8716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Президент Распоряжение</vt:lpstr>
    </vt:vector>
  </TitlesOfParts>
  <Company>work</Company>
  <LinksUpToDate>false</LinksUpToDate>
  <CharactersWithSpaces>10224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Президент Распоряжение</dc:title>
  <dc:creator>Усков А.Ю.</dc:creator>
  <cp:lastModifiedBy>nikitenko-s</cp:lastModifiedBy>
  <cp:revision>2</cp:revision>
  <cp:lastPrinted>2019-06-26T07:03:00Z</cp:lastPrinted>
  <dcterms:created xsi:type="dcterms:W3CDTF">2021-10-27T10:57:00Z</dcterms:created>
  <dcterms:modified xsi:type="dcterms:W3CDTF">2021-10-27T10:57:00Z</dcterms:modified>
</cp:coreProperties>
</file>