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4D" w:rsidRPr="00596BE2" w:rsidRDefault="00AC084D" w:rsidP="00904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AC084D" w:rsidRPr="00596BE2" w:rsidRDefault="00AC084D" w:rsidP="00904BF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AC084D" w:rsidRPr="00596BE2" w:rsidRDefault="00AC084D" w:rsidP="00904BF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596BE2"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596BE2">
        <w:rPr>
          <w:rFonts w:ascii="Times New Roman" w:hAnsi="Times New Roman"/>
          <w:b/>
          <w:snapToGrid w:val="0"/>
          <w:sz w:val="32"/>
          <w:szCs w:val="32"/>
        </w:rPr>
        <w:t>«О состоянии животноводства за 201</w:t>
      </w:r>
      <w:r>
        <w:rPr>
          <w:rFonts w:ascii="Times New Roman" w:hAnsi="Times New Roman"/>
          <w:b/>
          <w:snapToGrid w:val="0"/>
          <w:sz w:val="32"/>
          <w:szCs w:val="32"/>
        </w:rPr>
        <w:t>7</w:t>
      </w:r>
      <w:r w:rsidRPr="00596BE2">
        <w:rPr>
          <w:rFonts w:ascii="Times New Roman" w:hAnsi="Times New Roman"/>
          <w:b/>
          <w:snapToGrid w:val="0"/>
          <w:sz w:val="32"/>
          <w:szCs w:val="32"/>
        </w:rPr>
        <w:t xml:space="preserve"> год»</w:t>
      </w: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snapToGrid w:val="0"/>
        </w:rPr>
      </w:pPr>
      <w:r w:rsidRPr="00596BE2">
        <w:rPr>
          <w:rFonts w:ascii="Times New Roman" w:hAnsi="Times New Roman"/>
          <w:snapToGrid w:val="0"/>
        </w:rPr>
        <w:t>(в организациях, осуществляющих сельскохозяйственное производство)</w:t>
      </w: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AC084D" w:rsidRPr="00596BE2" w:rsidRDefault="00AC084D" w:rsidP="00904BF8">
      <w:pPr>
        <w:pStyle w:val="Heading2"/>
        <w:rPr>
          <w:bCs w:val="0"/>
          <w:snapToGrid w:val="0"/>
          <w:szCs w:val="20"/>
        </w:rPr>
      </w:pPr>
      <w:r w:rsidRPr="00596BE2">
        <w:rPr>
          <w:bCs w:val="0"/>
          <w:snapToGrid w:val="0"/>
          <w:szCs w:val="20"/>
        </w:rPr>
        <w:t>Тирасполь</w:t>
      </w:r>
    </w:p>
    <w:p w:rsidR="00AC084D" w:rsidRPr="00E52B77" w:rsidRDefault="00AC084D" w:rsidP="00904BF8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201</w:t>
      </w:r>
      <w:r>
        <w:rPr>
          <w:rFonts w:ascii="Times New Roman" w:hAnsi="Times New Roman"/>
          <w:b/>
          <w:snapToGrid w:val="0"/>
        </w:rPr>
        <w:t>7</w:t>
      </w:r>
    </w:p>
    <w:p w:rsidR="00AC084D" w:rsidRDefault="00AC084D" w:rsidP="00CA1BD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C084D" w:rsidRPr="009E7963" w:rsidRDefault="00AC084D" w:rsidP="00CA1BD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E7963">
        <w:rPr>
          <w:rFonts w:ascii="Courier New CYR" w:hAnsi="Courier New CYR" w:cs="Courier New CYR"/>
          <w:b/>
          <w:sz w:val="20"/>
          <w:szCs w:val="20"/>
        </w:rPr>
        <w:t>ПРОИЗВОДСТВО ПРОДУКЦИИ ЖИВОТHОВОДСТВА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AC084D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1-1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РЕАЛИЗОВАHО HА УБОЙ СКОТА И ПТИЦЫ                            |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                         в том числе:                              |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ВСЕГО      |-----------------------------------------------------------------------|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КРУПHОГО  РОГАТОГО  СКОТА      |              СВИHЕЙ               |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Регион              |-----------------|-----------------|-----------------|-----------------|-----------------|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отчетный|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соотв.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                           | 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 | период,|периоду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 | период,|</w:t>
      </w:r>
      <w:r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|   ц    |прошлого| голов  |прошлого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ц    |п</w:t>
      </w:r>
      <w:r>
        <w:rPr>
          <w:rFonts w:ascii="Courier New CYR" w:hAnsi="Courier New CYR" w:cs="Courier New CYR"/>
          <w:spacing w:val="-38"/>
          <w:sz w:val="20"/>
          <w:szCs w:val="20"/>
        </w:rPr>
        <w:t>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голов  |п</w:t>
      </w:r>
      <w:r>
        <w:rPr>
          <w:rFonts w:ascii="Courier New CYR" w:hAnsi="Courier New CYR" w:cs="Courier New CYR"/>
          <w:spacing w:val="-38"/>
          <w:sz w:val="20"/>
          <w:szCs w:val="20"/>
        </w:rPr>
        <w:t>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ц    |п</w:t>
      </w:r>
      <w:r>
        <w:rPr>
          <w:rFonts w:ascii="Courier New CYR" w:hAnsi="Courier New CYR" w:cs="Courier New CYR"/>
          <w:spacing w:val="-38"/>
          <w:sz w:val="20"/>
          <w:szCs w:val="20"/>
        </w:rPr>
        <w:t>рошлого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 xml:space="preserve">|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|        |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>
        <w:rPr>
          <w:rFonts w:ascii="Courier New CYR" w:hAnsi="Courier New CYR" w:cs="Courier New CYR"/>
          <w:spacing w:val="-38"/>
          <w:sz w:val="20"/>
          <w:szCs w:val="20"/>
        </w:rPr>
        <w:t>г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о</w:t>
      </w:r>
      <w:r>
        <w:rPr>
          <w:rFonts w:ascii="Courier New CYR" w:hAnsi="Courier New CYR" w:cs="Courier New CYR"/>
          <w:spacing w:val="-38"/>
          <w:sz w:val="20"/>
          <w:szCs w:val="20"/>
        </w:rPr>
        <w:t>да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        |го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да  </w:t>
      </w:r>
      <w:r w:rsidRPr="004F4F2D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AC084D" w:rsidRPr="004F4F2D" w:rsidRDefault="00AC084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4F4F2D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   -        -        -        -        -        -        -        -        -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2561.6    164.4        -        -        -        -      312    135.7    420.8    120.4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   5687.3     89.6      790     95.3   3132.6     95.9     1812     84.4   2332.0     82.8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 р-н       19970.2     88.4       27     93.1    116.0     88.1        -        -        -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  11491.0     98.2      534     78.5   2066.1     77.4     9360    108.6   9412.4    104.5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Григориопольский р-н 20651.0    108.7      136     73.1    323.3     77.4     7990    114.8   8921.4    115.8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1195.4     69.8      182     53.4    716.0     53.7      355    119.9    416.8    129.4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61556.5     97.8     1669     80.8   6354.0     81.3    19829    108.6  21503.4    106.5 </w:t>
      </w:r>
    </w:p>
    <w:p w:rsidR="00AC084D" w:rsidRPr="004C18F5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AC084D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1-2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в том числе:                                        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ОВЕЦ  И  КОЗ          |   ПТИЦЫ ВСЕХ  |           ЛОШАДЕЙ             | ПРОЧЕГО СКОТА 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|     ВИДОВ     |                               |               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Регион           |---------------|---------------|---------------|---------------|---------------|---------------|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за   |  в %  |  за   |  в %  |  за   |  в %  |  за   |  в %  |  за   |  в %  |  за   |  в %  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|отчет. |(разах)|отчет. |(разах)|отчет. |(разах)|отчет. |(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разах)|отчет. |(разах)|отчет.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|к соот.|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|период,|ксоот.|период,|ксоот.|период,|ксоот.|период,|ксоот.|период,|ксоот.|период,|периоду|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голов |периоду|   ц   |периоду|   ц   |периоду| голов |периоду|   ц   |периоду|   ц   |прошл.|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|прошл. |       |прошл. |       |прошл. |       |прошл. |       |прошл. |       |года 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| года  |       | года  |       | года  |       | года  |       | года  |       | 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-       -       -       -       -       -       -       -       -       -       -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-       -       -       -  2140.8   177.2       -       -       -       -       -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104    20.5    36.5    18.0   140.5 в 2.5р.      14 в 7.0р.    45.7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в 6.4р.     </w:t>
      </w: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-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г.Дубоссары и Дубоссарский  р-н      -       -       -       - 19841.2    88.3       3 в 3.0р.    13.0 в 2.</w:t>
      </w:r>
      <w:r>
        <w:rPr>
          <w:rFonts w:ascii="Courier New" w:hAnsi="Courier New" w:cs="Courier New"/>
          <w:spacing w:val="-38"/>
          <w:sz w:val="20"/>
          <w:szCs w:val="20"/>
        </w:rPr>
        <w:t xml:space="preserve">7р.     </w:t>
      </w: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-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30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в 6.0р.    </w:t>
      </w: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7.3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в 4.1р.    </w:t>
      </w: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5.2   140.5       -       -       -       -       -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Григориоп. р-н    446   144.3   240.1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в 2.0р.</w:t>
      </w: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11166.2   103.7       -       -       -       -       -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374   127.6    62.6   164.7       -       -       -       -       -       -       -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954    85.6   346.5    96.0 33293.9    96.5      17 </w:t>
      </w:r>
      <w:r>
        <w:rPr>
          <w:rFonts w:ascii="Courier New" w:hAnsi="Courier New" w:cs="Courier New"/>
          <w:b/>
          <w:spacing w:val="-38"/>
          <w:sz w:val="20"/>
          <w:szCs w:val="20"/>
        </w:rPr>
        <w:t xml:space="preserve"> в 2.1р.   </w:t>
      </w: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58.7   184.0       -       - </w:t>
      </w:r>
    </w:p>
    <w:p w:rsidR="00AC084D" w:rsidRPr="004C18F5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AC084D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1-3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HАДОЕHО   МОЛОКА    |   из него ОТ КОРОВ    |HАДОЕHО МОЛОКА В РАСЧЕ-| СРЕДHЕСУТОЧHЫЙ УДОЙ В 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КОРОВЬЕГО, ц      |  МОЛОЧHОГО СТАДА, ц   | ТЕ HА 1 КОРОВУ, кг    | ОТЧЕТНОМ ПЕРИОДЕ, кг  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|    за     |   в % к   |    за     |   в % к   |    за     |   в % к   |    за     |   в % к 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 xml:space="preserve">|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| отчетный  |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соо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твет. | отчетный  |  соответ. | отчетный  |  соответ. | отчетный  |  </w:t>
      </w:r>
      <w:r w:rsidRPr="009E7963">
        <w:rPr>
          <w:rFonts w:ascii="Courier New CYR" w:hAnsi="Courier New CYR" w:cs="Courier New CYR"/>
          <w:spacing w:val="-38"/>
          <w:sz w:val="20"/>
          <w:szCs w:val="20"/>
        </w:rPr>
        <w:t>соответ. 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AC084D" w:rsidRPr="009E7963" w:rsidRDefault="00AC084D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7963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35810.0       100.5     35810.0       100.5        4042        98.4        11.1        99.1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 р-н     1518.8       133.5      1518.8       133.5        2301       129.4         6.3       128.6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16219.2        83.4     13258.2        68.2        4510       144.2        12.4       145.9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Григориоп. р-н     6341.4       104.3      6341.4       104.3        2506       100.6         6.9       101.5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59889.4        96.1     56928.4        91.4        3798       109.5        10.4       109.5 </w:t>
      </w:r>
    </w:p>
    <w:p w:rsidR="00AC084D" w:rsidRPr="004C18F5" w:rsidRDefault="00AC084D" w:rsidP="00ED63D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2C039C" w:rsidRDefault="00AC084D" w:rsidP="00ED63D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1-4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РЕАЛИЗОВАНО МОЛОКА ОТ |  ПОЛУЧЕHО КУРИHЫХ ЯИЦ,| из них ОТ КУР-HЕСУШЕК,|  В СРЕДHЕМ ОТ ОДHОЙ  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|ВСЕХ ВИДОВ ЖИВОТHЫХ, ц |        тыс.шт.        |        тыс.шт.        |  КУРИЦЫ-HЕСУШКИ, шт. 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за     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в % к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|в % (разах)|    за     |в % (разах)|    за     |в %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| отчетный  |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соответ. | отчетный  |к соответ. | отчетный  |к соответ. | отчетный  |к соответ.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33836.6   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 99.4       155.8      в 2.5р.      155.8      в 2.5р.</w:t>
      </w: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        163        75.7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 р-н     1438.0       149.5      3693.4        63.3      2662.4        45.6         102        52.2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13453.4        83.4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Григориоп. р-н     6087.2        98.7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52.0        92.9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54867.2        95.6      3849.2        65.2      2818.2        47.8         104        53.2 </w:t>
      </w:r>
    </w:p>
    <w:p w:rsidR="00AC084D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F46C42" w:rsidRDefault="00AC084D" w:rsidP="00ED63D7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AC084D" w:rsidRPr="002C039C" w:rsidRDefault="00AC084D" w:rsidP="000701B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C039C">
        <w:rPr>
          <w:rFonts w:ascii="Courier New CYR" w:hAnsi="Courier New CYR" w:cs="Courier New CYR"/>
          <w:b/>
          <w:sz w:val="20"/>
          <w:szCs w:val="20"/>
        </w:rPr>
        <w:t>ПРОИЗВЕДЕHО (ВЫРАЩЕHО) СКОТА И ПТИЦЫ</w:t>
      </w:r>
    </w:p>
    <w:p w:rsidR="00AC084D" w:rsidRPr="002C039C" w:rsidRDefault="00AC084D" w:rsidP="000701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2-1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ПОЛУЧЕHО ПРИПЛОДА КРУПHОГО РОГАТОГО СКОТА                          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РОДИЛОСЬ  ЖИВЫХ  ТЕЛЯТ              |    из них ОТ КОРОВ    |В СРЕДHЕМ HА 100 КОРОВ,|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                |ИМЕВШИХСЯ К HАЧАЛУ ГОДА|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    голов          |     живая масса, ц    |        голов          |        голов         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за     |в %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(разах)|    за     |в %(разах) |    за     |в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|    за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AC084D" w:rsidRPr="00543A77" w:rsidRDefault="00AC084D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   895        94.0       284.7        92.2         504        80.6          53        79.1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 р-н         18        32.1         3.2        30.2           6        13.6           9        16.1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   476        92.8       142.7        96.2         294       101.7          56       121.7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Григориоп. р-н        243       103.4        70.0       103.7         204       106.8          82       107.9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г.Каменка и Кам</w:t>
      </w:r>
      <w:r>
        <w:rPr>
          <w:rFonts w:ascii="Courier New" w:hAnsi="Courier New" w:cs="Courier New"/>
          <w:spacing w:val="-38"/>
          <w:sz w:val="20"/>
          <w:szCs w:val="20"/>
        </w:rPr>
        <w:t xml:space="preserve">енский р-н               34      в 3.1р.        7.5      в 2.5р.         </w:t>
      </w: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1666        94.3       508.1        94.4        1008        87.7          56        91.8 </w:t>
      </w:r>
    </w:p>
    <w:p w:rsidR="00AC084D" w:rsidRPr="002C039C" w:rsidRDefault="00AC084D" w:rsidP="000701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2C039C" w:rsidRDefault="00AC084D" w:rsidP="005920C8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Pr="002C039C" w:rsidRDefault="00AC084D" w:rsidP="005920C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2-2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ПОЛУЧЕHО ПРИПЛОДА СВИHЕЙ                                    |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РОДИЛОСЬ  ЖИВЫХ  ПОРОСЯТ             |  из них ОТ ОСHОВHЫХ   |В СРЕДHЕМ HА 100 СВИHЕЙ|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СВИHОМАТОК      |ИМЕВШИХСЯ К HАЧАЛУ ГОДА|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Регион            |        голов          |     живая масса, ц    |        голов          |        голов          |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|в % (разах)|    за     |в % (разах)|    за     |в % (разах)|    за     |в % (разах)|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AC084D" w:rsidRPr="00543A77" w:rsidRDefault="00AC084D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г.Бендеры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               365      в 3.4р.        </w:t>
      </w:r>
      <w:r w:rsidRPr="00624933">
        <w:rPr>
          <w:rFonts w:ascii="Courier New" w:hAnsi="Courier New" w:cs="Courier New"/>
          <w:spacing w:val="-38"/>
          <w:sz w:val="20"/>
          <w:szCs w:val="20"/>
        </w:rPr>
        <w:t>3</w:t>
      </w:r>
      <w:r>
        <w:rPr>
          <w:rFonts w:ascii="Courier New" w:hAnsi="Courier New" w:cs="Courier New"/>
          <w:spacing w:val="-38"/>
          <w:sz w:val="20"/>
          <w:szCs w:val="20"/>
        </w:rPr>
        <w:t>.7      в 3.7р.        365      в 3.4р.       1521      в 3.4р.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  2271       127.8        22.5       136.4         581        93.6        1139       176.0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 р-н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 10805        97.9       123.0       104.0        5461       105.1        1896       140.4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г.Григориополь</w:t>
      </w:r>
      <w:r>
        <w:rPr>
          <w:rFonts w:ascii="Courier New" w:hAnsi="Courier New" w:cs="Courier New"/>
          <w:spacing w:val="-38"/>
          <w:sz w:val="20"/>
          <w:szCs w:val="20"/>
        </w:rPr>
        <w:t>и Григориоп. р-н        484      в 5.1р.        5.7      в 8.1р.        393      в 4.1р.       2456      в 4.9р.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515       161.9         5.1       145.7         515       161.9        1010       165.0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ED63D7">
      <w:pPr>
        <w:pStyle w:val="PlainText"/>
        <w:spacing w:line="216" w:lineRule="auto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14440       108.3       160.0       114.3        7315       115.4        1701       154.6 </w:t>
      </w:r>
    </w:p>
    <w:p w:rsidR="00AC084D" w:rsidRPr="004C18F5" w:rsidRDefault="00AC084D" w:rsidP="000A2A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C18F5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2C039C" w:rsidRDefault="00AC084D" w:rsidP="000A2A6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2-3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ПОЛУЧЕHО ПРИПЛОДА ОВЕЦ И КОЗ                           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РОДИЛОСЬ  ЖИВЫХ  ЯГHЯТ  И  КОЗЛЯТ         | из них ОТ ОВЦЕМАТОК И |В СРЕДHЕМ HА 100 МАТОК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КОЗОМАТОК       |ИМЕВШИХСЯ К HАЧАЛУ ГОДА|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Регион            |        голов          |     живая масса, ц    |        голов          |        голов  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|в %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к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|в %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к   |    за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|в % (разах)|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| отчетный  |  соответ. | отчетный  |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соответ. | отчетный  |к соответ. | отчетный  |к соответ.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   127       169.3         2.4       184.6          80  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 106.7          67      в 2.7р.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 р-н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     6        66.7         0.2       100.0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Григориоп. р-н        581        79.8        20.6       116.4         538       145.4         121       133.0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336        98.8         6.7       134.0         336        98.8          85        95.5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1050        91.1        29.9       123.6         954       120.2          98       136.1 </w:t>
      </w:r>
    </w:p>
    <w:p w:rsidR="00AC084D" w:rsidRPr="005920C8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2C039C" w:rsidRDefault="00AC084D" w:rsidP="00D8706D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2-4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ПОЛУЧЕHО ПРИПЛОДА ПТИЦЫ   |  ПРОДАHО МОЛОДHЯКА ПТИЦЫ    |  КУПЛЕHО МОЛОДHЯКА ПТИЦЫ   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(живая масса), ц       |(ВКЛЮЧАЯ ПОДРОЩЕHHЫЙ), голов |(ВКЛЮЧАЯ ПОДРОЩЕHHЫЙ), голов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|-----------------------------|-----------------------------|-----------------------------|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   за       | в % |     за       |в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|     за       |      в %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отчетный    | к соответств.|  отчетный    | к соответств.|  отчетный    | к соответств.|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период     |   периоду    |   период     |   периоду    |   период     |   периоду   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        |прошлого года |              |прошлого года |              |прошлого года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          -              -              -              -              -   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          -              -              -              -          69620          120.0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             0.4              -              -              -           5200          173.3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 р-н                164.5          116.5         335789           77.5         869055           96.8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             0.2           66.7              -              -              -   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Григориоп. р-н                    -              -            432           26.6         499800           94.2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          0.9           75.0           3801           99.5           1000   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     166.0          116.3         340022           77.5        1444675           96.9 </w:t>
      </w:r>
    </w:p>
    <w:p w:rsidR="00AC084D" w:rsidRPr="005920C8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AC084D" w:rsidRPr="005920C8" w:rsidRDefault="00AC084D" w:rsidP="000C610F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2-5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КРУПHЫЙ  РОГАТЫЙ  СКОТ             |                  СВИHЬИ                       |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ПОЛУЧЕHО ПРИРОСТА,   |    ЧИСЛО КОРМОДHЕЙ    |  ПОЛУЧЕHО ПРИРОСТА,   |    ЧИСЛО КОРМОДHЕЙ    |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|ПРИВЕСА ОТ ВЫРАЩИВАHИЯ,|HА ВЫРАЩИВАHИИ,ОТКОРМЕ |ПРИВЕСА ОТ ВЫРАЩИВАHИЯ,|HА ВЫРАЩИВАHИИ,ОТКОРМЕ |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|ОТКОРМА И HАГУЛА СКОТА,|    И HАГУЛЕ СКОТА,    |ОТКОРМА И HАГУЛА СКОТА,|    И HАГУЛЕ СКОТА,    |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      ц            |         единиц        |           ц           |         единиц        |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|в % |    за     |в % |    за     |в % |    за     |в % |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AC084D" w:rsidRPr="00543A77" w:rsidRDefault="00AC084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-           -           -           -       344.3       129.5      118959       117.4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2511.0        97.7      650686        99.5      1998.4       112.7      868734       103.1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 р-н       59.1       121.9       28196        97.0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1255.0        88.9      431562        75.7     10244.8       119.0     2199235       101.4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Григориоп. р-н      346.3        91.4      116486       100.2      7152.0       124.4     1171933       120.1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155.4        71.9      138776        71.9       334.8        99.9      404128        92.8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4326.8        93.5     1365706        87.4     20074.3       120.0     4762989       105.3 </w:t>
      </w:r>
    </w:p>
    <w:p w:rsidR="00AC084D" w:rsidRPr="005920C8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2C039C" w:rsidRDefault="00AC084D" w:rsidP="00D8706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>Таблица 2-6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ОВЦЫ   И   КОЗЫ                           |             ПТИЦА      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ПОЛУЧЕHО ПРИРОСТА, ПРИВЕСА   | ЧИСЛО КОРМОДHЕЙ HА ВЫРАЩИВАHИИ,|   ПОЛУЧЕHО ПРИРОСТА, ПРИВЕСА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ОТ ВЫРАЩИВАHИЯ, ОТКОРМА И    | ОТКОРМЕ И HАГУЛЕ СКОТА, единиц |       ОТ ВЫРАЩИВАHИЯ, ц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Регион          |        HАГУЛА СКОТА, ц         |                                |                        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|--------------------------------|--------------------------------|--------------------------------|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за       |  в %   |       за       |  в % |       за       | в % (разах)|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отчетный    | к соответств. |    отчетный    | к соответств. |    отчетный    | к соответств.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период     |    периоду    |     период     |    периоду    |     период     |    периоду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| прошлого года |                | прошлого года |                | прошлого года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  -               -                -               -                -    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  -               -                -               -           2182.6           159.6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    20.7            19.2            56745            51.9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        154.9          в 2.5р.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Дубоссар. р-н                -               -                -               -          22784.8           120.8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Слободз. р-н               0.9            30.0             3115            32.3              5.6            64.4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Григор.р-н            307.4           111.7           405587           133.5          11690.7           104.9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 53.7           157.9            47974            95.6             21.0            62.1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382.7            91.1           513421           108.6          36839.6           117.0 </w:t>
      </w:r>
    </w:p>
    <w:p w:rsidR="00AC084D" w:rsidRPr="005920C8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</w:t>
      </w:r>
      <w:r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</w:t>
      </w: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2-7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ПАЛО  И  ПОГИБЛО  СКОТА  ВСЕХ  ВОЗРАСТОВ, ВКЛЮЧАЯ  МОЛОДHЯК  ТЕКУЩЕГО  ГОДА         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КРУПHЫЙ   РОГАТЫЙ   СКОТ           |                   СВИHЬИ                     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голов         |    живая масса, ц     |         голов         |    живая масса, ц    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Регион            |-----------------------|-----------------------|-----------------------|-----------------------|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за     |в % (разах)|    за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|    в %    |    за     |    в %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за     |в %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|к соответ. | отчетный  |к соответ. | отчетный  |к соответ. | отчетный  |к соответ.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прошлого  |           | прошлого  |           | прошлого  |           | прошлого 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года    |           |   года    |           |   года    |           |   года    |</w:t>
      </w:r>
    </w:p>
    <w:p w:rsidR="00AC084D" w:rsidRPr="00543A77" w:rsidRDefault="00AC084D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-           -           -           -           3           -         0.1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    86        96.6        53.2        75.6         293        66.1        56.0        79.3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г.Дубоссары и Дубоссар</w:t>
      </w:r>
      <w:r>
        <w:rPr>
          <w:rFonts w:ascii="Courier New" w:hAnsi="Courier New" w:cs="Courier New"/>
          <w:spacing w:val="-38"/>
          <w:sz w:val="20"/>
          <w:szCs w:val="20"/>
        </w:rPr>
        <w:t xml:space="preserve">ский  р-н         19      в 2.7р.       </w:t>
      </w: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 7.2       194.6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    58        61.1        66.3        52.5        1395        79.5       188.0        69.3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Григориоп. р-н          -           -           -           -         395        76.7       176.6        89.5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  5       100.0         3.4       113.3          61        73.5        16.5        68.8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168        85.7       130.1        64.0        2147        76.8       437.2        77.6 </w:t>
      </w:r>
    </w:p>
    <w:p w:rsidR="00AC084D" w:rsidRPr="005920C8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</w:t>
      </w:r>
      <w:r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</w:t>
      </w: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2-8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ПАЛО И ПОГИБЛО СКОТА И ПТИЦЫ ВСЕХ ВОЗРАСТОВ, ВКЛЮЧАЯ МОЛОДHЯК ТЕКУЩЕГО ГОДА    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|--------------------------------------------------------------------------------------------------|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 ОВЦЫ   И   КОЗЫ                          |             ПТИЦА      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Регион          |           голов             |          живая масса, ц           |        живая масса, ц  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|-----------------------------|-----------------------------------|--------------------------------|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за       |  в %  |       за        |   в %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 |      за       |   в % (разах)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отчетный    |к соответств.|    отчетный   |  к соответств.  |   отчетный    |  к соответств.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период     |   периоду    |     период      |    периоду      |    период     |    периоду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|прошлого года |                 |  прошлого года  |               | прошлого года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-              -                 -                 -               -    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-              -                 -                 -            18.2            71.4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     3           14.3                 -                 -             2.5            52.1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Дубоссар. р-н              -              -                 -          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   -           891.3          в 4.5р.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Слободз. р-н               2           40.0               0.1              10.0             0.1           100.0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Григор. р-н            26           28.0               4.7              22.5           384.2            97.9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 11           57.9               0.1              25.0               -    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>ВСЕГО                                   42           30.4               4.9              20.2</w:t>
      </w:r>
      <w:r>
        <w:rPr>
          <w:rFonts w:ascii="Courier New" w:hAnsi="Courier New" w:cs="Courier New"/>
          <w:b/>
          <w:spacing w:val="-38"/>
          <w:sz w:val="20"/>
          <w:szCs w:val="20"/>
        </w:rPr>
        <w:t xml:space="preserve">          1296.3          в 2.1р.</w:t>
      </w:r>
    </w:p>
    <w:p w:rsidR="00AC084D" w:rsidRPr="005920C8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5920C8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Pr="002C039C" w:rsidRDefault="00AC084D" w:rsidP="00EC40E2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>Таблица 2-9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ПРОИЗВЕДЕHО (ВЫРАЩЕHО) В ЖИВОЙ МАССЕ, ц                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 |                        в том числе:               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ВСЕГО            |-----------------------------------------------------------|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|                             |    КРУПHЫЙ РОГАТЫЙ СКОТ     |          СВИHЬИ     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|-----------------------------|-----------------------------|-----------------------------|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за       | в %   |     за       | в %   |     за       | в %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отчетный    |к соответств. |  отчетный    |к соответств. |  отчетный    |к соответств.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период     |   периоду    |   период     |   периоду    |   период     |   периоду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|прошлого года |              |прошлого года |              |прошлого года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         -              -              -              -              -   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    2512.3          156.1              -              -          347.9          130.4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         4883.3          104.1         2742.5           97.7         1964.9          114.3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 р-н             22113.1          117.3           55.1           99.5              -   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        11517.9          116.3         1331.4           92.8        10179.8          120.4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Григориопольский р-н       19027.2          111.8          416.3           93.2         6981.1          125.7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       565.1           93.5          159.5           73.8          323.4          102.8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  60618.9          115.1         4704.8           94.8        19797.1          121.4 </w:t>
      </w:r>
    </w:p>
    <w:p w:rsidR="00AC084D" w:rsidRPr="00EC40E2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Pr="002C039C" w:rsidRDefault="00AC084D" w:rsidP="00EC40E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>Таблица 2-10</w:t>
      </w:r>
    </w:p>
    <w:p w:rsidR="00AC084D" w:rsidRPr="00457A61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AC084D" w:rsidRPr="00457A61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ПРОИЗВЕДЕHО (ВЫРАЩЕHО) В ЖИВОЙ МАССЕ, ц                    |</w:t>
      </w:r>
    </w:p>
    <w:p w:rsidR="00AC084D" w:rsidRPr="00457A61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AC084D" w:rsidRPr="00457A61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           в том числе:                                   |</w:t>
      </w:r>
    </w:p>
    <w:p w:rsidR="00AC084D" w:rsidRPr="00457A61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AC084D" w:rsidRPr="00457A61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Регион             |             ОВЦЫ И КОЗЫ              |                ПТИЦА                 |</w:t>
      </w:r>
    </w:p>
    <w:p w:rsidR="00AC084D" w:rsidRPr="00457A61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|--------------------------------------|--------------------------------------|</w:t>
      </w:r>
    </w:p>
    <w:p w:rsidR="00AC084D" w:rsidRPr="00457A61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|        за         |  в % к </w:t>
      </w:r>
      <w:r>
        <w:rPr>
          <w:rFonts w:ascii="Courier New CYR" w:hAnsi="Courier New CYR" w:cs="Courier New CYR"/>
          <w:spacing w:val="-26"/>
          <w:sz w:val="20"/>
          <w:szCs w:val="20"/>
        </w:rPr>
        <w:t xml:space="preserve">  |        за         |  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>в %</w:t>
      </w:r>
      <w:r>
        <w:rPr>
          <w:rFonts w:ascii="Courier New CYR" w:hAnsi="Courier New CYR" w:cs="Courier New CYR"/>
          <w:spacing w:val="-26"/>
          <w:sz w:val="20"/>
          <w:szCs w:val="20"/>
        </w:rPr>
        <w:t xml:space="preserve"> (разах)  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 xml:space="preserve"> |</w:t>
      </w:r>
    </w:p>
    <w:p w:rsidR="00AC084D" w:rsidRPr="00457A61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отчетный      | соответствующему |     отчетный      |</w:t>
      </w:r>
      <w:r>
        <w:rPr>
          <w:rFonts w:ascii="Courier New CYR" w:hAnsi="Courier New CYR" w:cs="Courier New CYR"/>
          <w:spacing w:val="-26"/>
          <w:sz w:val="20"/>
          <w:szCs w:val="20"/>
        </w:rPr>
        <w:t>к соответствующему</w:t>
      </w:r>
      <w:r w:rsidRPr="00457A61">
        <w:rPr>
          <w:rFonts w:ascii="Courier New CYR" w:hAnsi="Courier New CYR" w:cs="Courier New CYR"/>
          <w:spacing w:val="-26"/>
          <w:sz w:val="20"/>
          <w:szCs w:val="20"/>
        </w:rPr>
        <w:t>|</w:t>
      </w:r>
    </w:p>
    <w:p w:rsidR="00AC084D" w:rsidRPr="00457A61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период       |     периоду      |      период       |     периоду      |</w:t>
      </w:r>
    </w:p>
    <w:p w:rsidR="00AC084D" w:rsidRPr="00457A61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|  прошлого года   |                   |  прошлого года   |</w:t>
      </w:r>
    </w:p>
    <w:p w:rsidR="00AC084D" w:rsidRPr="00457A61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57A61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         -                  -                   -       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         -                  -              2164.4              161.3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           23.1               21.5             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   152.8                в 2.6р.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р-н                    -                  -             22058.0              117.3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            1.0               45.5                 5.7               64.0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Григориоп. р-н               323.3              118.9             11306.5              105.1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        60.3              156.2                21.9               62.8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</w:t>
      </w:r>
      <w:r>
        <w:rPr>
          <w:rFonts w:ascii="Courier New" w:hAnsi="Courier New" w:cs="Courier New"/>
          <w:spacing w:val="-38"/>
          <w:sz w:val="20"/>
          <w:szCs w:val="20"/>
        </w:rPr>
        <w:t>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    407.7               97.1             35709.3              115.2 </w:t>
      </w:r>
    </w:p>
    <w:p w:rsidR="00AC084D" w:rsidRPr="00D8706D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Pr="00EC40E2" w:rsidRDefault="00AC084D" w:rsidP="00EC40E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C40E2">
        <w:rPr>
          <w:rFonts w:ascii="Courier New CYR" w:hAnsi="Courier New CYR" w:cs="Courier New CYR"/>
          <w:b/>
          <w:sz w:val="20"/>
          <w:szCs w:val="20"/>
        </w:rPr>
        <w:t>ПОГОЛОВЬЕ СКОТА И ПТИЦЫ HА КОHЕЦ ОТЧЕТHОГО ПЕРИОДА</w:t>
      </w: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3-1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КРУПHЫЙ РОГАТЫЙ СКОТ - ВСЕГО, |        из него КОРОВЫ,        |            СВИHЕЙ,    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голов              |            голов              |            голов        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Регион            |      за       | в % к |      за       | в %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к     |      за       |      в %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к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отчетный    |соответствующ. |   отчетный    |соответствующ. |   отчетный    |соответствующ.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|   прошлого    |               |   прошлого    |               |   прошлого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|     года      |               |     года      |               |     года      |</w:t>
      </w:r>
    </w:p>
    <w:p w:rsidR="00AC084D" w:rsidRPr="00543A77" w:rsidRDefault="00AC084D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    -               -               -               -               -    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    -               -               -               -             439           157.3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      2727           105.0             908            95.5            2838           128.3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р-н             128            76.6              63            98.4               -    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      1202            70.9             393            74.7            6801           100.0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Григориоп. р-н            534            98.3             250           100.4            3822           106.6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    478           120.7               -               -            1214           104.3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5069            93.9            1614            90.2           15114           107.6 </w:t>
      </w:r>
    </w:p>
    <w:p w:rsidR="00AC084D" w:rsidRPr="00461E57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40E2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3-2</w:t>
      </w:r>
    </w:p>
    <w:p w:rsidR="00AC084D" w:rsidRPr="00543A77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543A77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ОВЕЦ И КОЗ, голов       |         ЛОШАДЕЙ, голов        |  ПТИЦЫ ВСЕХ ВОЗРАСТОВ, голов  |</w:t>
      </w:r>
    </w:p>
    <w:p w:rsidR="00AC084D" w:rsidRPr="00543A77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</w:t>
      </w:r>
      <w:r>
        <w:rPr>
          <w:rFonts w:ascii="Courier New CYR" w:hAnsi="Courier New CYR" w:cs="Courier New CYR"/>
          <w:spacing w:val="-38"/>
          <w:sz w:val="20"/>
          <w:szCs w:val="20"/>
        </w:rPr>
        <w:t>------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|-------------------------------|-------------------------------|</w:t>
      </w:r>
    </w:p>
    <w:p w:rsidR="00AC084D" w:rsidRPr="00543A77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за       |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в % |      за       |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в % (разах)|</w:t>
      </w:r>
    </w:p>
    <w:p w:rsidR="00AC084D" w:rsidRPr="00543A77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|   отчетный    |  к соответств.|   отчетный    |  к соответств.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   отчетный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к соответств.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AC084D" w:rsidRPr="00543A77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AC084D" w:rsidRPr="00543A77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прошлого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|   </w:t>
      </w:r>
      <w:r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|   прошлого    |</w:t>
      </w:r>
    </w:p>
    <w:p w:rsidR="00AC084D" w:rsidRPr="00543A77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 года     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 xml:space="preserve">|               |     </w:t>
      </w:r>
      <w:r>
        <w:rPr>
          <w:rFonts w:ascii="Courier New CYR" w:hAnsi="Courier New CYR" w:cs="Courier New CYR"/>
          <w:spacing w:val="-38"/>
          <w:sz w:val="20"/>
          <w:szCs w:val="20"/>
        </w:rPr>
        <w:t>года</w:t>
      </w:r>
      <w:r w:rsidRPr="00543A77">
        <w:rPr>
          <w:rFonts w:ascii="Courier New CYR" w:hAnsi="Courier New CYR" w:cs="Courier New CYR"/>
          <w:spacing w:val="-38"/>
          <w:sz w:val="20"/>
          <w:szCs w:val="20"/>
        </w:rPr>
        <w:t>|               |     года      |</w:t>
      </w:r>
    </w:p>
    <w:p w:rsidR="00AC084D" w:rsidRPr="00543A77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43A77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    -               -               -               -               -    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    -               -               -               -           12500            73.6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г.Рыбница и Рыбницкий р-н                  332           106.4              11            44.0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         2405          в 2.2р.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р-н               -               -               2            40.0          133923            60.0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         -               -               1            50.0            2315            91.9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Григориоп. р-н           1266           106.4               -               -           83246           129.9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    454            95.2               2            66.7             320           100.0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2052           102.3              16            45.7          234709            76.1 </w:t>
      </w:r>
    </w:p>
    <w:p w:rsidR="00AC084D" w:rsidRPr="00461E57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61E57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C039C">
        <w:rPr>
          <w:rFonts w:ascii="Courier New CYR" w:hAnsi="Courier New CYR" w:cs="Courier New CYR"/>
          <w:spacing w:val="-38"/>
          <w:sz w:val="20"/>
          <w:szCs w:val="20"/>
        </w:rPr>
        <w:t>Таблица 3-3</w:t>
      </w:r>
    </w:p>
    <w:p w:rsidR="00AC084D" w:rsidRPr="005A00A0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</w:t>
      </w:r>
      <w:r>
        <w:rPr>
          <w:rFonts w:ascii="Courier New CYR" w:hAnsi="Courier New CYR" w:cs="Courier New CYR"/>
          <w:spacing w:val="-38"/>
          <w:sz w:val="20"/>
          <w:szCs w:val="20"/>
        </w:rPr>
        <w:t>================================</w:t>
      </w:r>
    </w:p>
    <w:p w:rsidR="00AC084D" w:rsidRPr="005A00A0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       СРЕДHЕЕ   ПОГОЛОВЬЕ,  голов     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|         ЧИСЛО   КОРМОДHЕЙ,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единиц</w:t>
      </w:r>
      <w:r>
        <w:rPr>
          <w:rFonts w:ascii="Courier New CYR" w:hAnsi="Courier New CYR" w:cs="Courier New CYR"/>
          <w:spacing w:val="-38"/>
          <w:sz w:val="20"/>
          <w:szCs w:val="20"/>
        </w:rPr>
        <w:tab/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AC084D" w:rsidRPr="005A00A0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|----------------------------------------------|-----------------------------------------------|</w:t>
      </w:r>
    </w:p>
    <w:p w:rsidR="00AC084D" w:rsidRPr="005A00A0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КОРОВ МОЛОЧHОГО СТАДА|      КУР-HЕСУШЕК      | КОРОВ МОЛОЧHОГО СТАДА |      КУР-HЕСУШЕК      |</w:t>
      </w:r>
    </w:p>
    <w:p w:rsidR="00AC084D" w:rsidRPr="005A00A0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</w:t>
      </w:r>
      <w:r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|-----------------------|-----------------------|-----------------------|</w:t>
      </w:r>
    </w:p>
    <w:p w:rsidR="00AC084D" w:rsidRPr="005A00A0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  |  </w:t>
      </w:r>
      <w:r>
        <w:rPr>
          <w:rFonts w:ascii="Courier New CYR" w:hAnsi="Courier New CYR" w:cs="Courier New CYR"/>
          <w:spacing w:val="-38"/>
          <w:sz w:val="20"/>
          <w:szCs w:val="20"/>
        </w:rPr>
        <w:t xml:space="preserve">за     |     в %   </w:t>
      </w:r>
      <w:r w:rsidRPr="005A00A0">
        <w:rPr>
          <w:rFonts w:ascii="Courier New CYR" w:hAnsi="Courier New CYR" w:cs="Courier New CYR"/>
          <w:spacing w:val="-38"/>
          <w:sz w:val="20"/>
          <w:szCs w:val="20"/>
        </w:rPr>
        <w:t>|    за     |в % (разах)|    за     |в % |    за     |в % (разах)|</w:t>
      </w:r>
    </w:p>
    <w:p w:rsidR="00AC084D" w:rsidRPr="005A00A0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отчетный |  соотв.   | отчетный  | к соотв.  | отчетный  |  соотв.   | отчетный  | к соотв.  |</w:t>
      </w:r>
    </w:p>
    <w:p w:rsidR="00AC084D" w:rsidRPr="005A00A0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 период  |  периоду  |  период   |  периоду  |  период   |  периоду  |  период   |  периоду  |</w:t>
      </w:r>
    </w:p>
    <w:p w:rsidR="00AC084D" w:rsidRPr="005A00A0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| прошлого  |           | прошлого  |           | прошлого  |           | прошлого  |</w:t>
      </w:r>
    </w:p>
    <w:p w:rsidR="00AC084D" w:rsidRPr="005A00A0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|   года    |           |   года    |           |   года    |           |   года    |</w:t>
      </w:r>
    </w:p>
    <w:p w:rsidR="00AC084D" w:rsidRPr="002C039C" w:rsidRDefault="00AC084D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5A00A0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г.Тирасполь  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г.Бендеры                                  -           -           -           -           -           -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г.Рыбница и Рыбницкий р-н                886   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102.2         954     в 3.2р.</w:t>
      </w: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      323570       10</w:t>
      </w:r>
      <w:r>
        <w:rPr>
          <w:rFonts w:ascii="Courier New" w:hAnsi="Courier New" w:cs="Courier New"/>
          <w:spacing w:val="-38"/>
          <w:sz w:val="20"/>
          <w:szCs w:val="20"/>
        </w:rPr>
        <w:t>2.0      348351     в 3.2р.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г.Дубоссары и Дубоссарский  р-н           66       103.1       26088        87.5       24090       102.5     9522090        87.2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г.Слободзея и Слободзейский р-н          294        47.3           -           -      107232        47.2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г.Григориополь и Григориоп. р-н          253       103.7           -           -       92260       103.0           -           - </w:t>
      </w:r>
    </w:p>
    <w:p w:rsidR="00AC084D" w:rsidRPr="00624933" w:rsidRDefault="00AC084D" w:rsidP="00827ACE">
      <w:pPr>
        <w:pStyle w:val="PlainText"/>
        <w:rPr>
          <w:rFonts w:ascii="Courier New" w:hAnsi="Courier New" w:cs="Courier New"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 xml:space="preserve">г.Каменка и Каменский р-н                  -           -           -           -           -           -           -           - </w:t>
      </w:r>
    </w:p>
    <w:p w:rsidR="00AC084D" w:rsidRPr="00CA1BD1" w:rsidRDefault="00AC084D" w:rsidP="00827ACE">
      <w:pPr>
        <w:pStyle w:val="PlainText"/>
        <w:rPr>
          <w:rFonts w:ascii="Courier New" w:hAnsi="Courier New" w:cs="Courier New"/>
          <w:b/>
          <w:spacing w:val="-38"/>
          <w:sz w:val="20"/>
          <w:szCs w:val="20"/>
        </w:rPr>
      </w:pPr>
      <w:r w:rsidRPr="00624933">
        <w:rPr>
          <w:rFonts w:ascii="Courier New" w:hAnsi="Courier New" w:cs="Courier New"/>
          <w:spacing w:val="-38"/>
          <w:sz w:val="20"/>
          <w:szCs w:val="20"/>
        </w:rPr>
        <w:t>---------------------------------------------------------------------------------------------------</w:t>
      </w:r>
      <w:r>
        <w:rPr>
          <w:rFonts w:ascii="Courier New" w:hAnsi="Courier New" w:cs="Courier New"/>
          <w:spacing w:val="-38"/>
          <w:sz w:val="20"/>
          <w:szCs w:val="20"/>
        </w:rPr>
        <w:t>-----------------------------</w:t>
      </w:r>
      <w:r w:rsidRPr="00CA1BD1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1499        83.4       27042        89.8      547152        83.2     9870441        89.5 </w:t>
      </w:r>
    </w:p>
    <w:p w:rsidR="00AC084D" w:rsidRPr="00461E57" w:rsidRDefault="00AC084D" w:rsidP="00D870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61E57">
        <w:rPr>
          <w:rFonts w:ascii="Courier New CYR" w:hAnsi="Courier New CYR" w:cs="Courier New CYR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Pr="002C039C" w:rsidRDefault="00AC084D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Шмелёва</w:t>
      </w: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p w:rsidR="00AC084D" w:rsidRDefault="00AC084D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AC084D" w:rsidSect="009E7963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111"/>
    <w:rsid w:val="00026DE8"/>
    <w:rsid w:val="0005244B"/>
    <w:rsid w:val="000701B4"/>
    <w:rsid w:val="000A2A68"/>
    <w:rsid w:val="000C610F"/>
    <w:rsid w:val="002001FD"/>
    <w:rsid w:val="00205C85"/>
    <w:rsid w:val="002704FD"/>
    <w:rsid w:val="002C039C"/>
    <w:rsid w:val="003A5D21"/>
    <w:rsid w:val="003B5815"/>
    <w:rsid w:val="00417F8A"/>
    <w:rsid w:val="00420FF4"/>
    <w:rsid w:val="00436BD1"/>
    <w:rsid w:val="00457A61"/>
    <w:rsid w:val="00461E57"/>
    <w:rsid w:val="004C18F5"/>
    <w:rsid w:val="004F4F2D"/>
    <w:rsid w:val="00543A77"/>
    <w:rsid w:val="005566D5"/>
    <w:rsid w:val="005920C8"/>
    <w:rsid w:val="00596BE2"/>
    <w:rsid w:val="005A00A0"/>
    <w:rsid w:val="005C5334"/>
    <w:rsid w:val="005F3536"/>
    <w:rsid w:val="00603FAE"/>
    <w:rsid w:val="00624933"/>
    <w:rsid w:val="006502AA"/>
    <w:rsid w:val="00693F8F"/>
    <w:rsid w:val="0070575F"/>
    <w:rsid w:val="0070630F"/>
    <w:rsid w:val="00730C21"/>
    <w:rsid w:val="007546F4"/>
    <w:rsid w:val="008012D7"/>
    <w:rsid w:val="00806635"/>
    <w:rsid w:val="00820BFC"/>
    <w:rsid w:val="00827ACE"/>
    <w:rsid w:val="00840111"/>
    <w:rsid w:val="00904BF8"/>
    <w:rsid w:val="009841EC"/>
    <w:rsid w:val="009A797D"/>
    <w:rsid w:val="009E7963"/>
    <w:rsid w:val="00A352FB"/>
    <w:rsid w:val="00AC084D"/>
    <w:rsid w:val="00AC4149"/>
    <w:rsid w:val="00C06343"/>
    <w:rsid w:val="00CA1BD1"/>
    <w:rsid w:val="00D16F98"/>
    <w:rsid w:val="00D53DF5"/>
    <w:rsid w:val="00D552DD"/>
    <w:rsid w:val="00D8706D"/>
    <w:rsid w:val="00D91C7B"/>
    <w:rsid w:val="00E0681B"/>
    <w:rsid w:val="00E111DC"/>
    <w:rsid w:val="00E11F77"/>
    <w:rsid w:val="00E52B77"/>
    <w:rsid w:val="00E84FD3"/>
    <w:rsid w:val="00EC40E2"/>
    <w:rsid w:val="00ED63D7"/>
    <w:rsid w:val="00EF758C"/>
    <w:rsid w:val="00F43BFE"/>
    <w:rsid w:val="00F46C42"/>
    <w:rsid w:val="00FC554D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6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6D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827A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7ACE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7</Pages>
  <Words>7327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lapenkova-s</dc:creator>
  <cp:keywords/>
  <dc:description/>
  <cp:lastModifiedBy>mikulec</cp:lastModifiedBy>
  <cp:revision>56</cp:revision>
  <cp:lastPrinted>2018-01-29T06:58:00Z</cp:lastPrinted>
  <dcterms:created xsi:type="dcterms:W3CDTF">2017-10-12T06:13:00Z</dcterms:created>
  <dcterms:modified xsi:type="dcterms:W3CDTF">2018-01-29T13:37:00Z</dcterms:modified>
</cp:coreProperties>
</file>