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C7" w:rsidRPr="0084634F" w:rsidRDefault="00CE17C7" w:rsidP="001503A1">
      <w:pPr>
        <w:tabs>
          <w:tab w:val="left" w:pos="1600"/>
        </w:tabs>
        <w:spacing w:line="312" w:lineRule="auto"/>
        <w:jc w:val="center"/>
        <w:rPr>
          <w:b/>
          <w:sz w:val="32"/>
          <w:szCs w:val="32"/>
        </w:rPr>
      </w:pPr>
      <w:r w:rsidRPr="0084634F">
        <w:rPr>
          <w:b/>
          <w:sz w:val="32"/>
          <w:szCs w:val="32"/>
        </w:rPr>
        <w:t xml:space="preserve">Отчет </w:t>
      </w:r>
    </w:p>
    <w:p w:rsidR="00CE17C7" w:rsidRPr="0084634F" w:rsidRDefault="00CE17C7" w:rsidP="001503A1">
      <w:pPr>
        <w:tabs>
          <w:tab w:val="left" w:pos="1600"/>
        </w:tabs>
        <w:spacing w:line="312" w:lineRule="auto"/>
        <w:jc w:val="center"/>
        <w:rPr>
          <w:b/>
        </w:rPr>
      </w:pPr>
      <w:r w:rsidRPr="0084634F">
        <w:rPr>
          <w:b/>
        </w:rPr>
        <w:t>о работе Государственной службы статистики ПМР</w:t>
      </w:r>
    </w:p>
    <w:p w:rsidR="00CE17C7" w:rsidRPr="0084634F" w:rsidRDefault="00CE17C7" w:rsidP="00485FD7">
      <w:pPr>
        <w:tabs>
          <w:tab w:val="left" w:pos="1600"/>
        </w:tabs>
        <w:jc w:val="center"/>
        <w:rPr>
          <w:b/>
        </w:rPr>
      </w:pPr>
      <w:r w:rsidRPr="0084634F">
        <w:rPr>
          <w:b/>
        </w:rPr>
        <w:t xml:space="preserve">за </w:t>
      </w:r>
      <w:r w:rsidRPr="003E5985">
        <w:rPr>
          <w:b/>
        </w:rPr>
        <w:t xml:space="preserve">январь </w:t>
      </w:r>
      <w:r w:rsidRPr="003E5985">
        <w:t>–</w:t>
      </w:r>
      <w:r w:rsidRPr="003E5985">
        <w:rPr>
          <w:b/>
        </w:rPr>
        <w:t xml:space="preserve"> март 201</w:t>
      </w:r>
      <w:r>
        <w:rPr>
          <w:b/>
        </w:rPr>
        <w:t>7</w:t>
      </w:r>
      <w:r w:rsidRPr="003E5985">
        <w:rPr>
          <w:b/>
        </w:rPr>
        <w:t xml:space="preserve"> год</w:t>
      </w:r>
      <w:r>
        <w:rPr>
          <w:b/>
        </w:rPr>
        <w:t>а</w:t>
      </w:r>
    </w:p>
    <w:p w:rsidR="00CE17C7" w:rsidRPr="0084634F" w:rsidRDefault="00CE17C7" w:rsidP="00DA641F">
      <w:pPr>
        <w:tabs>
          <w:tab w:val="left" w:pos="1600"/>
        </w:tabs>
        <w:jc w:val="center"/>
        <w:rPr>
          <w:b/>
        </w:rPr>
      </w:pPr>
    </w:p>
    <w:p w:rsidR="00CE17C7" w:rsidRPr="0084634F" w:rsidRDefault="00CE17C7" w:rsidP="00AF30D1">
      <w:pPr>
        <w:tabs>
          <w:tab w:val="left" w:pos="540"/>
          <w:tab w:val="left" w:pos="1080"/>
          <w:tab w:val="left" w:pos="1600"/>
        </w:tabs>
        <w:ind w:firstLine="567"/>
        <w:jc w:val="both"/>
      </w:pPr>
      <w:r w:rsidRPr="0084634F">
        <w:t xml:space="preserve">За </w:t>
      </w:r>
      <w:r w:rsidRPr="003E5985">
        <w:t>январь – март 201</w:t>
      </w:r>
      <w:r>
        <w:t>7</w:t>
      </w:r>
      <w:r w:rsidRPr="003E5985">
        <w:t xml:space="preserve"> года </w:t>
      </w:r>
      <w:r w:rsidRPr="0084634F">
        <w:t>работа Службы по организации статистических наблюдений и формированию официальной статистической информации осуществлялась с учетом требований Законов ПМР, Указов Президента ПМР, постановлений и распоряжений Правительства ПМР, а также с учетом развития системы оперативного статистического наблюдения процессов, происходящих в экономике и социальной сфере республики. Деятельность Службы была направлена на качественное и своевременное выполнение планов экономических и проверочных работ,</w:t>
      </w:r>
      <w:r w:rsidRPr="0084634F">
        <w:rPr>
          <w:b/>
        </w:rPr>
        <w:t xml:space="preserve"> </w:t>
      </w:r>
      <w:r w:rsidRPr="0084634F">
        <w:t>программы статистических работ, а также на предоставление в установленном порядке официальной статистической информации всем заинтересованным категориям пользователей по имеющимся статистическо-информационным направлениям.</w:t>
      </w:r>
    </w:p>
    <w:p w:rsidR="00CE17C7" w:rsidRPr="0084634F" w:rsidRDefault="00CE17C7" w:rsidP="00485FD7">
      <w:pPr>
        <w:tabs>
          <w:tab w:val="left" w:pos="540"/>
          <w:tab w:val="left" w:pos="1080"/>
          <w:tab w:val="left" w:pos="1600"/>
        </w:tabs>
        <w:jc w:val="center"/>
        <w:rPr>
          <w:b/>
        </w:rPr>
      </w:pPr>
    </w:p>
    <w:p w:rsidR="00CE17C7" w:rsidRPr="0084634F" w:rsidRDefault="00CE17C7" w:rsidP="003144A7">
      <w:pPr>
        <w:numPr>
          <w:ilvl w:val="0"/>
          <w:numId w:val="18"/>
        </w:numPr>
        <w:tabs>
          <w:tab w:val="left" w:pos="540"/>
          <w:tab w:val="left" w:pos="1080"/>
          <w:tab w:val="left" w:pos="1600"/>
        </w:tabs>
        <w:jc w:val="center"/>
        <w:rPr>
          <w:b/>
        </w:rPr>
      </w:pPr>
      <w:r w:rsidRPr="0084634F">
        <w:rPr>
          <w:b/>
        </w:rPr>
        <w:t xml:space="preserve"> Выполнение Программы статистических работ</w:t>
      </w:r>
    </w:p>
    <w:p w:rsidR="00CE17C7" w:rsidRPr="0084634F" w:rsidRDefault="00CE17C7" w:rsidP="00F90478">
      <w:pPr>
        <w:tabs>
          <w:tab w:val="left" w:pos="540"/>
          <w:tab w:val="left" w:pos="1080"/>
          <w:tab w:val="left" w:pos="1600"/>
        </w:tabs>
        <w:ind w:left="360"/>
        <w:rPr>
          <w:b/>
        </w:rPr>
      </w:pPr>
    </w:p>
    <w:p w:rsidR="00CE17C7" w:rsidRDefault="00CE17C7" w:rsidP="00B26B5E">
      <w:pPr>
        <w:tabs>
          <w:tab w:val="left" w:pos="540"/>
          <w:tab w:val="left" w:pos="1600"/>
        </w:tabs>
        <w:ind w:firstLine="567"/>
        <w:jc w:val="both"/>
      </w:pPr>
      <w:r w:rsidRPr="0084634F">
        <w:t xml:space="preserve">Согласно Программы статистических работ осуществлен сбор и обработка информации по </w:t>
      </w:r>
      <w:r>
        <w:t>91</w:t>
      </w:r>
      <w:r w:rsidRPr="0084634F">
        <w:t xml:space="preserve"> вид</w:t>
      </w:r>
      <w:r>
        <w:t>у</w:t>
      </w:r>
      <w:r w:rsidRPr="0084634F">
        <w:t xml:space="preserve"> форм государственной статистической отчетности</w:t>
      </w:r>
      <w:r w:rsidRPr="00EC01A0">
        <w:t>, в том числе по:</w:t>
      </w:r>
    </w:p>
    <w:p w:rsidR="00CE17C7" w:rsidRPr="00FF6A6B" w:rsidRDefault="00CE17C7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FF6A6B">
        <w:t>статистике промышленности – 5</w:t>
      </w:r>
    </w:p>
    <w:p w:rsidR="00CE17C7" w:rsidRPr="00FF6A6B" w:rsidRDefault="00CE17C7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FF6A6B">
        <w:t xml:space="preserve">статистике строительства – 3 </w:t>
      </w:r>
    </w:p>
    <w:p w:rsidR="00CE17C7" w:rsidRPr="00FF6A6B" w:rsidRDefault="00CE17C7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FF6A6B">
        <w:t>статистике сельского хозяйства – 15</w:t>
      </w:r>
    </w:p>
    <w:p w:rsidR="00CE17C7" w:rsidRPr="00FF6A6B" w:rsidRDefault="00CE17C7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FF6A6B">
        <w:t>статистике материальных ресурсов – 3</w:t>
      </w:r>
    </w:p>
    <w:p w:rsidR="00CE17C7" w:rsidRPr="00FF6A6B" w:rsidRDefault="00CE17C7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FF6A6B">
        <w:t>статистике транспорта и связи – 11</w:t>
      </w:r>
    </w:p>
    <w:p w:rsidR="00CE17C7" w:rsidRPr="001A5204" w:rsidRDefault="00CE17C7" w:rsidP="00B44F5C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FF6A6B">
        <w:t xml:space="preserve">статистике торговли, платных услуг населению, малого предпринимательства, </w:t>
      </w:r>
      <w:r w:rsidRPr="001A5204">
        <w:t>туризма и религиозных организаций – 9</w:t>
      </w:r>
    </w:p>
    <w:p w:rsidR="00CE17C7" w:rsidRPr="001A5204" w:rsidRDefault="00CE17C7" w:rsidP="00FF6A6B">
      <w:pPr>
        <w:numPr>
          <w:ilvl w:val="0"/>
          <w:numId w:val="3"/>
        </w:numPr>
        <w:tabs>
          <w:tab w:val="left" w:pos="1600"/>
        </w:tabs>
        <w:jc w:val="both"/>
      </w:pPr>
      <w:r w:rsidRPr="001A5204">
        <w:t>статистике потребительских цен – 2</w:t>
      </w:r>
    </w:p>
    <w:p w:rsidR="00CE17C7" w:rsidRPr="001A5204" w:rsidRDefault="00CE17C7" w:rsidP="00B44F5C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1A5204">
        <w:t>статистике финансов – 5</w:t>
      </w:r>
    </w:p>
    <w:p w:rsidR="00CE17C7" w:rsidRPr="00B44F5C" w:rsidRDefault="00CE17C7" w:rsidP="00B44F5C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EC01A0">
        <w:t xml:space="preserve">статистике труда и занятости населения – </w:t>
      </w:r>
      <w:r>
        <w:t>7</w:t>
      </w:r>
    </w:p>
    <w:p w:rsidR="00CE17C7" w:rsidRPr="004C3E75" w:rsidRDefault="00CE17C7" w:rsidP="00FF6A6B">
      <w:pPr>
        <w:numPr>
          <w:ilvl w:val="0"/>
          <w:numId w:val="3"/>
        </w:numPr>
        <w:tabs>
          <w:tab w:val="left" w:pos="1600"/>
        </w:tabs>
        <w:ind w:left="1423" w:hanging="357"/>
        <w:jc w:val="both"/>
      </w:pPr>
      <w:r w:rsidRPr="004C3E75">
        <w:t>демографии и социальной статистики – 2</w:t>
      </w:r>
      <w:r>
        <w:t>3</w:t>
      </w:r>
    </w:p>
    <w:p w:rsidR="00CE17C7" w:rsidRPr="0024757D" w:rsidRDefault="00CE17C7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24757D">
        <w:t xml:space="preserve">статистике жилищно-коммунального хозяйства – </w:t>
      </w:r>
      <w:r w:rsidRPr="00B44F5C">
        <w:t>8</w:t>
      </w:r>
    </w:p>
    <w:p w:rsidR="00CE17C7" w:rsidRPr="0084634F" w:rsidRDefault="00CE17C7" w:rsidP="00485FD7">
      <w:pPr>
        <w:tabs>
          <w:tab w:val="left" w:pos="540"/>
          <w:tab w:val="left" w:pos="1600"/>
        </w:tabs>
        <w:jc w:val="center"/>
        <w:rPr>
          <w:b/>
        </w:rPr>
      </w:pPr>
    </w:p>
    <w:p w:rsidR="00CE17C7" w:rsidRPr="009770E3" w:rsidRDefault="00CE17C7" w:rsidP="00F90478">
      <w:pPr>
        <w:numPr>
          <w:ilvl w:val="0"/>
          <w:numId w:val="18"/>
        </w:numPr>
        <w:tabs>
          <w:tab w:val="left" w:pos="540"/>
          <w:tab w:val="left" w:pos="1600"/>
        </w:tabs>
        <w:jc w:val="center"/>
        <w:rPr>
          <w:b/>
        </w:rPr>
      </w:pPr>
      <w:r w:rsidRPr="009770E3">
        <w:rPr>
          <w:b/>
        </w:rPr>
        <w:t>Выполнение Плана экономических работ</w:t>
      </w:r>
    </w:p>
    <w:p w:rsidR="00CE17C7" w:rsidRPr="009770E3" w:rsidRDefault="00CE17C7" w:rsidP="00D77965">
      <w:pPr>
        <w:tabs>
          <w:tab w:val="left" w:pos="540"/>
          <w:tab w:val="left" w:pos="1600"/>
        </w:tabs>
        <w:ind w:left="360"/>
        <w:jc w:val="center"/>
        <w:rPr>
          <w:b/>
        </w:rPr>
      </w:pPr>
    </w:p>
    <w:p w:rsidR="00CE17C7" w:rsidRPr="009770E3" w:rsidRDefault="00CE17C7" w:rsidP="00AF30D1">
      <w:pPr>
        <w:ind w:firstLine="567"/>
        <w:jc w:val="both"/>
      </w:pPr>
      <w:r w:rsidRPr="009770E3">
        <w:t>Согласно Плана экономической работы ГСС, с</w:t>
      </w:r>
      <w:r w:rsidRPr="009770E3">
        <w:rPr>
          <w:spacing w:val="-4"/>
        </w:rPr>
        <w:t xml:space="preserve"> целью проведения системного анализа и комплексной оценки экономического состояния развития республики в целом и отдельных регионов и отраслей, а также выявления факторов, влияющих на развитие экономики, подготовлено</w:t>
      </w:r>
      <w:r w:rsidRPr="009770E3">
        <w:t xml:space="preserve"> и выпущено:</w:t>
      </w:r>
    </w:p>
    <w:p w:rsidR="00CE17C7" w:rsidRPr="00F66964" w:rsidRDefault="00CE17C7" w:rsidP="00FC227C">
      <w:pPr>
        <w:tabs>
          <w:tab w:val="left" w:pos="1600"/>
        </w:tabs>
        <w:spacing w:before="60" w:after="60"/>
        <w:jc w:val="both"/>
      </w:pPr>
      <w:r w:rsidRPr="00F66964">
        <w:t>- Доклад «Социально-экономическое развитие республики» – 2 ед.;</w:t>
      </w:r>
    </w:p>
    <w:p w:rsidR="00CE17C7" w:rsidRPr="00F66964" w:rsidRDefault="00CE17C7" w:rsidP="00FC227C">
      <w:pPr>
        <w:tabs>
          <w:tab w:val="left" w:pos="1600"/>
        </w:tabs>
        <w:spacing w:before="60" w:after="60"/>
        <w:jc w:val="both"/>
      </w:pPr>
      <w:r w:rsidRPr="00F66964">
        <w:t>- Информационный статистический бюллетень – 2 ед.;</w:t>
      </w:r>
    </w:p>
    <w:p w:rsidR="00CE17C7" w:rsidRPr="00F66964" w:rsidRDefault="00CE17C7" w:rsidP="00FC227C">
      <w:pPr>
        <w:tabs>
          <w:tab w:val="left" w:pos="1600"/>
        </w:tabs>
        <w:spacing w:before="60" w:after="60"/>
        <w:jc w:val="both"/>
      </w:pPr>
      <w:r w:rsidRPr="00F66964">
        <w:t>- Экспресс-информация – 22 ед.;</w:t>
      </w:r>
    </w:p>
    <w:p w:rsidR="00CE17C7" w:rsidRPr="00F66964" w:rsidRDefault="00CE17C7" w:rsidP="00986F01">
      <w:pPr>
        <w:tabs>
          <w:tab w:val="left" w:pos="1600"/>
        </w:tabs>
        <w:spacing w:before="60" w:after="60"/>
        <w:jc w:val="both"/>
      </w:pPr>
      <w:r w:rsidRPr="00F66964">
        <w:t>- Пресс-выпуски и аналитические записки– 34 ед.</w:t>
      </w:r>
    </w:p>
    <w:p w:rsidR="00CE17C7" w:rsidRPr="003B6CC7" w:rsidRDefault="00CE17C7" w:rsidP="00C44716">
      <w:pPr>
        <w:spacing w:before="240"/>
        <w:ind w:firstLine="539"/>
        <w:jc w:val="both"/>
        <w:rPr>
          <w:spacing w:val="-2"/>
        </w:rPr>
      </w:pPr>
      <w:r w:rsidRPr="008B6FCD">
        <w:rPr>
          <w:spacing w:val="-2"/>
        </w:rPr>
        <w:t>Все подготовленные и выпущенные материалы предоставлены</w:t>
      </w:r>
      <w:r w:rsidRPr="003B6CC7">
        <w:rPr>
          <w:spacing w:val="-2"/>
        </w:rPr>
        <w:t xml:space="preserve"> органам государственной власти и управления республики. </w:t>
      </w:r>
    </w:p>
    <w:p w:rsidR="00CE17C7" w:rsidRPr="003B6CC7" w:rsidRDefault="00CE17C7" w:rsidP="00C44716">
      <w:pPr>
        <w:ind w:firstLine="540"/>
        <w:jc w:val="both"/>
        <w:rPr>
          <w:spacing w:val="-2"/>
        </w:rPr>
      </w:pPr>
      <w:r w:rsidRPr="003B6CC7">
        <w:rPr>
          <w:spacing w:val="-4"/>
        </w:rPr>
        <w:t xml:space="preserve">Кроме того, производился расчет ежемесячного фактического уровня инфляции и </w:t>
      </w:r>
      <w:r>
        <w:rPr>
          <w:spacing w:val="-4"/>
        </w:rPr>
        <w:t>годового</w:t>
      </w:r>
      <w:r w:rsidRPr="003B6CC7">
        <w:rPr>
          <w:spacing w:val="-4"/>
        </w:rPr>
        <w:t xml:space="preserve"> объема валового внутреннего продукта республики.</w:t>
      </w:r>
      <w:r w:rsidRPr="003B6CC7">
        <w:rPr>
          <w:spacing w:val="-2"/>
        </w:rPr>
        <w:t xml:space="preserve"> </w:t>
      </w:r>
    </w:p>
    <w:p w:rsidR="00CE17C7" w:rsidRPr="001A5204" w:rsidRDefault="00CE17C7" w:rsidP="00C44716">
      <w:pPr>
        <w:ind w:firstLine="539"/>
        <w:jc w:val="both"/>
        <w:rPr>
          <w:spacing w:val="-2"/>
        </w:rPr>
      </w:pPr>
      <w:r w:rsidRPr="003B6CC7">
        <w:rPr>
          <w:spacing w:val="-2"/>
        </w:rPr>
        <w:t xml:space="preserve">Вся статистическая информация, альбом форм, инструкций к ним и утверждённые законодательные акты в полном объёме размещены на </w:t>
      </w:r>
      <w:r w:rsidRPr="001A5204">
        <w:rPr>
          <w:spacing w:val="-2"/>
        </w:rPr>
        <w:t>сайте Министерства экономического развития ПМР в соответствующих подразделах.</w:t>
      </w:r>
    </w:p>
    <w:p w:rsidR="00CE17C7" w:rsidRPr="008B6FCD" w:rsidRDefault="00CE17C7" w:rsidP="00C44716">
      <w:pPr>
        <w:tabs>
          <w:tab w:val="left" w:pos="540"/>
          <w:tab w:val="left" w:pos="1600"/>
          <w:tab w:val="left" w:pos="1877"/>
        </w:tabs>
        <w:ind w:firstLine="539"/>
        <w:jc w:val="both"/>
        <w:rPr>
          <w:spacing w:val="-2"/>
        </w:rPr>
      </w:pPr>
      <w:r w:rsidRPr="008B6FCD">
        <w:rPr>
          <w:spacing w:val="-2"/>
        </w:rPr>
        <w:t>Городскими (районными) управлениями ГСС ПМР подготовлено и выпущено:</w:t>
      </w:r>
    </w:p>
    <w:p w:rsidR="00CE17C7" w:rsidRPr="008B6FCD" w:rsidRDefault="00CE17C7" w:rsidP="00C44716">
      <w:pPr>
        <w:tabs>
          <w:tab w:val="left" w:pos="1600"/>
        </w:tabs>
        <w:jc w:val="both"/>
      </w:pPr>
      <w:r w:rsidRPr="008B6FCD">
        <w:t>- Доклад «Социально-экономическое развитие города (района)» – 1</w:t>
      </w:r>
      <w:r>
        <w:t>6</w:t>
      </w:r>
      <w:r w:rsidRPr="008B6FCD">
        <w:t xml:space="preserve"> ед.;</w:t>
      </w:r>
    </w:p>
    <w:p w:rsidR="00CE17C7" w:rsidRPr="008B6FCD" w:rsidRDefault="00CE17C7" w:rsidP="00C44716">
      <w:pPr>
        <w:tabs>
          <w:tab w:val="left" w:pos="1600"/>
        </w:tabs>
        <w:jc w:val="both"/>
      </w:pPr>
      <w:r w:rsidRPr="008B6FCD">
        <w:t>- Информационный статистический бюллетень – 16 ед.</w:t>
      </w:r>
    </w:p>
    <w:p w:rsidR="00CE17C7" w:rsidRDefault="00CE17C7" w:rsidP="0045258A">
      <w:pPr>
        <w:spacing w:before="120" w:line="233" w:lineRule="auto"/>
        <w:ind w:firstLine="284"/>
        <w:jc w:val="both"/>
      </w:pPr>
    </w:p>
    <w:p w:rsidR="00CE17C7" w:rsidRPr="00D77965" w:rsidRDefault="00CE17C7" w:rsidP="0045258A">
      <w:pPr>
        <w:spacing w:before="120" w:line="233" w:lineRule="auto"/>
        <w:ind w:firstLine="284"/>
        <w:jc w:val="both"/>
      </w:pPr>
    </w:p>
    <w:p w:rsidR="00CE17C7" w:rsidRPr="00D77965" w:rsidRDefault="00CE17C7" w:rsidP="00B506EC">
      <w:pPr>
        <w:tabs>
          <w:tab w:val="left" w:pos="540"/>
          <w:tab w:val="left" w:pos="1600"/>
        </w:tabs>
        <w:jc w:val="center"/>
        <w:rPr>
          <w:b/>
        </w:rPr>
      </w:pPr>
      <w:r w:rsidRPr="00D77965">
        <w:rPr>
          <w:b/>
        </w:rPr>
        <w:t>3. Разработка нормативно-правовых актов</w:t>
      </w:r>
    </w:p>
    <w:p w:rsidR="00CE17C7" w:rsidRPr="00D77965" w:rsidRDefault="00CE17C7" w:rsidP="00B506EC">
      <w:pPr>
        <w:tabs>
          <w:tab w:val="left" w:pos="540"/>
          <w:tab w:val="left" w:pos="1600"/>
        </w:tabs>
        <w:jc w:val="center"/>
        <w:rPr>
          <w:b/>
        </w:rPr>
      </w:pPr>
    </w:p>
    <w:p w:rsidR="00CE17C7" w:rsidRPr="00D77965" w:rsidRDefault="00CE17C7" w:rsidP="00B506EC">
      <w:pPr>
        <w:tabs>
          <w:tab w:val="left" w:pos="540"/>
          <w:tab w:val="left" w:pos="1600"/>
        </w:tabs>
        <w:ind w:firstLine="540"/>
        <w:jc w:val="both"/>
      </w:pPr>
      <w:r w:rsidRPr="00D77965">
        <w:t xml:space="preserve">1. В рамках нормотворческой деятельности утверждены Приказы: </w:t>
      </w:r>
    </w:p>
    <w:p w:rsidR="00CE17C7" w:rsidRPr="00D77965" w:rsidRDefault="00CE17C7" w:rsidP="00B506EC">
      <w:pPr>
        <w:tabs>
          <w:tab w:val="left" w:pos="540"/>
          <w:tab w:val="left" w:pos="1600"/>
        </w:tabs>
        <w:ind w:firstLine="540"/>
        <w:jc w:val="both"/>
      </w:pPr>
      <w:r w:rsidRPr="00D77965">
        <w:t>- по утверждению, изменению и о признании утратившими силу форм государственной статистической отчетности – 1 ед.;</w:t>
      </w:r>
    </w:p>
    <w:p w:rsidR="00CE17C7" w:rsidRPr="00D77965" w:rsidRDefault="00CE17C7" w:rsidP="00B506EC">
      <w:pPr>
        <w:tabs>
          <w:tab w:val="left" w:pos="540"/>
          <w:tab w:val="left" w:pos="1600"/>
        </w:tabs>
        <w:ind w:firstLine="540"/>
        <w:jc w:val="both"/>
      </w:pPr>
      <w:r w:rsidRPr="00D77965">
        <w:t>- по кадровым и общим вопросам – 46 ед.</w:t>
      </w:r>
    </w:p>
    <w:p w:rsidR="00CE17C7" w:rsidRPr="00D77965" w:rsidRDefault="00CE17C7" w:rsidP="00B506EC">
      <w:pPr>
        <w:tabs>
          <w:tab w:val="left" w:pos="1600"/>
        </w:tabs>
        <w:ind w:firstLine="539"/>
        <w:jc w:val="both"/>
      </w:pPr>
      <w:r w:rsidRPr="00D77965">
        <w:t>За отчетный период пересмотрено 3 формы государственной статистической отчетности, инструкции и краткие указания по их заполнению.</w:t>
      </w:r>
    </w:p>
    <w:p w:rsidR="00CE17C7" w:rsidRPr="00D77965" w:rsidRDefault="00CE17C7" w:rsidP="00B506EC">
      <w:pPr>
        <w:tabs>
          <w:tab w:val="left" w:pos="1600"/>
        </w:tabs>
        <w:ind w:firstLine="539"/>
        <w:jc w:val="both"/>
        <w:rPr>
          <w:highlight w:val="yellow"/>
        </w:rPr>
      </w:pPr>
    </w:p>
    <w:p w:rsidR="00CE17C7" w:rsidRPr="00D77965" w:rsidRDefault="00CE17C7" w:rsidP="00B506EC">
      <w:pPr>
        <w:tabs>
          <w:tab w:val="left" w:pos="540"/>
          <w:tab w:val="left" w:pos="1600"/>
        </w:tabs>
        <w:jc w:val="center"/>
        <w:rPr>
          <w:b/>
        </w:rPr>
      </w:pPr>
      <w:r w:rsidRPr="00D77965">
        <w:rPr>
          <w:b/>
        </w:rPr>
        <w:t>4. Автоматизированная обработка статистической информации</w:t>
      </w:r>
    </w:p>
    <w:p w:rsidR="00CE17C7" w:rsidRPr="00D77965" w:rsidRDefault="00CE17C7" w:rsidP="00B506EC">
      <w:pPr>
        <w:tabs>
          <w:tab w:val="left" w:pos="540"/>
          <w:tab w:val="left" w:pos="1600"/>
        </w:tabs>
        <w:jc w:val="center"/>
        <w:rPr>
          <w:b/>
        </w:rPr>
      </w:pPr>
    </w:p>
    <w:p w:rsidR="00CE17C7" w:rsidRPr="00D77965" w:rsidRDefault="00CE17C7" w:rsidP="00B506EC">
      <w:pPr>
        <w:tabs>
          <w:tab w:val="left" w:pos="540"/>
          <w:tab w:val="left" w:pos="1600"/>
        </w:tabs>
        <w:ind w:firstLine="539"/>
        <w:jc w:val="both"/>
      </w:pPr>
      <w:r w:rsidRPr="00D77965">
        <w:tab/>
        <w:t>За январь – март 2017 года продолжена работа по совершенствованию программных средств автоматизированной обработки</w:t>
      </w:r>
      <w:r w:rsidRPr="00D77965">
        <w:rPr>
          <w:b/>
        </w:rPr>
        <w:t xml:space="preserve"> </w:t>
      </w:r>
      <w:r w:rsidRPr="00D77965">
        <w:t>статистической информации, а также произведена постановка задач для написания нового и корректировки старого программного обеспечения по 16 статистическим формам.</w:t>
      </w:r>
    </w:p>
    <w:p w:rsidR="00CE17C7" w:rsidRPr="00D77965" w:rsidRDefault="00CE17C7" w:rsidP="00B506EC">
      <w:pPr>
        <w:tabs>
          <w:tab w:val="left" w:pos="540"/>
          <w:tab w:val="left" w:pos="1600"/>
        </w:tabs>
        <w:ind w:firstLine="539"/>
        <w:jc w:val="both"/>
        <w:rPr>
          <w:b/>
          <w:highlight w:val="yellow"/>
        </w:rPr>
      </w:pPr>
    </w:p>
    <w:p w:rsidR="00CE17C7" w:rsidRPr="00D77965" w:rsidRDefault="00CE17C7" w:rsidP="00B506EC">
      <w:pPr>
        <w:tabs>
          <w:tab w:val="left" w:pos="540"/>
          <w:tab w:val="left" w:pos="1600"/>
        </w:tabs>
        <w:ind w:firstLine="539"/>
        <w:jc w:val="both"/>
        <w:rPr>
          <w:b/>
        </w:rPr>
      </w:pPr>
      <w:r w:rsidRPr="00D77965">
        <w:rPr>
          <w:b/>
        </w:rPr>
        <w:t>5. Ведение Единого государственного регистра предприятий и организаций (ЕГРПО)</w:t>
      </w:r>
    </w:p>
    <w:p w:rsidR="00CE17C7" w:rsidRPr="00D77965" w:rsidRDefault="00CE17C7" w:rsidP="00B506EC">
      <w:pPr>
        <w:tabs>
          <w:tab w:val="left" w:pos="540"/>
          <w:tab w:val="left" w:pos="1600"/>
        </w:tabs>
        <w:jc w:val="center"/>
        <w:rPr>
          <w:b/>
        </w:rPr>
      </w:pPr>
      <w:r w:rsidRPr="00D77965">
        <w:rPr>
          <w:b/>
        </w:rPr>
        <w:t>в рамках государственного информационного ресурса «Одно окно»</w:t>
      </w:r>
    </w:p>
    <w:p w:rsidR="00CE17C7" w:rsidRPr="00D77965" w:rsidRDefault="00CE17C7" w:rsidP="00B506EC">
      <w:pPr>
        <w:tabs>
          <w:tab w:val="left" w:pos="540"/>
          <w:tab w:val="left" w:pos="1600"/>
        </w:tabs>
        <w:jc w:val="center"/>
        <w:rPr>
          <w:b/>
          <w:highlight w:val="yellow"/>
        </w:rPr>
      </w:pPr>
    </w:p>
    <w:p w:rsidR="00CE17C7" w:rsidRPr="00D77965" w:rsidRDefault="00CE17C7" w:rsidP="008627DA">
      <w:pPr>
        <w:tabs>
          <w:tab w:val="left" w:pos="540"/>
          <w:tab w:val="left" w:pos="1600"/>
        </w:tabs>
        <w:ind w:firstLine="540"/>
        <w:jc w:val="both"/>
      </w:pPr>
      <w:r w:rsidRPr="00D77965">
        <w:t>По состоянию на 1 апреля 2017 года в ЕГРПО состоят на учете 10 396 организаци</w:t>
      </w:r>
      <w:r>
        <w:t>й</w:t>
      </w:r>
      <w:r w:rsidRPr="00D77965">
        <w:t>. За  январь – март 2017 года зарегистрировано новых организаций – 69 ед.; внесено изменений –        62 ед.; закрыто юридических лиц – 94 ед.</w:t>
      </w:r>
    </w:p>
    <w:p w:rsidR="00CE17C7" w:rsidRPr="00D77965" w:rsidRDefault="00CE17C7" w:rsidP="00B506EC">
      <w:pPr>
        <w:tabs>
          <w:tab w:val="left" w:pos="540"/>
          <w:tab w:val="left" w:pos="1600"/>
        </w:tabs>
        <w:ind w:firstLine="540"/>
        <w:jc w:val="both"/>
        <w:rPr>
          <w:highlight w:val="yellow"/>
        </w:rPr>
      </w:pPr>
    </w:p>
    <w:p w:rsidR="00CE17C7" w:rsidRPr="00D77965" w:rsidRDefault="00CE17C7" w:rsidP="00C35801">
      <w:pPr>
        <w:tabs>
          <w:tab w:val="left" w:pos="540"/>
          <w:tab w:val="left" w:pos="1600"/>
        </w:tabs>
        <w:jc w:val="center"/>
        <w:rPr>
          <w:b/>
        </w:rPr>
      </w:pPr>
      <w:r w:rsidRPr="00D77965">
        <w:rPr>
          <w:b/>
        </w:rPr>
        <w:t>6. Проверки достоверности отчетных данных</w:t>
      </w:r>
    </w:p>
    <w:p w:rsidR="00CE17C7" w:rsidRPr="00D77965" w:rsidRDefault="00CE17C7" w:rsidP="00C35801">
      <w:pPr>
        <w:tabs>
          <w:tab w:val="left" w:pos="540"/>
          <w:tab w:val="left" w:pos="1600"/>
        </w:tabs>
        <w:jc w:val="center"/>
        <w:rPr>
          <w:b/>
        </w:rPr>
      </w:pPr>
    </w:p>
    <w:p w:rsidR="00CE17C7" w:rsidRPr="00D77965" w:rsidRDefault="00CE17C7" w:rsidP="00C35801">
      <w:pPr>
        <w:tabs>
          <w:tab w:val="left" w:pos="540"/>
          <w:tab w:val="left" w:pos="1600"/>
        </w:tabs>
        <w:ind w:firstLine="539"/>
        <w:jc w:val="both"/>
      </w:pPr>
      <w:r w:rsidRPr="00D77965">
        <w:t>В отчётном периоде согласно Плана проверочных работ на 2017 год за январь – март        2017 года городскими (районными) управлениями Государственной службы статистики ПМР было проведено 9 проверок достоверности отчетных данных в организациях республики по 18 видам форм государственной статистической отчетности.</w:t>
      </w:r>
    </w:p>
    <w:p w:rsidR="00CE17C7" w:rsidRPr="00D77965" w:rsidRDefault="00CE17C7" w:rsidP="00B506EC">
      <w:pPr>
        <w:tabs>
          <w:tab w:val="left" w:pos="540"/>
          <w:tab w:val="left" w:pos="1600"/>
        </w:tabs>
        <w:jc w:val="center"/>
        <w:rPr>
          <w:b/>
        </w:rPr>
      </w:pPr>
    </w:p>
    <w:p w:rsidR="00CE17C7" w:rsidRPr="00D77965" w:rsidRDefault="00CE17C7" w:rsidP="00B506EC">
      <w:pPr>
        <w:tabs>
          <w:tab w:val="left" w:pos="540"/>
          <w:tab w:val="left" w:pos="1600"/>
        </w:tabs>
        <w:jc w:val="center"/>
        <w:rPr>
          <w:b/>
        </w:rPr>
      </w:pPr>
      <w:r w:rsidRPr="00D77965">
        <w:rPr>
          <w:b/>
        </w:rPr>
        <w:t>7. Предоставление статистической информации</w:t>
      </w:r>
    </w:p>
    <w:p w:rsidR="00CE17C7" w:rsidRPr="00D77965" w:rsidRDefault="00CE17C7" w:rsidP="00B506EC">
      <w:pPr>
        <w:tabs>
          <w:tab w:val="left" w:pos="540"/>
          <w:tab w:val="left" w:pos="1600"/>
        </w:tabs>
        <w:jc w:val="center"/>
        <w:rPr>
          <w:b/>
        </w:rPr>
      </w:pPr>
    </w:p>
    <w:p w:rsidR="00CE17C7" w:rsidRPr="00D77965" w:rsidRDefault="00CE17C7" w:rsidP="00B506EC">
      <w:pPr>
        <w:ind w:firstLine="540"/>
        <w:jc w:val="both"/>
        <w:rPr>
          <w:highlight w:val="yellow"/>
        </w:rPr>
      </w:pPr>
      <w:r w:rsidRPr="00D77965">
        <w:t>В целях обеспечения максимального удовлетворения потребностей пользователей не только в своевременной и полной статистической информации, но и лучшего понимания широкой аудиторией опубликованных официальных статистических данных, Государственной службой статистики оказывались консультационные и информационные услуги. Рассмотрены устные и письменные обращения юридических и физических лиц, министерств и ведомств, государственных администраций, подготовлено и направлено 347 ответов.</w:t>
      </w:r>
    </w:p>
    <w:p w:rsidR="00CE17C7" w:rsidRPr="00D77965" w:rsidRDefault="00CE17C7" w:rsidP="00C1191A">
      <w:pPr>
        <w:ind w:firstLine="540"/>
        <w:jc w:val="both"/>
        <w:rPr>
          <w:highlight w:val="yellow"/>
        </w:rPr>
      </w:pPr>
      <w:r w:rsidRPr="00D77965">
        <w:t xml:space="preserve">В течение отчетного периода исполнено поручений Президента ПМР и Правительства </w:t>
      </w:r>
      <w:r>
        <w:t xml:space="preserve">     </w:t>
      </w:r>
      <w:r w:rsidRPr="00D77965">
        <w:t>ПМР – 31 ед.</w:t>
      </w:r>
      <w:r w:rsidRPr="00D77965">
        <w:rPr>
          <w:highlight w:val="yellow"/>
        </w:rPr>
        <w:t xml:space="preserve"> </w:t>
      </w:r>
    </w:p>
    <w:p w:rsidR="00CE17C7" w:rsidRPr="00D77965" w:rsidRDefault="00CE17C7" w:rsidP="00B506EC">
      <w:pPr>
        <w:tabs>
          <w:tab w:val="left" w:pos="540"/>
          <w:tab w:val="left" w:pos="1080"/>
          <w:tab w:val="left" w:pos="1600"/>
        </w:tabs>
        <w:ind w:firstLine="540"/>
        <w:jc w:val="both"/>
        <w:rPr>
          <w:highlight w:val="yellow"/>
        </w:rPr>
      </w:pPr>
    </w:p>
    <w:p w:rsidR="00CE17C7" w:rsidRPr="00FB3A3A" w:rsidRDefault="00CE17C7" w:rsidP="006764BE">
      <w:pPr>
        <w:spacing w:line="276" w:lineRule="auto"/>
        <w:ind w:left="709"/>
        <w:jc w:val="both"/>
        <w:rPr>
          <w:highlight w:val="yellow"/>
        </w:rPr>
      </w:pPr>
    </w:p>
    <w:p w:rsidR="00CE17C7" w:rsidRPr="00FB3A3A" w:rsidRDefault="00CE17C7" w:rsidP="006764BE">
      <w:pPr>
        <w:spacing w:line="276" w:lineRule="auto"/>
        <w:ind w:left="709"/>
        <w:jc w:val="both"/>
        <w:rPr>
          <w:highlight w:val="yellow"/>
        </w:rPr>
      </w:pPr>
    </w:p>
    <w:p w:rsidR="00CE17C7" w:rsidRPr="007A763C" w:rsidRDefault="00CE17C7" w:rsidP="00B506EC">
      <w:pPr>
        <w:tabs>
          <w:tab w:val="left" w:pos="540"/>
          <w:tab w:val="left" w:pos="1080"/>
          <w:tab w:val="left" w:pos="1600"/>
        </w:tabs>
        <w:ind w:firstLine="540"/>
        <w:jc w:val="both"/>
      </w:pPr>
      <w:r w:rsidRPr="007A763C">
        <w:t>Начальник</w:t>
      </w:r>
      <w:r w:rsidRPr="007A763C">
        <w:tab/>
      </w:r>
      <w:r w:rsidRPr="007A763C">
        <w:tab/>
      </w:r>
      <w:r w:rsidRPr="007A763C">
        <w:tab/>
      </w:r>
      <w:r w:rsidRPr="007A763C">
        <w:tab/>
      </w:r>
      <w:r w:rsidRPr="007A763C">
        <w:tab/>
      </w:r>
      <w:r w:rsidRPr="007A763C">
        <w:tab/>
      </w:r>
      <w:r w:rsidRPr="007A763C">
        <w:tab/>
      </w:r>
      <w:r w:rsidRPr="007A763C">
        <w:tab/>
      </w:r>
      <w:r w:rsidRPr="007A763C">
        <w:tab/>
        <w:t>Н.А. Случинская</w:t>
      </w:r>
    </w:p>
    <w:p w:rsidR="00CE17C7" w:rsidRPr="007A763C" w:rsidRDefault="00CE17C7" w:rsidP="00B506EC">
      <w:pPr>
        <w:tabs>
          <w:tab w:val="left" w:pos="540"/>
          <w:tab w:val="left" w:pos="1080"/>
          <w:tab w:val="left" w:pos="1600"/>
        </w:tabs>
        <w:ind w:firstLine="540"/>
        <w:jc w:val="both"/>
      </w:pPr>
    </w:p>
    <w:sectPr w:rsidR="00CE17C7" w:rsidRPr="007A763C" w:rsidSect="00D277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7C7" w:rsidRDefault="00CE17C7">
      <w:r>
        <w:separator/>
      </w:r>
    </w:p>
  </w:endnote>
  <w:endnote w:type="continuationSeparator" w:id="1">
    <w:p w:rsidR="00CE17C7" w:rsidRDefault="00CE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7C7" w:rsidRDefault="00CE17C7">
      <w:r>
        <w:separator/>
      </w:r>
    </w:p>
  </w:footnote>
  <w:footnote w:type="continuationSeparator" w:id="1">
    <w:p w:rsidR="00CE17C7" w:rsidRDefault="00CE1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DB8"/>
    <w:multiLevelType w:val="hybridMultilevel"/>
    <w:tmpl w:val="7466E210"/>
    <w:lvl w:ilvl="0" w:tplc="6EC4EB2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  <w:rPr>
        <w:rFonts w:cs="Times New Roman"/>
      </w:rPr>
    </w:lvl>
  </w:abstractNum>
  <w:abstractNum w:abstractNumId="1">
    <w:nsid w:val="06176172"/>
    <w:multiLevelType w:val="hybridMultilevel"/>
    <w:tmpl w:val="201E79F2"/>
    <w:lvl w:ilvl="0" w:tplc="DF3CB2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6CF374E"/>
    <w:multiLevelType w:val="multilevel"/>
    <w:tmpl w:val="8DCA1CA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A9E6561"/>
    <w:multiLevelType w:val="multilevel"/>
    <w:tmpl w:val="DBFA9E0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5403297"/>
    <w:multiLevelType w:val="hybridMultilevel"/>
    <w:tmpl w:val="87F67D6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E62B57"/>
    <w:multiLevelType w:val="hybridMultilevel"/>
    <w:tmpl w:val="8F4A7142"/>
    <w:lvl w:ilvl="0" w:tplc="57DE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445602"/>
    <w:multiLevelType w:val="multilevel"/>
    <w:tmpl w:val="8DCA1CA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1E603E3"/>
    <w:multiLevelType w:val="hybridMultilevel"/>
    <w:tmpl w:val="6344AF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4B15BE"/>
    <w:multiLevelType w:val="multilevel"/>
    <w:tmpl w:val="1B700824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265017D"/>
    <w:multiLevelType w:val="hybridMultilevel"/>
    <w:tmpl w:val="6C80FCAA"/>
    <w:lvl w:ilvl="0" w:tplc="8A12722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64243AE"/>
    <w:multiLevelType w:val="hybridMultilevel"/>
    <w:tmpl w:val="E72C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346B72"/>
    <w:multiLevelType w:val="hybridMultilevel"/>
    <w:tmpl w:val="6686A218"/>
    <w:lvl w:ilvl="0" w:tplc="71CC3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3DBA469B"/>
    <w:multiLevelType w:val="hybridMultilevel"/>
    <w:tmpl w:val="B17A2776"/>
    <w:lvl w:ilvl="0" w:tplc="034CC3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29364B"/>
    <w:multiLevelType w:val="hybridMultilevel"/>
    <w:tmpl w:val="860E6C0C"/>
    <w:lvl w:ilvl="0" w:tplc="1DEA047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4CAE7530"/>
    <w:multiLevelType w:val="hybridMultilevel"/>
    <w:tmpl w:val="8DCA1CAE"/>
    <w:lvl w:ilvl="0" w:tplc="3688629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51346F7F"/>
    <w:multiLevelType w:val="hybridMultilevel"/>
    <w:tmpl w:val="644AF866"/>
    <w:lvl w:ilvl="0" w:tplc="949C8810">
      <w:start w:val="3"/>
      <w:numFmt w:val="none"/>
      <w:lvlText w:val="4."/>
      <w:lvlJc w:val="left"/>
      <w:pPr>
        <w:tabs>
          <w:tab w:val="num" w:pos="1425"/>
        </w:tabs>
        <w:ind w:left="142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18019F"/>
    <w:multiLevelType w:val="hybridMultilevel"/>
    <w:tmpl w:val="D8748E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75E7832"/>
    <w:multiLevelType w:val="hybridMultilevel"/>
    <w:tmpl w:val="D5DC10D6"/>
    <w:lvl w:ilvl="0" w:tplc="DE70F0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7E404F1"/>
    <w:multiLevelType w:val="hybridMultilevel"/>
    <w:tmpl w:val="9BA81A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3E4D83"/>
    <w:multiLevelType w:val="hybridMultilevel"/>
    <w:tmpl w:val="AF42E2A4"/>
    <w:lvl w:ilvl="0" w:tplc="6E8C4F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652D46A3"/>
    <w:multiLevelType w:val="hybridMultilevel"/>
    <w:tmpl w:val="DBFA9E00"/>
    <w:lvl w:ilvl="0" w:tplc="B7860EB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5B17985"/>
    <w:multiLevelType w:val="hybridMultilevel"/>
    <w:tmpl w:val="52B08A46"/>
    <w:lvl w:ilvl="0" w:tplc="209A326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697E461D"/>
    <w:multiLevelType w:val="hybridMultilevel"/>
    <w:tmpl w:val="AA7E0FA6"/>
    <w:lvl w:ilvl="0" w:tplc="A154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64218F"/>
    <w:multiLevelType w:val="hybridMultilevel"/>
    <w:tmpl w:val="F69417A2"/>
    <w:lvl w:ilvl="0" w:tplc="2B64F3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7A5850B1"/>
    <w:multiLevelType w:val="hybridMultilevel"/>
    <w:tmpl w:val="1B700824"/>
    <w:lvl w:ilvl="0" w:tplc="BB5AE34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1"/>
  </w:num>
  <w:num w:numId="5">
    <w:abstractNumId w:val="0"/>
  </w:num>
  <w:num w:numId="6">
    <w:abstractNumId w:val="14"/>
  </w:num>
  <w:num w:numId="7">
    <w:abstractNumId w:val="2"/>
  </w:num>
  <w:num w:numId="8">
    <w:abstractNumId w:val="6"/>
  </w:num>
  <w:num w:numId="9">
    <w:abstractNumId w:val="15"/>
  </w:num>
  <w:num w:numId="10">
    <w:abstractNumId w:val="24"/>
  </w:num>
  <w:num w:numId="11">
    <w:abstractNumId w:val="8"/>
  </w:num>
  <w:num w:numId="12">
    <w:abstractNumId w:val="20"/>
  </w:num>
  <w:num w:numId="13">
    <w:abstractNumId w:val="3"/>
  </w:num>
  <w:num w:numId="14">
    <w:abstractNumId w:val="16"/>
  </w:num>
  <w:num w:numId="15">
    <w:abstractNumId w:val="5"/>
  </w:num>
  <w:num w:numId="16">
    <w:abstractNumId w:val="7"/>
  </w:num>
  <w:num w:numId="17">
    <w:abstractNumId w:val="18"/>
  </w:num>
  <w:num w:numId="18">
    <w:abstractNumId w:val="22"/>
  </w:num>
  <w:num w:numId="19">
    <w:abstractNumId w:val="9"/>
  </w:num>
  <w:num w:numId="20">
    <w:abstractNumId w:val="17"/>
  </w:num>
  <w:num w:numId="21">
    <w:abstractNumId w:val="1"/>
  </w:num>
  <w:num w:numId="22">
    <w:abstractNumId w:val="23"/>
  </w:num>
  <w:num w:numId="23">
    <w:abstractNumId w:val="10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E8F"/>
    <w:rsid w:val="0000101B"/>
    <w:rsid w:val="00001660"/>
    <w:rsid w:val="00004785"/>
    <w:rsid w:val="00004847"/>
    <w:rsid w:val="00004F3C"/>
    <w:rsid w:val="00010A64"/>
    <w:rsid w:val="00011742"/>
    <w:rsid w:val="00012793"/>
    <w:rsid w:val="0001358F"/>
    <w:rsid w:val="0001450F"/>
    <w:rsid w:val="00014CDC"/>
    <w:rsid w:val="0001541D"/>
    <w:rsid w:val="0001597E"/>
    <w:rsid w:val="00015A12"/>
    <w:rsid w:val="00021ED1"/>
    <w:rsid w:val="00022172"/>
    <w:rsid w:val="00022194"/>
    <w:rsid w:val="00022398"/>
    <w:rsid w:val="00022CF1"/>
    <w:rsid w:val="00022F15"/>
    <w:rsid w:val="0002374C"/>
    <w:rsid w:val="00024E5B"/>
    <w:rsid w:val="00027889"/>
    <w:rsid w:val="00030FE8"/>
    <w:rsid w:val="000319D6"/>
    <w:rsid w:val="00034863"/>
    <w:rsid w:val="00035AD6"/>
    <w:rsid w:val="00036791"/>
    <w:rsid w:val="00036D2C"/>
    <w:rsid w:val="000374D1"/>
    <w:rsid w:val="00040461"/>
    <w:rsid w:val="000423CF"/>
    <w:rsid w:val="00043629"/>
    <w:rsid w:val="00047CB6"/>
    <w:rsid w:val="00050AD8"/>
    <w:rsid w:val="00052467"/>
    <w:rsid w:val="00053975"/>
    <w:rsid w:val="00053B94"/>
    <w:rsid w:val="00054636"/>
    <w:rsid w:val="000557C6"/>
    <w:rsid w:val="00055FB0"/>
    <w:rsid w:val="00061FF1"/>
    <w:rsid w:val="0006214E"/>
    <w:rsid w:val="00063C2F"/>
    <w:rsid w:val="00070C1C"/>
    <w:rsid w:val="000720E4"/>
    <w:rsid w:val="000742F1"/>
    <w:rsid w:val="0007443C"/>
    <w:rsid w:val="000751E5"/>
    <w:rsid w:val="00077143"/>
    <w:rsid w:val="00081578"/>
    <w:rsid w:val="00082912"/>
    <w:rsid w:val="00082F7F"/>
    <w:rsid w:val="000852F1"/>
    <w:rsid w:val="00085F37"/>
    <w:rsid w:val="000878BE"/>
    <w:rsid w:val="000914BE"/>
    <w:rsid w:val="00094D44"/>
    <w:rsid w:val="0009595B"/>
    <w:rsid w:val="000976C2"/>
    <w:rsid w:val="000A0513"/>
    <w:rsid w:val="000A0D2E"/>
    <w:rsid w:val="000A1296"/>
    <w:rsid w:val="000A53E2"/>
    <w:rsid w:val="000A697C"/>
    <w:rsid w:val="000A78C8"/>
    <w:rsid w:val="000B110D"/>
    <w:rsid w:val="000B3169"/>
    <w:rsid w:val="000B4665"/>
    <w:rsid w:val="000B60CB"/>
    <w:rsid w:val="000B6845"/>
    <w:rsid w:val="000B74FF"/>
    <w:rsid w:val="000C26FA"/>
    <w:rsid w:val="000C5855"/>
    <w:rsid w:val="000D32AD"/>
    <w:rsid w:val="000D3D12"/>
    <w:rsid w:val="000D599D"/>
    <w:rsid w:val="000D5BA7"/>
    <w:rsid w:val="000D7990"/>
    <w:rsid w:val="000D7A39"/>
    <w:rsid w:val="000E1008"/>
    <w:rsid w:val="000E1903"/>
    <w:rsid w:val="000E1934"/>
    <w:rsid w:val="000E1B87"/>
    <w:rsid w:val="000E257E"/>
    <w:rsid w:val="000E33A8"/>
    <w:rsid w:val="000E4A24"/>
    <w:rsid w:val="000E7515"/>
    <w:rsid w:val="000F139A"/>
    <w:rsid w:val="000F229B"/>
    <w:rsid w:val="000F3AB3"/>
    <w:rsid w:val="000F4A27"/>
    <w:rsid w:val="000F4D15"/>
    <w:rsid w:val="000F6D28"/>
    <w:rsid w:val="00101EA4"/>
    <w:rsid w:val="00105A33"/>
    <w:rsid w:val="00111453"/>
    <w:rsid w:val="00124E64"/>
    <w:rsid w:val="00127024"/>
    <w:rsid w:val="00130FEB"/>
    <w:rsid w:val="00133EB8"/>
    <w:rsid w:val="00136E66"/>
    <w:rsid w:val="00140B6D"/>
    <w:rsid w:val="00144269"/>
    <w:rsid w:val="00144789"/>
    <w:rsid w:val="00145F68"/>
    <w:rsid w:val="001469F4"/>
    <w:rsid w:val="00147389"/>
    <w:rsid w:val="001503A1"/>
    <w:rsid w:val="001508D8"/>
    <w:rsid w:val="001520A6"/>
    <w:rsid w:val="001523AE"/>
    <w:rsid w:val="001545A0"/>
    <w:rsid w:val="00155C25"/>
    <w:rsid w:val="00160FB0"/>
    <w:rsid w:val="00160FFB"/>
    <w:rsid w:val="0016520E"/>
    <w:rsid w:val="001676E5"/>
    <w:rsid w:val="00170E8F"/>
    <w:rsid w:val="001720E9"/>
    <w:rsid w:val="0017257A"/>
    <w:rsid w:val="00172D15"/>
    <w:rsid w:val="00173D65"/>
    <w:rsid w:val="001745D9"/>
    <w:rsid w:val="001775AA"/>
    <w:rsid w:val="0018040A"/>
    <w:rsid w:val="001819B0"/>
    <w:rsid w:val="00182AB1"/>
    <w:rsid w:val="00183013"/>
    <w:rsid w:val="0018490D"/>
    <w:rsid w:val="00185E95"/>
    <w:rsid w:val="0019020E"/>
    <w:rsid w:val="001907D8"/>
    <w:rsid w:val="0019180B"/>
    <w:rsid w:val="00191E49"/>
    <w:rsid w:val="0019415B"/>
    <w:rsid w:val="0019423A"/>
    <w:rsid w:val="00194891"/>
    <w:rsid w:val="00194E9E"/>
    <w:rsid w:val="0019502D"/>
    <w:rsid w:val="00195A0A"/>
    <w:rsid w:val="001A19C4"/>
    <w:rsid w:val="001A212B"/>
    <w:rsid w:val="001A326C"/>
    <w:rsid w:val="001A38F0"/>
    <w:rsid w:val="001A5204"/>
    <w:rsid w:val="001A55E0"/>
    <w:rsid w:val="001B0F21"/>
    <w:rsid w:val="001B0FFC"/>
    <w:rsid w:val="001B2EC5"/>
    <w:rsid w:val="001B3FCB"/>
    <w:rsid w:val="001B7044"/>
    <w:rsid w:val="001C039E"/>
    <w:rsid w:val="001C4922"/>
    <w:rsid w:val="001D191F"/>
    <w:rsid w:val="001D4176"/>
    <w:rsid w:val="001D41EC"/>
    <w:rsid w:val="001D57C2"/>
    <w:rsid w:val="001D5D85"/>
    <w:rsid w:val="001E044E"/>
    <w:rsid w:val="001E5611"/>
    <w:rsid w:val="001E5B16"/>
    <w:rsid w:val="001E5D31"/>
    <w:rsid w:val="001E66F7"/>
    <w:rsid w:val="001F0222"/>
    <w:rsid w:val="001F2D06"/>
    <w:rsid w:val="001F5CC1"/>
    <w:rsid w:val="001F7E33"/>
    <w:rsid w:val="00200128"/>
    <w:rsid w:val="002006E4"/>
    <w:rsid w:val="00200836"/>
    <w:rsid w:val="00201F66"/>
    <w:rsid w:val="00204E1E"/>
    <w:rsid w:val="00205090"/>
    <w:rsid w:val="002054F7"/>
    <w:rsid w:val="0020681B"/>
    <w:rsid w:val="00206B89"/>
    <w:rsid w:val="00207713"/>
    <w:rsid w:val="00210DC7"/>
    <w:rsid w:val="00210F0B"/>
    <w:rsid w:val="0021249C"/>
    <w:rsid w:val="00213E73"/>
    <w:rsid w:val="00214EFA"/>
    <w:rsid w:val="00220E79"/>
    <w:rsid w:val="0022161D"/>
    <w:rsid w:val="00221BB7"/>
    <w:rsid w:val="00224480"/>
    <w:rsid w:val="0022755B"/>
    <w:rsid w:val="00230737"/>
    <w:rsid w:val="002323AC"/>
    <w:rsid w:val="00233918"/>
    <w:rsid w:val="00234454"/>
    <w:rsid w:val="00235202"/>
    <w:rsid w:val="002403B6"/>
    <w:rsid w:val="00243595"/>
    <w:rsid w:val="00244853"/>
    <w:rsid w:val="00245E3B"/>
    <w:rsid w:val="002466B4"/>
    <w:rsid w:val="0024757D"/>
    <w:rsid w:val="002509BA"/>
    <w:rsid w:val="00252DF9"/>
    <w:rsid w:val="002531FA"/>
    <w:rsid w:val="00255667"/>
    <w:rsid w:val="00255EFB"/>
    <w:rsid w:val="00256D29"/>
    <w:rsid w:val="00256ECE"/>
    <w:rsid w:val="002608F0"/>
    <w:rsid w:val="00261F24"/>
    <w:rsid w:val="002639FB"/>
    <w:rsid w:val="002652A8"/>
    <w:rsid w:val="00267FAF"/>
    <w:rsid w:val="00271264"/>
    <w:rsid w:val="002733C0"/>
    <w:rsid w:val="00274204"/>
    <w:rsid w:val="00274F72"/>
    <w:rsid w:val="002759E6"/>
    <w:rsid w:val="00275F8C"/>
    <w:rsid w:val="00276768"/>
    <w:rsid w:val="00276AC6"/>
    <w:rsid w:val="00276C53"/>
    <w:rsid w:val="00277941"/>
    <w:rsid w:val="002824A3"/>
    <w:rsid w:val="0028261B"/>
    <w:rsid w:val="0028452B"/>
    <w:rsid w:val="00285A9D"/>
    <w:rsid w:val="002912FE"/>
    <w:rsid w:val="00294ED7"/>
    <w:rsid w:val="0029738F"/>
    <w:rsid w:val="00297E4D"/>
    <w:rsid w:val="002A0886"/>
    <w:rsid w:val="002A2193"/>
    <w:rsid w:val="002A2473"/>
    <w:rsid w:val="002A35E9"/>
    <w:rsid w:val="002A5DF9"/>
    <w:rsid w:val="002B1CCA"/>
    <w:rsid w:val="002B67F9"/>
    <w:rsid w:val="002C2761"/>
    <w:rsid w:val="002C30D4"/>
    <w:rsid w:val="002C3AAE"/>
    <w:rsid w:val="002C493B"/>
    <w:rsid w:val="002C65FF"/>
    <w:rsid w:val="002C68BE"/>
    <w:rsid w:val="002D0033"/>
    <w:rsid w:val="002D14A4"/>
    <w:rsid w:val="002D349D"/>
    <w:rsid w:val="002D5B48"/>
    <w:rsid w:val="002D7EF9"/>
    <w:rsid w:val="002E02AC"/>
    <w:rsid w:val="002E1F66"/>
    <w:rsid w:val="002E2AF1"/>
    <w:rsid w:val="002E2CAE"/>
    <w:rsid w:val="002E3FFA"/>
    <w:rsid w:val="002E508A"/>
    <w:rsid w:val="002E5F34"/>
    <w:rsid w:val="002E6EC5"/>
    <w:rsid w:val="002F048A"/>
    <w:rsid w:val="002F175F"/>
    <w:rsid w:val="002F2BBB"/>
    <w:rsid w:val="002F3190"/>
    <w:rsid w:val="002F3934"/>
    <w:rsid w:val="002F5FA2"/>
    <w:rsid w:val="002F6F70"/>
    <w:rsid w:val="003047C5"/>
    <w:rsid w:val="00306035"/>
    <w:rsid w:val="003063DD"/>
    <w:rsid w:val="00310C5B"/>
    <w:rsid w:val="0031123C"/>
    <w:rsid w:val="0031142D"/>
    <w:rsid w:val="00311BB5"/>
    <w:rsid w:val="00312A1D"/>
    <w:rsid w:val="003144A7"/>
    <w:rsid w:val="003144C0"/>
    <w:rsid w:val="00322C2C"/>
    <w:rsid w:val="00323160"/>
    <w:rsid w:val="00323C50"/>
    <w:rsid w:val="003302C5"/>
    <w:rsid w:val="0033099A"/>
    <w:rsid w:val="00330C17"/>
    <w:rsid w:val="003323DC"/>
    <w:rsid w:val="00332F75"/>
    <w:rsid w:val="00334188"/>
    <w:rsid w:val="00335C0E"/>
    <w:rsid w:val="0034079A"/>
    <w:rsid w:val="00340C42"/>
    <w:rsid w:val="0034179B"/>
    <w:rsid w:val="00341887"/>
    <w:rsid w:val="00341CBB"/>
    <w:rsid w:val="00341E3E"/>
    <w:rsid w:val="00342717"/>
    <w:rsid w:val="00346013"/>
    <w:rsid w:val="00346A62"/>
    <w:rsid w:val="00347DE1"/>
    <w:rsid w:val="00347FD0"/>
    <w:rsid w:val="00352E8D"/>
    <w:rsid w:val="00353373"/>
    <w:rsid w:val="003545A2"/>
    <w:rsid w:val="0035505C"/>
    <w:rsid w:val="003552E1"/>
    <w:rsid w:val="00355813"/>
    <w:rsid w:val="003610C3"/>
    <w:rsid w:val="0036215C"/>
    <w:rsid w:val="00362660"/>
    <w:rsid w:val="003626E4"/>
    <w:rsid w:val="003628E3"/>
    <w:rsid w:val="00365F13"/>
    <w:rsid w:val="00372ABD"/>
    <w:rsid w:val="00372E50"/>
    <w:rsid w:val="003735CB"/>
    <w:rsid w:val="003759C8"/>
    <w:rsid w:val="00375A77"/>
    <w:rsid w:val="00376CF6"/>
    <w:rsid w:val="00380C29"/>
    <w:rsid w:val="00380C91"/>
    <w:rsid w:val="003817BE"/>
    <w:rsid w:val="00381A7E"/>
    <w:rsid w:val="0038497E"/>
    <w:rsid w:val="00386367"/>
    <w:rsid w:val="003877A2"/>
    <w:rsid w:val="00390A8F"/>
    <w:rsid w:val="00392E47"/>
    <w:rsid w:val="0039375E"/>
    <w:rsid w:val="0039409C"/>
    <w:rsid w:val="0039415E"/>
    <w:rsid w:val="00394597"/>
    <w:rsid w:val="003964EF"/>
    <w:rsid w:val="00397908"/>
    <w:rsid w:val="003A0EEB"/>
    <w:rsid w:val="003A2ECE"/>
    <w:rsid w:val="003A622B"/>
    <w:rsid w:val="003B33B0"/>
    <w:rsid w:val="003B6CC7"/>
    <w:rsid w:val="003C2645"/>
    <w:rsid w:val="003C4B72"/>
    <w:rsid w:val="003C63D1"/>
    <w:rsid w:val="003C6A59"/>
    <w:rsid w:val="003C73EF"/>
    <w:rsid w:val="003D0D57"/>
    <w:rsid w:val="003D2673"/>
    <w:rsid w:val="003D26A1"/>
    <w:rsid w:val="003D4DC8"/>
    <w:rsid w:val="003D7836"/>
    <w:rsid w:val="003D79BF"/>
    <w:rsid w:val="003D7A64"/>
    <w:rsid w:val="003E0D6B"/>
    <w:rsid w:val="003E28F3"/>
    <w:rsid w:val="003E5985"/>
    <w:rsid w:val="003E5ECC"/>
    <w:rsid w:val="003E64D6"/>
    <w:rsid w:val="003E6ABE"/>
    <w:rsid w:val="003E6F98"/>
    <w:rsid w:val="003E72ED"/>
    <w:rsid w:val="003F0357"/>
    <w:rsid w:val="003F4F84"/>
    <w:rsid w:val="003F6629"/>
    <w:rsid w:val="003F7988"/>
    <w:rsid w:val="004000E8"/>
    <w:rsid w:val="00401477"/>
    <w:rsid w:val="00401F9C"/>
    <w:rsid w:val="00402A2C"/>
    <w:rsid w:val="00403386"/>
    <w:rsid w:val="00403E4B"/>
    <w:rsid w:val="004042CB"/>
    <w:rsid w:val="00406248"/>
    <w:rsid w:val="00406327"/>
    <w:rsid w:val="0040734E"/>
    <w:rsid w:val="004075FC"/>
    <w:rsid w:val="004104D7"/>
    <w:rsid w:val="00414EB2"/>
    <w:rsid w:val="00415A32"/>
    <w:rsid w:val="004200BE"/>
    <w:rsid w:val="0042020A"/>
    <w:rsid w:val="004208B6"/>
    <w:rsid w:val="00421C4E"/>
    <w:rsid w:val="00423616"/>
    <w:rsid w:val="00423B6C"/>
    <w:rsid w:val="004244AD"/>
    <w:rsid w:val="00426569"/>
    <w:rsid w:val="00433910"/>
    <w:rsid w:val="0043478D"/>
    <w:rsid w:val="00435180"/>
    <w:rsid w:val="00436EC4"/>
    <w:rsid w:val="00437A05"/>
    <w:rsid w:val="00441B9F"/>
    <w:rsid w:val="00443ED4"/>
    <w:rsid w:val="00444F9A"/>
    <w:rsid w:val="00446CA8"/>
    <w:rsid w:val="00446E72"/>
    <w:rsid w:val="00447525"/>
    <w:rsid w:val="004478E7"/>
    <w:rsid w:val="00447D25"/>
    <w:rsid w:val="00450B09"/>
    <w:rsid w:val="00450E26"/>
    <w:rsid w:val="0045150A"/>
    <w:rsid w:val="004523E1"/>
    <w:rsid w:val="0045258A"/>
    <w:rsid w:val="00452AA0"/>
    <w:rsid w:val="00453066"/>
    <w:rsid w:val="00453175"/>
    <w:rsid w:val="00453CF2"/>
    <w:rsid w:val="00457152"/>
    <w:rsid w:val="004603A8"/>
    <w:rsid w:val="00461A00"/>
    <w:rsid w:val="00462992"/>
    <w:rsid w:val="00462F30"/>
    <w:rsid w:val="00463D5A"/>
    <w:rsid w:val="00464284"/>
    <w:rsid w:val="00464C6E"/>
    <w:rsid w:val="00465344"/>
    <w:rsid w:val="0046612C"/>
    <w:rsid w:val="004662D5"/>
    <w:rsid w:val="004666DB"/>
    <w:rsid w:val="0047153F"/>
    <w:rsid w:val="0047540C"/>
    <w:rsid w:val="004810D9"/>
    <w:rsid w:val="004813E3"/>
    <w:rsid w:val="00485A26"/>
    <w:rsid w:val="00485FD7"/>
    <w:rsid w:val="00487273"/>
    <w:rsid w:val="0049229E"/>
    <w:rsid w:val="00495241"/>
    <w:rsid w:val="0049542C"/>
    <w:rsid w:val="00495787"/>
    <w:rsid w:val="004A0082"/>
    <w:rsid w:val="004A065D"/>
    <w:rsid w:val="004A5791"/>
    <w:rsid w:val="004A744C"/>
    <w:rsid w:val="004A7901"/>
    <w:rsid w:val="004A7C44"/>
    <w:rsid w:val="004B442F"/>
    <w:rsid w:val="004B45B9"/>
    <w:rsid w:val="004B47BF"/>
    <w:rsid w:val="004B4C93"/>
    <w:rsid w:val="004B6035"/>
    <w:rsid w:val="004B698F"/>
    <w:rsid w:val="004B717B"/>
    <w:rsid w:val="004C1E33"/>
    <w:rsid w:val="004C3E75"/>
    <w:rsid w:val="004C4E74"/>
    <w:rsid w:val="004C7932"/>
    <w:rsid w:val="004D1770"/>
    <w:rsid w:val="004D3AA6"/>
    <w:rsid w:val="004D7989"/>
    <w:rsid w:val="004D7ABA"/>
    <w:rsid w:val="004E028C"/>
    <w:rsid w:val="004E21AA"/>
    <w:rsid w:val="004E28DE"/>
    <w:rsid w:val="004E47D1"/>
    <w:rsid w:val="004E7A40"/>
    <w:rsid w:val="004F0D68"/>
    <w:rsid w:val="004F1476"/>
    <w:rsid w:val="004F2EB2"/>
    <w:rsid w:val="004F3785"/>
    <w:rsid w:val="004F3868"/>
    <w:rsid w:val="004F4559"/>
    <w:rsid w:val="004F4FBD"/>
    <w:rsid w:val="0050070D"/>
    <w:rsid w:val="00500F25"/>
    <w:rsid w:val="00502F45"/>
    <w:rsid w:val="00503F85"/>
    <w:rsid w:val="00504287"/>
    <w:rsid w:val="00504D31"/>
    <w:rsid w:val="00513A19"/>
    <w:rsid w:val="005161B8"/>
    <w:rsid w:val="00516D5F"/>
    <w:rsid w:val="00517AC1"/>
    <w:rsid w:val="00520A4D"/>
    <w:rsid w:val="005226FC"/>
    <w:rsid w:val="0052357B"/>
    <w:rsid w:val="005240EA"/>
    <w:rsid w:val="00524E2C"/>
    <w:rsid w:val="00525C87"/>
    <w:rsid w:val="00527C61"/>
    <w:rsid w:val="00533053"/>
    <w:rsid w:val="00535076"/>
    <w:rsid w:val="00535C69"/>
    <w:rsid w:val="00541690"/>
    <w:rsid w:val="005447CB"/>
    <w:rsid w:val="005533A8"/>
    <w:rsid w:val="0056149A"/>
    <w:rsid w:val="00561CA7"/>
    <w:rsid w:val="00562964"/>
    <w:rsid w:val="00562DB4"/>
    <w:rsid w:val="00562EDF"/>
    <w:rsid w:val="00564CD5"/>
    <w:rsid w:val="00566D5E"/>
    <w:rsid w:val="005671E7"/>
    <w:rsid w:val="00570311"/>
    <w:rsid w:val="00570A29"/>
    <w:rsid w:val="00570EE1"/>
    <w:rsid w:val="005749C7"/>
    <w:rsid w:val="0057790C"/>
    <w:rsid w:val="00577C2A"/>
    <w:rsid w:val="0058081D"/>
    <w:rsid w:val="00580E5E"/>
    <w:rsid w:val="005831BD"/>
    <w:rsid w:val="0058332B"/>
    <w:rsid w:val="00583843"/>
    <w:rsid w:val="00583A43"/>
    <w:rsid w:val="00583AAA"/>
    <w:rsid w:val="005843CD"/>
    <w:rsid w:val="0058442A"/>
    <w:rsid w:val="005859F2"/>
    <w:rsid w:val="00586A8B"/>
    <w:rsid w:val="00586E54"/>
    <w:rsid w:val="00587F9F"/>
    <w:rsid w:val="0059238E"/>
    <w:rsid w:val="0059373A"/>
    <w:rsid w:val="005947CC"/>
    <w:rsid w:val="00594E63"/>
    <w:rsid w:val="005A0037"/>
    <w:rsid w:val="005A340D"/>
    <w:rsid w:val="005A5AE2"/>
    <w:rsid w:val="005A5C5C"/>
    <w:rsid w:val="005A61AD"/>
    <w:rsid w:val="005A6FCE"/>
    <w:rsid w:val="005A70F0"/>
    <w:rsid w:val="005B00C8"/>
    <w:rsid w:val="005B07BD"/>
    <w:rsid w:val="005B1111"/>
    <w:rsid w:val="005B3E4F"/>
    <w:rsid w:val="005B53C3"/>
    <w:rsid w:val="005B5F3A"/>
    <w:rsid w:val="005B68F1"/>
    <w:rsid w:val="005B71B8"/>
    <w:rsid w:val="005B7C77"/>
    <w:rsid w:val="005C2E35"/>
    <w:rsid w:val="005C3EC9"/>
    <w:rsid w:val="005C5E9C"/>
    <w:rsid w:val="005D0C19"/>
    <w:rsid w:val="005D2B74"/>
    <w:rsid w:val="005D2EF6"/>
    <w:rsid w:val="005D33F5"/>
    <w:rsid w:val="005D52D4"/>
    <w:rsid w:val="005E0FD9"/>
    <w:rsid w:val="005E23E5"/>
    <w:rsid w:val="005E44CD"/>
    <w:rsid w:val="005E4E2F"/>
    <w:rsid w:val="005E6B13"/>
    <w:rsid w:val="005E6F60"/>
    <w:rsid w:val="005F0D0C"/>
    <w:rsid w:val="005F1714"/>
    <w:rsid w:val="005F1D96"/>
    <w:rsid w:val="005F5825"/>
    <w:rsid w:val="005F6BAB"/>
    <w:rsid w:val="005F7519"/>
    <w:rsid w:val="005F7A1A"/>
    <w:rsid w:val="0060099B"/>
    <w:rsid w:val="006047DB"/>
    <w:rsid w:val="00605E86"/>
    <w:rsid w:val="00605F6A"/>
    <w:rsid w:val="0061024B"/>
    <w:rsid w:val="00611E18"/>
    <w:rsid w:val="00612A19"/>
    <w:rsid w:val="006137FD"/>
    <w:rsid w:val="0061707B"/>
    <w:rsid w:val="006217E6"/>
    <w:rsid w:val="00622C43"/>
    <w:rsid w:val="00624DEB"/>
    <w:rsid w:val="0062541D"/>
    <w:rsid w:val="006261A0"/>
    <w:rsid w:val="0063243A"/>
    <w:rsid w:val="00632D4D"/>
    <w:rsid w:val="00632D68"/>
    <w:rsid w:val="006349C8"/>
    <w:rsid w:val="006358BE"/>
    <w:rsid w:val="006405E7"/>
    <w:rsid w:val="0064465F"/>
    <w:rsid w:val="006467BF"/>
    <w:rsid w:val="00647F65"/>
    <w:rsid w:val="00650DD2"/>
    <w:rsid w:val="00650F63"/>
    <w:rsid w:val="00651C5B"/>
    <w:rsid w:val="00653A27"/>
    <w:rsid w:val="006573D0"/>
    <w:rsid w:val="006604DB"/>
    <w:rsid w:val="0066163D"/>
    <w:rsid w:val="00663921"/>
    <w:rsid w:val="00664365"/>
    <w:rsid w:val="006663EC"/>
    <w:rsid w:val="006667D4"/>
    <w:rsid w:val="006673D9"/>
    <w:rsid w:val="00672937"/>
    <w:rsid w:val="00672F3D"/>
    <w:rsid w:val="00673541"/>
    <w:rsid w:val="00675E49"/>
    <w:rsid w:val="006764BE"/>
    <w:rsid w:val="006771B8"/>
    <w:rsid w:val="006811BF"/>
    <w:rsid w:val="00687BCB"/>
    <w:rsid w:val="00691F63"/>
    <w:rsid w:val="00694744"/>
    <w:rsid w:val="006961A9"/>
    <w:rsid w:val="00696335"/>
    <w:rsid w:val="0069720B"/>
    <w:rsid w:val="006A07A3"/>
    <w:rsid w:val="006A3A4B"/>
    <w:rsid w:val="006A636B"/>
    <w:rsid w:val="006A77E3"/>
    <w:rsid w:val="006B0577"/>
    <w:rsid w:val="006B484E"/>
    <w:rsid w:val="006B7A6E"/>
    <w:rsid w:val="006C2025"/>
    <w:rsid w:val="006C4A8D"/>
    <w:rsid w:val="006C544C"/>
    <w:rsid w:val="006D1098"/>
    <w:rsid w:val="006D1F32"/>
    <w:rsid w:val="006D2DA7"/>
    <w:rsid w:val="006D5FDC"/>
    <w:rsid w:val="006E0FCF"/>
    <w:rsid w:val="006E31C4"/>
    <w:rsid w:val="006E3D8F"/>
    <w:rsid w:val="006E4400"/>
    <w:rsid w:val="006E48BB"/>
    <w:rsid w:val="006E679B"/>
    <w:rsid w:val="006F13D8"/>
    <w:rsid w:val="006F1CA4"/>
    <w:rsid w:val="006F26F0"/>
    <w:rsid w:val="006F2C8C"/>
    <w:rsid w:val="006F5B23"/>
    <w:rsid w:val="006F63D4"/>
    <w:rsid w:val="0070097B"/>
    <w:rsid w:val="00702ED3"/>
    <w:rsid w:val="007054AF"/>
    <w:rsid w:val="00706671"/>
    <w:rsid w:val="00707CC0"/>
    <w:rsid w:val="007106BA"/>
    <w:rsid w:val="0071261A"/>
    <w:rsid w:val="007129FD"/>
    <w:rsid w:val="00716123"/>
    <w:rsid w:val="00720C4A"/>
    <w:rsid w:val="00724173"/>
    <w:rsid w:val="007274E5"/>
    <w:rsid w:val="007276F1"/>
    <w:rsid w:val="007276F4"/>
    <w:rsid w:val="0073136E"/>
    <w:rsid w:val="007326B6"/>
    <w:rsid w:val="00732C6F"/>
    <w:rsid w:val="00733A2F"/>
    <w:rsid w:val="00736DD3"/>
    <w:rsid w:val="00737ABF"/>
    <w:rsid w:val="00737ACF"/>
    <w:rsid w:val="00737EEB"/>
    <w:rsid w:val="007401BC"/>
    <w:rsid w:val="00740828"/>
    <w:rsid w:val="00743703"/>
    <w:rsid w:val="00745092"/>
    <w:rsid w:val="00745B1D"/>
    <w:rsid w:val="00745F32"/>
    <w:rsid w:val="00750E02"/>
    <w:rsid w:val="00750FFE"/>
    <w:rsid w:val="00751218"/>
    <w:rsid w:val="00751FBE"/>
    <w:rsid w:val="00754D85"/>
    <w:rsid w:val="00755303"/>
    <w:rsid w:val="00755AEA"/>
    <w:rsid w:val="00756B25"/>
    <w:rsid w:val="00756C57"/>
    <w:rsid w:val="00756F79"/>
    <w:rsid w:val="00760D46"/>
    <w:rsid w:val="00762A00"/>
    <w:rsid w:val="00763D8D"/>
    <w:rsid w:val="00764B3E"/>
    <w:rsid w:val="00765EE7"/>
    <w:rsid w:val="00766199"/>
    <w:rsid w:val="0076627F"/>
    <w:rsid w:val="007704DF"/>
    <w:rsid w:val="007720D9"/>
    <w:rsid w:val="00772BF7"/>
    <w:rsid w:val="00774ADB"/>
    <w:rsid w:val="00776A7C"/>
    <w:rsid w:val="007805C8"/>
    <w:rsid w:val="00780A98"/>
    <w:rsid w:val="00781E32"/>
    <w:rsid w:val="0078495F"/>
    <w:rsid w:val="00785EA2"/>
    <w:rsid w:val="00786F18"/>
    <w:rsid w:val="0079157D"/>
    <w:rsid w:val="00793431"/>
    <w:rsid w:val="00794FF8"/>
    <w:rsid w:val="00797857"/>
    <w:rsid w:val="00797E8D"/>
    <w:rsid w:val="007A02B4"/>
    <w:rsid w:val="007A2F9C"/>
    <w:rsid w:val="007A3EFC"/>
    <w:rsid w:val="007A44D7"/>
    <w:rsid w:val="007A4624"/>
    <w:rsid w:val="007A4F2A"/>
    <w:rsid w:val="007A5C9D"/>
    <w:rsid w:val="007A5D0A"/>
    <w:rsid w:val="007A5E27"/>
    <w:rsid w:val="007A6977"/>
    <w:rsid w:val="007A763C"/>
    <w:rsid w:val="007A7B6A"/>
    <w:rsid w:val="007A7CEF"/>
    <w:rsid w:val="007B065A"/>
    <w:rsid w:val="007B3BF9"/>
    <w:rsid w:val="007B3C2E"/>
    <w:rsid w:val="007C042B"/>
    <w:rsid w:val="007C04E5"/>
    <w:rsid w:val="007C1295"/>
    <w:rsid w:val="007C26DE"/>
    <w:rsid w:val="007C65E1"/>
    <w:rsid w:val="007C7888"/>
    <w:rsid w:val="007D0A91"/>
    <w:rsid w:val="007D125E"/>
    <w:rsid w:val="007D2A24"/>
    <w:rsid w:val="007D2F52"/>
    <w:rsid w:val="007D34A7"/>
    <w:rsid w:val="007D3933"/>
    <w:rsid w:val="007D62F4"/>
    <w:rsid w:val="007E6B52"/>
    <w:rsid w:val="007F061D"/>
    <w:rsid w:val="007F09D8"/>
    <w:rsid w:val="007F0E42"/>
    <w:rsid w:val="007F4F4E"/>
    <w:rsid w:val="00800D85"/>
    <w:rsid w:val="00801A0B"/>
    <w:rsid w:val="00802F1C"/>
    <w:rsid w:val="008035A2"/>
    <w:rsid w:val="00804389"/>
    <w:rsid w:val="008055F4"/>
    <w:rsid w:val="00805CAB"/>
    <w:rsid w:val="00806D64"/>
    <w:rsid w:val="00810C81"/>
    <w:rsid w:val="00812266"/>
    <w:rsid w:val="00813C3A"/>
    <w:rsid w:val="00816A7B"/>
    <w:rsid w:val="00817B72"/>
    <w:rsid w:val="00817C86"/>
    <w:rsid w:val="00820680"/>
    <w:rsid w:val="0082198A"/>
    <w:rsid w:val="00821AFA"/>
    <w:rsid w:val="00823401"/>
    <w:rsid w:val="0082462D"/>
    <w:rsid w:val="0082474F"/>
    <w:rsid w:val="00824B83"/>
    <w:rsid w:val="00825943"/>
    <w:rsid w:val="00827985"/>
    <w:rsid w:val="00833CDE"/>
    <w:rsid w:val="00837AF6"/>
    <w:rsid w:val="00840260"/>
    <w:rsid w:val="00841362"/>
    <w:rsid w:val="008450E3"/>
    <w:rsid w:val="00845200"/>
    <w:rsid w:val="0084634F"/>
    <w:rsid w:val="00847379"/>
    <w:rsid w:val="00847598"/>
    <w:rsid w:val="00850427"/>
    <w:rsid w:val="00851F2F"/>
    <w:rsid w:val="00857772"/>
    <w:rsid w:val="0086091C"/>
    <w:rsid w:val="00861D36"/>
    <w:rsid w:val="008627DA"/>
    <w:rsid w:val="00862EC2"/>
    <w:rsid w:val="008662A3"/>
    <w:rsid w:val="00866A40"/>
    <w:rsid w:val="0086750F"/>
    <w:rsid w:val="008700E8"/>
    <w:rsid w:val="00870BEC"/>
    <w:rsid w:val="00873ABE"/>
    <w:rsid w:val="008762EB"/>
    <w:rsid w:val="00880265"/>
    <w:rsid w:val="00880377"/>
    <w:rsid w:val="00880B6F"/>
    <w:rsid w:val="00883A2D"/>
    <w:rsid w:val="008847DD"/>
    <w:rsid w:val="00884AC7"/>
    <w:rsid w:val="00884B53"/>
    <w:rsid w:val="00893C20"/>
    <w:rsid w:val="00895576"/>
    <w:rsid w:val="00895B42"/>
    <w:rsid w:val="00896025"/>
    <w:rsid w:val="008969A3"/>
    <w:rsid w:val="00896EF1"/>
    <w:rsid w:val="00897818"/>
    <w:rsid w:val="008A07C5"/>
    <w:rsid w:val="008A0EA1"/>
    <w:rsid w:val="008A1238"/>
    <w:rsid w:val="008A1B1E"/>
    <w:rsid w:val="008A2208"/>
    <w:rsid w:val="008A3BFA"/>
    <w:rsid w:val="008A3CEF"/>
    <w:rsid w:val="008A65E6"/>
    <w:rsid w:val="008B0336"/>
    <w:rsid w:val="008B0D4F"/>
    <w:rsid w:val="008B1517"/>
    <w:rsid w:val="008B31D6"/>
    <w:rsid w:val="008B3E4A"/>
    <w:rsid w:val="008B3FD4"/>
    <w:rsid w:val="008B455C"/>
    <w:rsid w:val="008B45BE"/>
    <w:rsid w:val="008B6FCD"/>
    <w:rsid w:val="008B75FE"/>
    <w:rsid w:val="008C0416"/>
    <w:rsid w:val="008C5311"/>
    <w:rsid w:val="008C5EBD"/>
    <w:rsid w:val="008C73FE"/>
    <w:rsid w:val="008C7400"/>
    <w:rsid w:val="008D0B03"/>
    <w:rsid w:val="008D2421"/>
    <w:rsid w:val="008D300E"/>
    <w:rsid w:val="008D3B98"/>
    <w:rsid w:val="008D58DD"/>
    <w:rsid w:val="008D5BD0"/>
    <w:rsid w:val="008D671D"/>
    <w:rsid w:val="008D7847"/>
    <w:rsid w:val="008E01E3"/>
    <w:rsid w:val="008E050E"/>
    <w:rsid w:val="008E1D39"/>
    <w:rsid w:val="008E4B45"/>
    <w:rsid w:val="008F0404"/>
    <w:rsid w:val="008F1E74"/>
    <w:rsid w:val="008F32AC"/>
    <w:rsid w:val="008F5BC3"/>
    <w:rsid w:val="008F6358"/>
    <w:rsid w:val="008F6692"/>
    <w:rsid w:val="008F697C"/>
    <w:rsid w:val="008F7355"/>
    <w:rsid w:val="00900425"/>
    <w:rsid w:val="0090225C"/>
    <w:rsid w:val="00903582"/>
    <w:rsid w:val="00904936"/>
    <w:rsid w:val="0090552E"/>
    <w:rsid w:val="009106CB"/>
    <w:rsid w:val="009107B7"/>
    <w:rsid w:val="0091315D"/>
    <w:rsid w:val="009144BA"/>
    <w:rsid w:val="00915F01"/>
    <w:rsid w:val="00917BD3"/>
    <w:rsid w:val="00921292"/>
    <w:rsid w:val="00921662"/>
    <w:rsid w:val="009220F7"/>
    <w:rsid w:val="009244A2"/>
    <w:rsid w:val="009245DE"/>
    <w:rsid w:val="00927500"/>
    <w:rsid w:val="00927BE2"/>
    <w:rsid w:val="00930346"/>
    <w:rsid w:val="00931270"/>
    <w:rsid w:val="0093129F"/>
    <w:rsid w:val="0093336E"/>
    <w:rsid w:val="00933A9E"/>
    <w:rsid w:val="00934839"/>
    <w:rsid w:val="009357D0"/>
    <w:rsid w:val="00935A44"/>
    <w:rsid w:val="00935CEF"/>
    <w:rsid w:val="00940037"/>
    <w:rsid w:val="0094022C"/>
    <w:rsid w:val="00941226"/>
    <w:rsid w:val="00941ED3"/>
    <w:rsid w:val="00942AC5"/>
    <w:rsid w:val="00942C37"/>
    <w:rsid w:val="00945E07"/>
    <w:rsid w:val="00946193"/>
    <w:rsid w:val="00947D43"/>
    <w:rsid w:val="00947D51"/>
    <w:rsid w:val="00947ECD"/>
    <w:rsid w:val="00951AAA"/>
    <w:rsid w:val="00956180"/>
    <w:rsid w:val="009577ED"/>
    <w:rsid w:val="009601BB"/>
    <w:rsid w:val="00962191"/>
    <w:rsid w:val="009623C2"/>
    <w:rsid w:val="00962D61"/>
    <w:rsid w:val="00965CB0"/>
    <w:rsid w:val="00967E8F"/>
    <w:rsid w:val="00970A9E"/>
    <w:rsid w:val="0097303E"/>
    <w:rsid w:val="009741F6"/>
    <w:rsid w:val="009770E3"/>
    <w:rsid w:val="00977944"/>
    <w:rsid w:val="00983837"/>
    <w:rsid w:val="00983900"/>
    <w:rsid w:val="00983E39"/>
    <w:rsid w:val="00984FC7"/>
    <w:rsid w:val="00986F01"/>
    <w:rsid w:val="00987DF1"/>
    <w:rsid w:val="00987F5A"/>
    <w:rsid w:val="00990C74"/>
    <w:rsid w:val="009925F7"/>
    <w:rsid w:val="0099260C"/>
    <w:rsid w:val="009935B1"/>
    <w:rsid w:val="009943F8"/>
    <w:rsid w:val="00994645"/>
    <w:rsid w:val="00994EB4"/>
    <w:rsid w:val="0099711F"/>
    <w:rsid w:val="009A0022"/>
    <w:rsid w:val="009A10B9"/>
    <w:rsid w:val="009A2810"/>
    <w:rsid w:val="009A3596"/>
    <w:rsid w:val="009A6AC0"/>
    <w:rsid w:val="009B02A0"/>
    <w:rsid w:val="009B1006"/>
    <w:rsid w:val="009B46B2"/>
    <w:rsid w:val="009B47B9"/>
    <w:rsid w:val="009B69B5"/>
    <w:rsid w:val="009C00BC"/>
    <w:rsid w:val="009C317E"/>
    <w:rsid w:val="009C3558"/>
    <w:rsid w:val="009C56C1"/>
    <w:rsid w:val="009C5B2A"/>
    <w:rsid w:val="009C629F"/>
    <w:rsid w:val="009D2EE7"/>
    <w:rsid w:val="009D4928"/>
    <w:rsid w:val="009D6D71"/>
    <w:rsid w:val="009E041D"/>
    <w:rsid w:val="009E0AC9"/>
    <w:rsid w:val="009E18A2"/>
    <w:rsid w:val="009E29E9"/>
    <w:rsid w:val="009E663D"/>
    <w:rsid w:val="009F1256"/>
    <w:rsid w:val="009F230F"/>
    <w:rsid w:val="009F2F37"/>
    <w:rsid w:val="009F5289"/>
    <w:rsid w:val="009F7FCB"/>
    <w:rsid w:val="00A00DA2"/>
    <w:rsid w:val="00A01C64"/>
    <w:rsid w:val="00A04C56"/>
    <w:rsid w:val="00A05321"/>
    <w:rsid w:val="00A058C2"/>
    <w:rsid w:val="00A06084"/>
    <w:rsid w:val="00A06426"/>
    <w:rsid w:val="00A071EB"/>
    <w:rsid w:val="00A11C14"/>
    <w:rsid w:val="00A12111"/>
    <w:rsid w:val="00A12384"/>
    <w:rsid w:val="00A13BB6"/>
    <w:rsid w:val="00A13DEF"/>
    <w:rsid w:val="00A13FEF"/>
    <w:rsid w:val="00A1469A"/>
    <w:rsid w:val="00A156D4"/>
    <w:rsid w:val="00A20333"/>
    <w:rsid w:val="00A2113D"/>
    <w:rsid w:val="00A21258"/>
    <w:rsid w:val="00A2498F"/>
    <w:rsid w:val="00A256BB"/>
    <w:rsid w:val="00A27AEC"/>
    <w:rsid w:val="00A30186"/>
    <w:rsid w:val="00A32950"/>
    <w:rsid w:val="00A3321A"/>
    <w:rsid w:val="00A35503"/>
    <w:rsid w:val="00A36897"/>
    <w:rsid w:val="00A37AC9"/>
    <w:rsid w:val="00A37B6A"/>
    <w:rsid w:val="00A40657"/>
    <w:rsid w:val="00A41B10"/>
    <w:rsid w:val="00A500B3"/>
    <w:rsid w:val="00A50AF7"/>
    <w:rsid w:val="00A516A5"/>
    <w:rsid w:val="00A51995"/>
    <w:rsid w:val="00A524FD"/>
    <w:rsid w:val="00A56A4D"/>
    <w:rsid w:val="00A575A0"/>
    <w:rsid w:val="00A57707"/>
    <w:rsid w:val="00A6083A"/>
    <w:rsid w:val="00A62827"/>
    <w:rsid w:val="00A66F0B"/>
    <w:rsid w:val="00A67B85"/>
    <w:rsid w:val="00A67DE3"/>
    <w:rsid w:val="00A70D00"/>
    <w:rsid w:val="00A72C94"/>
    <w:rsid w:val="00A731C0"/>
    <w:rsid w:val="00A755D0"/>
    <w:rsid w:val="00A76DD3"/>
    <w:rsid w:val="00A7720B"/>
    <w:rsid w:val="00A808B5"/>
    <w:rsid w:val="00A816FF"/>
    <w:rsid w:val="00A82785"/>
    <w:rsid w:val="00A82BE6"/>
    <w:rsid w:val="00A838E6"/>
    <w:rsid w:val="00A868D3"/>
    <w:rsid w:val="00A8712F"/>
    <w:rsid w:val="00A90F95"/>
    <w:rsid w:val="00A91D13"/>
    <w:rsid w:val="00A92196"/>
    <w:rsid w:val="00A94912"/>
    <w:rsid w:val="00A94FE1"/>
    <w:rsid w:val="00A96B93"/>
    <w:rsid w:val="00AA3FCF"/>
    <w:rsid w:val="00AA6A34"/>
    <w:rsid w:val="00AB04A6"/>
    <w:rsid w:val="00AB2D45"/>
    <w:rsid w:val="00AB3411"/>
    <w:rsid w:val="00AB35E7"/>
    <w:rsid w:val="00AB5A6E"/>
    <w:rsid w:val="00AB7076"/>
    <w:rsid w:val="00AB72D2"/>
    <w:rsid w:val="00AC127B"/>
    <w:rsid w:val="00AC4932"/>
    <w:rsid w:val="00AC53A0"/>
    <w:rsid w:val="00AC574D"/>
    <w:rsid w:val="00AC6278"/>
    <w:rsid w:val="00AC6404"/>
    <w:rsid w:val="00AC7CAD"/>
    <w:rsid w:val="00AD0A14"/>
    <w:rsid w:val="00AD22CA"/>
    <w:rsid w:val="00AD3C9F"/>
    <w:rsid w:val="00AD3F94"/>
    <w:rsid w:val="00AD3FF4"/>
    <w:rsid w:val="00AD64B2"/>
    <w:rsid w:val="00AD6D1B"/>
    <w:rsid w:val="00AE0A25"/>
    <w:rsid w:val="00AE0ABE"/>
    <w:rsid w:val="00AE2470"/>
    <w:rsid w:val="00AE3E24"/>
    <w:rsid w:val="00AE4AA3"/>
    <w:rsid w:val="00AE5021"/>
    <w:rsid w:val="00AE569A"/>
    <w:rsid w:val="00AF09BB"/>
    <w:rsid w:val="00AF0EA3"/>
    <w:rsid w:val="00AF30D1"/>
    <w:rsid w:val="00AF384C"/>
    <w:rsid w:val="00AF3DE7"/>
    <w:rsid w:val="00AF5D8F"/>
    <w:rsid w:val="00AF6462"/>
    <w:rsid w:val="00AF687E"/>
    <w:rsid w:val="00B0209C"/>
    <w:rsid w:val="00B0495C"/>
    <w:rsid w:val="00B061A6"/>
    <w:rsid w:val="00B07DAD"/>
    <w:rsid w:val="00B118DD"/>
    <w:rsid w:val="00B11D04"/>
    <w:rsid w:val="00B13EB0"/>
    <w:rsid w:val="00B14047"/>
    <w:rsid w:val="00B1462F"/>
    <w:rsid w:val="00B14A8F"/>
    <w:rsid w:val="00B15D09"/>
    <w:rsid w:val="00B16482"/>
    <w:rsid w:val="00B16E5C"/>
    <w:rsid w:val="00B201E9"/>
    <w:rsid w:val="00B20515"/>
    <w:rsid w:val="00B22754"/>
    <w:rsid w:val="00B22FC4"/>
    <w:rsid w:val="00B23843"/>
    <w:rsid w:val="00B2450D"/>
    <w:rsid w:val="00B24E06"/>
    <w:rsid w:val="00B25220"/>
    <w:rsid w:val="00B26B5E"/>
    <w:rsid w:val="00B26DDE"/>
    <w:rsid w:val="00B30FA1"/>
    <w:rsid w:val="00B312EB"/>
    <w:rsid w:val="00B33346"/>
    <w:rsid w:val="00B33B4B"/>
    <w:rsid w:val="00B35B2D"/>
    <w:rsid w:val="00B35B41"/>
    <w:rsid w:val="00B408FE"/>
    <w:rsid w:val="00B40F4C"/>
    <w:rsid w:val="00B41EFA"/>
    <w:rsid w:val="00B430F4"/>
    <w:rsid w:val="00B44F5C"/>
    <w:rsid w:val="00B476E6"/>
    <w:rsid w:val="00B47839"/>
    <w:rsid w:val="00B506EC"/>
    <w:rsid w:val="00B507B3"/>
    <w:rsid w:val="00B510B7"/>
    <w:rsid w:val="00B52545"/>
    <w:rsid w:val="00B534BB"/>
    <w:rsid w:val="00B54BC5"/>
    <w:rsid w:val="00B55214"/>
    <w:rsid w:val="00B5579C"/>
    <w:rsid w:val="00B56C94"/>
    <w:rsid w:val="00B62A07"/>
    <w:rsid w:val="00B6428B"/>
    <w:rsid w:val="00B67CDD"/>
    <w:rsid w:val="00B67FC6"/>
    <w:rsid w:val="00B732A2"/>
    <w:rsid w:val="00B74C60"/>
    <w:rsid w:val="00B75A8B"/>
    <w:rsid w:val="00B81D18"/>
    <w:rsid w:val="00B82470"/>
    <w:rsid w:val="00B93705"/>
    <w:rsid w:val="00B93715"/>
    <w:rsid w:val="00B94A3E"/>
    <w:rsid w:val="00BA0375"/>
    <w:rsid w:val="00BA11D9"/>
    <w:rsid w:val="00BA2EB9"/>
    <w:rsid w:val="00BA3657"/>
    <w:rsid w:val="00BA375F"/>
    <w:rsid w:val="00BA5301"/>
    <w:rsid w:val="00BA58EA"/>
    <w:rsid w:val="00BA6E4F"/>
    <w:rsid w:val="00BA7802"/>
    <w:rsid w:val="00BA7C48"/>
    <w:rsid w:val="00BB03E0"/>
    <w:rsid w:val="00BB09A6"/>
    <w:rsid w:val="00BB1985"/>
    <w:rsid w:val="00BB417D"/>
    <w:rsid w:val="00BB450E"/>
    <w:rsid w:val="00BB6436"/>
    <w:rsid w:val="00BB7068"/>
    <w:rsid w:val="00BB7639"/>
    <w:rsid w:val="00BB7CE8"/>
    <w:rsid w:val="00BC2400"/>
    <w:rsid w:val="00BC275B"/>
    <w:rsid w:val="00BC44AD"/>
    <w:rsid w:val="00BC54EE"/>
    <w:rsid w:val="00BC63BA"/>
    <w:rsid w:val="00BD0836"/>
    <w:rsid w:val="00BD19E8"/>
    <w:rsid w:val="00BE1BAF"/>
    <w:rsid w:val="00BE3559"/>
    <w:rsid w:val="00BE4D46"/>
    <w:rsid w:val="00BE5D64"/>
    <w:rsid w:val="00BE67DF"/>
    <w:rsid w:val="00BF493D"/>
    <w:rsid w:val="00BF5171"/>
    <w:rsid w:val="00BF6088"/>
    <w:rsid w:val="00BF66AC"/>
    <w:rsid w:val="00BF7A05"/>
    <w:rsid w:val="00BF7BF0"/>
    <w:rsid w:val="00C002DA"/>
    <w:rsid w:val="00C05343"/>
    <w:rsid w:val="00C073D2"/>
    <w:rsid w:val="00C07636"/>
    <w:rsid w:val="00C079DD"/>
    <w:rsid w:val="00C105FE"/>
    <w:rsid w:val="00C10951"/>
    <w:rsid w:val="00C112F8"/>
    <w:rsid w:val="00C1191A"/>
    <w:rsid w:val="00C120DA"/>
    <w:rsid w:val="00C12607"/>
    <w:rsid w:val="00C1392C"/>
    <w:rsid w:val="00C17898"/>
    <w:rsid w:val="00C20CDF"/>
    <w:rsid w:val="00C21913"/>
    <w:rsid w:val="00C23541"/>
    <w:rsid w:val="00C23CCC"/>
    <w:rsid w:val="00C2415D"/>
    <w:rsid w:val="00C2472E"/>
    <w:rsid w:val="00C24C7A"/>
    <w:rsid w:val="00C2548C"/>
    <w:rsid w:val="00C2595B"/>
    <w:rsid w:val="00C2648B"/>
    <w:rsid w:val="00C26C2E"/>
    <w:rsid w:val="00C27505"/>
    <w:rsid w:val="00C31AA2"/>
    <w:rsid w:val="00C34238"/>
    <w:rsid w:val="00C34523"/>
    <w:rsid w:val="00C34E3E"/>
    <w:rsid w:val="00C3515A"/>
    <w:rsid w:val="00C35801"/>
    <w:rsid w:val="00C37013"/>
    <w:rsid w:val="00C3713E"/>
    <w:rsid w:val="00C378B4"/>
    <w:rsid w:val="00C40419"/>
    <w:rsid w:val="00C4291A"/>
    <w:rsid w:val="00C43577"/>
    <w:rsid w:val="00C436AA"/>
    <w:rsid w:val="00C44716"/>
    <w:rsid w:val="00C44D4B"/>
    <w:rsid w:val="00C46974"/>
    <w:rsid w:val="00C53EB0"/>
    <w:rsid w:val="00C54945"/>
    <w:rsid w:val="00C5544A"/>
    <w:rsid w:val="00C5595F"/>
    <w:rsid w:val="00C56C3F"/>
    <w:rsid w:val="00C62BA1"/>
    <w:rsid w:val="00C6453B"/>
    <w:rsid w:val="00C64599"/>
    <w:rsid w:val="00C6498E"/>
    <w:rsid w:val="00C653C3"/>
    <w:rsid w:val="00C66800"/>
    <w:rsid w:val="00C66BA6"/>
    <w:rsid w:val="00C66CAC"/>
    <w:rsid w:val="00C6727A"/>
    <w:rsid w:val="00C70573"/>
    <w:rsid w:val="00C70D1B"/>
    <w:rsid w:val="00C74D62"/>
    <w:rsid w:val="00C7689A"/>
    <w:rsid w:val="00C80324"/>
    <w:rsid w:val="00C804A9"/>
    <w:rsid w:val="00C8062E"/>
    <w:rsid w:val="00C81B82"/>
    <w:rsid w:val="00C8360A"/>
    <w:rsid w:val="00C83B1A"/>
    <w:rsid w:val="00C83CF1"/>
    <w:rsid w:val="00C865B3"/>
    <w:rsid w:val="00C86C67"/>
    <w:rsid w:val="00C90E1C"/>
    <w:rsid w:val="00C92C4F"/>
    <w:rsid w:val="00C933DB"/>
    <w:rsid w:val="00C93715"/>
    <w:rsid w:val="00C939B2"/>
    <w:rsid w:val="00C97794"/>
    <w:rsid w:val="00CA0D00"/>
    <w:rsid w:val="00CA2A9C"/>
    <w:rsid w:val="00CA2B67"/>
    <w:rsid w:val="00CA371E"/>
    <w:rsid w:val="00CA5EAD"/>
    <w:rsid w:val="00CA6988"/>
    <w:rsid w:val="00CB146E"/>
    <w:rsid w:val="00CB2256"/>
    <w:rsid w:val="00CB3994"/>
    <w:rsid w:val="00CB6240"/>
    <w:rsid w:val="00CB6533"/>
    <w:rsid w:val="00CB72CB"/>
    <w:rsid w:val="00CC2033"/>
    <w:rsid w:val="00CC20F1"/>
    <w:rsid w:val="00CC35F3"/>
    <w:rsid w:val="00CC3C7D"/>
    <w:rsid w:val="00CC48F4"/>
    <w:rsid w:val="00CD05D2"/>
    <w:rsid w:val="00CD2DB2"/>
    <w:rsid w:val="00CD3DCB"/>
    <w:rsid w:val="00CD464B"/>
    <w:rsid w:val="00CD5F57"/>
    <w:rsid w:val="00CD5FE8"/>
    <w:rsid w:val="00CD733B"/>
    <w:rsid w:val="00CD7439"/>
    <w:rsid w:val="00CD7932"/>
    <w:rsid w:val="00CD79E4"/>
    <w:rsid w:val="00CE10EC"/>
    <w:rsid w:val="00CE1649"/>
    <w:rsid w:val="00CE17C7"/>
    <w:rsid w:val="00CE3221"/>
    <w:rsid w:val="00CE4BE8"/>
    <w:rsid w:val="00CE5442"/>
    <w:rsid w:val="00CE59B6"/>
    <w:rsid w:val="00CE652C"/>
    <w:rsid w:val="00CE7F47"/>
    <w:rsid w:val="00CF0808"/>
    <w:rsid w:val="00CF0DD6"/>
    <w:rsid w:val="00CF2D97"/>
    <w:rsid w:val="00CF4BF4"/>
    <w:rsid w:val="00CF52A8"/>
    <w:rsid w:val="00CF5FF3"/>
    <w:rsid w:val="00CF7B82"/>
    <w:rsid w:val="00D00435"/>
    <w:rsid w:val="00D0429C"/>
    <w:rsid w:val="00D0493C"/>
    <w:rsid w:val="00D05E78"/>
    <w:rsid w:val="00D06656"/>
    <w:rsid w:val="00D07603"/>
    <w:rsid w:val="00D12FE6"/>
    <w:rsid w:val="00D168BF"/>
    <w:rsid w:val="00D1772A"/>
    <w:rsid w:val="00D2003A"/>
    <w:rsid w:val="00D240C6"/>
    <w:rsid w:val="00D27461"/>
    <w:rsid w:val="00D27508"/>
    <w:rsid w:val="00D2778B"/>
    <w:rsid w:val="00D31D60"/>
    <w:rsid w:val="00D34341"/>
    <w:rsid w:val="00D34D53"/>
    <w:rsid w:val="00D35B65"/>
    <w:rsid w:val="00D36A6B"/>
    <w:rsid w:val="00D4017C"/>
    <w:rsid w:val="00D40632"/>
    <w:rsid w:val="00D4290B"/>
    <w:rsid w:val="00D45D13"/>
    <w:rsid w:val="00D463CD"/>
    <w:rsid w:val="00D46442"/>
    <w:rsid w:val="00D472D1"/>
    <w:rsid w:val="00D47ED0"/>
    <w:rsid w:val="00D47F8C"/>
    <w:rsid w:val="00D506B9"/>
    <w:rsid w:val="00D508BD"/>
    <w:rsid w:val="00D50BFF"/>
    <w:rsid w:val="00D51615"/>
    <w:rsid w:val="00D51748"/>
    <w:rsid w:val="00D51A53"/>
    <w:rsid w:val="00D51EFF"/>
    <w:rsid w:val="00D52F3F"/>
    <w:rsid w:val="00D61EE3"/>
    <w:rsid w:val="00D62871"/>
    <w:rsid w:val="00D63C0C"/>
    <w:rsid w:val="00D66542"/>
    <w:rsid w:val="00D72F73"/>
    <w:rsid w:val="00D735C7"/>
    <w:rsid w:val="00D77341"/>
    <w:rsid w:val="00D77965"/>
    <w:rsid w:val="00D800C7"/>
    <w:rsid w:val="00D804D0"/>
    <w:rsid w:val="00D811F9"/>
    <w:rsid w:val="00D816E3"/>
    <w:rsid w:val="00D830C5"/>
    <w:rsid w:val="00D83FBE"/>
    <w:rsid w:val="00D8474E"/>
    <w:rsid w:val="00D84BF2"/>
    <w:rsid w:val="00D91131"/>
    <w:rsid w:val="00D93E10"/>
    <w:rsid w:val="00D94C98"/>
    <w:rsid w:val="00D94FB6"/>
    <w:rsid w:val="00DA0D1A"/>
    <w:rsid w:val="00DA1DF7"/>
    <w:rsid w:val="00DA2967"/>
    <w:rsid w:val="00DA46D9"/>
    <w:rsid w:val="00DA4FEF"/>
    <w:rsid w:val="00DA5C0B"/>
    <w:rsid w:val="00DA5E78"/>
    <w:rsid w:val="00DA641F"/>
    <w:rsid w:val="00DA791B"/>
    <w:rsid w:val="00DB22E6"/>
    <w:rsid w:val="00DB2A01"/>
    <w:rsid w:val="00DB3F92"/>
    <w:rsid w:val="00DB597F"/>
    <w:rsid w:val="00DB6151"/>
    <w:rsid w:val="00DB795D"/>
    <w:rsid w:val="00DC0AA6"/>
    <w:rsid w:val="00DC3CBB"/>
    <w:rsid w:val="00DC4F5D"/>
    <w:rsid w:val="00DC5808"/>
    <w:rsid w:val="00DC7D01"/>
    <w:rsid w:val="00DD0655"/>
    <w:rsid w:val="00DD20B4"/>
    <w:rsid w:val="00DD2187"/>
    <w:rsid w:val="00DD33C1"/>
    <w:rsid w:val="00DD587C"/>
    <w:rsid w:val="00DE2E8D"/>
    <w:rsid w:val="00DE2ECC"/>
    <w:rsid w:val="00DE40CF"/>
    <w:rsid w:val="00DE70D3"/>
    <w:rsid w:val="00DE73EC"/>
    <w:rsid w:val="00DF0A2F"/>
    <w:rsid w:val="00DF1D60"/>
    <w:rsid w:val="00DF1FD3"/>
    <w:rsid w:val="00DF30B1"/>
    <w:rsid w:val="00DF456C"/>
    <w:rsid w:val="00DF6712"/>
    <w:rsid w:val="00DF69FA"/>
    <w:rsid w:val="00DF708E"/>
    <w:rsid w:val="00DF7234"/>
    <w:rsid w:val="00E0256F"/>
    <w:rsid w:val="00E04E70"/>
    <w:rsid w:val="00E100AB"/>
    <w:rsid w:val="00E101C2"/>
    <w:rsid w:val="00E14E0D"/>
    <w:rsid w:val="00E15F6E"/>
    <w:rsid w:val="00E167A2"/>
    <w:rsid w:val="00E167D2"/>
    <w:rsid w:val="00E20454"/>
    <w:rsid w:val="00E21BDA"/>
    <w:rsid w:val="00E21FAB"/>
    <w:rsid w:val="00E21FFF"/>
    <w:rsid w:val="00E2221E"/>
    <w:rsid w:val="00E25E43"/>
    <w:rsid w:val="00E2704B"/>
    <w:rsid w:val="00E333E2"/>
    <w:rsid w:val="00E3449D"/>
    <w:rsid w:val="00E3480A"/>
    <w:rsid w:val="00E373D2"/>
    <w:rsid w:val="00E37D45"/>
    <w:rsid w:val="00E406D1"/>
    <w:rsid w:val="00E42948"/>
    <w:rsid w:val="00E4313D"/>
    <w:rsid w:val="00E43E67"/>
    <w:rsid w:val="00E44D17"/>
    <w:rsid w:val="00E45C21"/>
    <w:rsid w:val="00E5209F"/>
    <w:rsid w:val="00E55D8D"/>
    <w:rsid w:val="00E57881"/>
    <w:rsid w:val="00E607FC"/>
    <w:rsid w:val="00E620E7"/>
    <w:rsid w:val="00E629FD"/>
    <w:rsid w:val="00E62ED7"/>
    <w:rsid w:val="00E636C5"/>
    <w:rsid w:val="00E66B01"/>
    <w:rsid w:val="00E66BD4"/>
    <w:rsid w:val="00E6744D"/>
    <w:rsid w:val="00E701AC"/>
    <w:rsid w:val="00E73208"/>
    <w:rsid w:val="00E7479A"/>
    <w:rsid w:val="00E76916"/>
    <w:rsid w:val="00E800F0"/>
    <w:rsid w:val="00E84255"/>
    <w:rsid w:val="00E84699"/>
    <w:rsid w:val="00E84D90"/>
    <w:rsid w:val="00E84F7F"/>
    <w:rsid w:val="00E85B01"/>
    <w:rsid w:val="00E872F7"/>
    <w:rsid w:val="00EA0D2B"/>
    <w:rsid w:val="00EA13B3"/>
    <w:rsid w:val="00EA2822"/>
    <w:rsid w:val="00EA36B1"/>
    <w:rsid w:val="00EA58FF"/>
    <w:rsid w:val="00EA76E0"/>
    <w:rsid w:val="00EB0413"/>
    <w:rsid w:val="00EB376B"/>
    <w:rsid w:val="00EB4229"/>
    <w:rsid w:val="00EB475B"/>
    <w:rsid w:val="00EB6643"/>
    <w:rsid w:val="00EC01A0"/>
    <w:rsid w:val="00EC3318"/>
    <w:rsid w:val="00ED6F1C"/>
    <w:rsid w:val="00ED7946"/>
    <w:rsid w:val="00EE1AC7"/>
    <w:rsid w:val="00EE3C65"/>
    <w:rsid w:val="00EE3F5F"/>
    <w:rsid w:val="00EE4444"/>
    <w:rsid w:val="00EE5A00"/>
    <w:rsid w:val="00EE5B9F"/>
    <w:rsid w:val="00EE7B51"/>
    <w:rsid w:val="00EF0407"/>
    <w:rsid w:val="00EF1521"/>
    <w:rsid w:val="00EF1E37"/>
    <w:rsid w:val="00EF47CC"/>
    <w:rsid w:val="00EF7E5B"/>
    <w:rsid w:val="00F010A0"/>
    <w:rsid w:val="00F037F4"/>
    <w:rsid w:val="00F03C39"/>
    <w:rsid w:val="00F050DE"/>
    <w:rsid w:val="00F050E7"/>
    <w:rsid w:val="00F076B1"/>
    <w:rsid w:val="00F10462"/>
    <w:rsid w:val="00F10C23"/>
    <w:rsid w:val="00F118DC"/>
    <w:rsid w:val="00F137DE"/>
    <w:rsid w:val="00F141A4"/>
    <w:rsid w:val="00F1525D"/>
    <w:rsid w:val="00F1551A"/>
    <w:rsid w:val="00F16977"/>
    <w:rsid w:val="00F208AF"/>
    <w:rsid w:val="00F221B2"/>
    <w:rsid w:val="00F222F4"/>
    <w:rsid w:val="00F23663"/>
    <w:rsid w:val="00F277EE"/>
    <w:rsid w:val="00F30341"/>
    <w:rsid w:val="00F3175C"/>
    <w:rsid w:val="00F31DA5"/>
    <w:rsid w:val="00F31F60"/>
    <w:rsid w:val="00F32891"/>
    <w:rsid w:val="00F32DA2"/>
    <w:rsid w:val="00F330D9"/>
    <w:rsid w:val="00F346F4"/>
    <w:rsid w:val="00F377BA"/>
    <w:rsid w:val="00F40F20"/>
    <w:rsid w:val="00F43877"/>
    <w:rsid w:val="00F4429B"/>
    <w:rsid w:val="00F548F3"/>
    <w:rsid w:val="00F54FF4"/>
    <w:rsid w:val="00F55C86"/>
    <w:rsid w:val="00F567B1"/>
    <w:rsid w:val="00F57FFD"/>
    <w:rsid w:val="00F640F0"/>
    <w:rsid w:val="00F6477C"/>
    <w:rsid w:val="00F66964"/>
    <w:rsid w:val="00F67513"/>
    <w:rsid w:val="00F70D76"/>
    <w:rsid w:val="00F710F0"/>
    <w:rsid w:val="00F75B02"/>
    <w:rsid w:val="00F76494"/>
    <w:rsid w:val="00F76648"/>
    <w:rsid w:val="00F77579"/>
    <w:rsid w:val="00F80CC1"/>
    <w:rsid w:val="00F83598"/>
    <w:rsid w:val="00F84267"/>
    <w:rsid w:val="00F84557"/>
    <w:rsid w:val="00F85E4D"/>
    <w:rsid w:val="00F90478"/>
    <w:rsid w:val="00F90D93"/>
    <w:rsid w:val="00F95404"/>
    <w:rsid w:val="00F959D7"/>
    <w:rsid w:val="00F95EBE"/>
    <w:rsid w:val="00F9634F"/>
    <w:rsid w:val="00F96B0A"/>
    <w:rsid w:val="00F972D9"/>
    <w:rsid w:val="00FA08FA"/>
    <w:rsid w:val="00FA0D28"/>
    <w:rsid w:val="00FA130B"/>
    <w:rsid w:val="00FA1D6C"/>
    <w:rsid w:val="00FA2EB8"/>
    <w:rsid w:val="00FA418B"/>
    <w:rsid w:val="00FA6B83"/>
    <w:rsid w:val="00FA6F1D"/>
    <w:rsid w:val="00FA702C"/>
    <w:rsid w:val="00FB3A3A"/>
    <w:rsid w:val="00FB3AD9"/>
    <w:rsid w:val="00FB46CB"/>
    <w:rsid w:val="00FB506C"/>
    <w:rsid w:val="00FB542B"/>
    <w:rsid w:val="00FB6C7A"/>
    <w:rsid w:val="00FC033C"/>
    <w:rsid w:val="00FC227C"/>
    <w:rsid w:val="00FC3304"/>
    <w:rsid w:val="00FD0C22"/>
    <w:rsid w:val="00FD32C4"/>
    <w:rsid w:val="00FD33CE"/>
    <w:rsid w:val="00FD4006"/>
    <w:rsid w:val="00FD5DEC"/>
    <w:rsid w:val="00FD5EAB"/>
    <w:rsid w:val="00FD648B"/>
    <w:rsid w:val="00FD6650"/>
    <w:rsid w:val="00FD6F71"/>
    <w:rsid w:val="00FD76A0"/>
    <w:rsid w:val="00FE7E33"/>
    <w:rsid w:val="00FF01F5"/>
    <w:rsid w:val="00FF1228"/>
    <w:rsid w:val="00FF139A"/>
    <w:rsid w:val="00FF1D35"/>
    <w:rsid w:val="00FF28FD"/>
    <w:rsid w:val="00FF2D9B"/>
    <w:rsid w:val="00FF2EF8"/>
    <w:rsid w:val="00FF3231"/>
    <w:rsid w:val="00FF5C2B"/>
    <w:rsid w:val="00FF6A6B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B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6CF6"/>
    <w:pPr>
      <w:keepNext/>
      <w:jc w:val="center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740A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A02B4"/>
    <w:pPr>
      <w:tabs>
        <w:tab w:val="left" w:pos="1600"/>
      </w:tabs>
      <w:ind w:hanging="700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40A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70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AA"/>
    <w:rPr>
      <w:sz w:val="0"/>
      <w:szCs w:val="0"/>
    </w:rPr>
  </w:style>
  <w:style w:type="character" w:styleId="Hyperlink">
    <w:name w:val="Hyperlink"/>
    <w:basedOn w:val="DefaultParagraphFont"/>
    <w:uiPriority w:val="99"/>
    <w:rsid w:val="004C1E3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A579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0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57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0AA"/>
    <w:rPr>
      <w:sz w:val="24"/>
      <w:szCs w:val="24"/>
    </w:rPr>
  </w:style>
  <w:style w:type="paragraph" w:styleId="NormalWeb">
    <w:name w:val="Normal (Web)"/>
    <w:basedOn w:val="Normal"/>
    <w:uiPriority w:val="99"/>
    <w:rsid w:val="00873A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1470</TotalTime>
  <Pages>2</Pages>
  <Words>709</Words>
  <Characters>4047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</dc:title>
  <dc:subject/>
  <dc:creator>Star</dc:creator>
  <cp:keywords/>
  <dc:description/>
  <cp:lastModifiedBy>mikulec</cp:lastModifiedBy>
  <cp:revision>31</cp:revision>
  <cp:lastPrinted>2017-01-30T13:38:00Z</cp:lastPrinted>
  <dcterms:created xsi:type="dcterms:W3CDTF">2015-12-23T07:21:00Z</dcterms:created>
  <dcterms:modified xsi:type="dcterms:W3CDTF">2017-04-26T05:15:00Z</dcterms:modified>
</cp:coreProperties>
</file>