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72" w:rsidRDefault="006B0772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6B0772" w:rsidRDefault="006B0772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772" w:rsidRDefault="006B0772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>ОКТЯБРЕ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6B0772" w:rsidRPr="000309AD" w:rsidRDefault="006B0772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2"/>
        <w:gridCol w:w="4669"/>
      </w:tblGrid>
      <w:tr w:rsidR="006B0772" w:rsidRPr="007070F9" w:rsidTr="007070F9">
        <w:trPr>
          <w:trHeight w:val="640"/>
        </w:trPr>
        <w:tc>
          <w:tcPr>
            <w:tcW w:w="5362" w:type="dxa"/>
          </w:tcPr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7070F9">
              <w:rPr>
                <w:rFonts w:ascii="Courier New CYR" w:hAnsi="Courier New CYR" w:cs="Courier New CYR"/>
                <w:sz w:val="20"/>
                <w:szCs w:val="20"/>
              </w:rPr>
              <w:t>Hаименования продовольственных товаров</w:t>
            </w: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69" w:type="dxa"/>
          </w:tcPr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7070F9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 к предыдущему месяцу</w:t>
            </w: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1.0291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1.0137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1.0524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1.0359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1.0163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1.0204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1.0010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1.0124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0.9923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0.9977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0.9863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0.9975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1.0018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0.9989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1.0048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1.0112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1.0189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1.1425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1.0361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0.9990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1.0120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0.9927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1.0002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0.9990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бобовые                                      0.9986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1.0001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1.0652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1.0196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1.1422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0.9964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1.0015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ликеро-водочные изделия                      1.0051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0.9993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1.0056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1.0104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(кр.минерал.)                 1.0002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1.0217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0.9982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1.0029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Pr="006309E6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309E6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1.0227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867D0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2C075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772" w:rsidRDefault="006B077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772" w:rsidRDefault="006B077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772" w:rsidRDefault="006B077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772" w:rsidRDefault="006B077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772" w:rsidRDefault="006B077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6B0772" w:rsidRPr="00993334" w:rsidRDefault="006B077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HЕПРОДОВОЛЬСТВЕHHЫЕ ТОВАРЫ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 xml:space="preserve">ОКТЯБРЕ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6B0772" w:rsidRPr="000309AD" w:rsidRDefault="006B0772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3"/>
        <w:gridCol w:w="4668"/>
      </w:tblGrid>
      <w:tr w:rsidR="006B0772" w:rsidRPr="007070F9" w:rsidTr="007070F9">
        <w:trPr>
          <w:trHeight w:val="817"/>
        </w:trPr>
        <w:tc>
          <w:tcPr>
            <w:tcW w:w="5363" w:type="dxa"/>
          </w:tcPr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r w:rsidRPr="007070F9">
              <w:rPr>
                <w:rFonts w:ascii="Courier New CYR" w:hAnsi="Courier New CYR" w:cs="Courier New CYR"/>
                <w:sz w:val="20"/>
                <w:szCs w:val="20"/>
              </w:rPr>
              <w:t>Hаименования</w:t>
            </w:r>
            <w:r w:rsidRPr="007070F9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r w:rsidRPr="007070F9">
              <w:rPr>
                <w:rFonts w:ascii="Courier New CYR" w:hAnsi="Courier New CYR" w:cs="Courier New CYR"/>
                <w:sz w:val="20"/>
                <w:szCs w:val="20"/>
              </w:rPr>
              <w:t>продовольственных товаров</w:t>
            </w:r>
          </w:p>
        </w:tc>
        <w:tc>
          <w:tcPr>
            <w:tcW w:w="4668" w:type="dxa"/>
          </w:tcPr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7070F9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отношениюк</w:t>
            </w: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7070F9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1.0021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1.0025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1.0004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1.0005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проч.изд.верх.трик.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1.0015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1.0008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1.0054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1.0041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1.0001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1.0033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1.0023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1.0040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Фарфоро-фаянсовая посуда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1.0072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1.0248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1.0024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1.0018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1.0043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0.9934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1.0080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1.0067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1.0016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1.0086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1.0167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Pr="006309E6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309E6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1.0051 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Default="006B0772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ИHДЕКСЫ ЦЕH HА УСЛУ</w:t>
      </w:r>
      <w:bookmarkStart w:id="0" w:name="_GoBack"/>
      <w:bookmarkEnd w:id="0"/>
      <w:r w:rsidRPr="00993334">
        <w:rPr>
          <w:rFonts w:ascii="Courier New CYR" w:hAnsi="Courier New CYR" w:cs="Courier New CYR"/>
          <w:b/>
          <w:sz w:val="20"/>
          <w:szCs w:val="20"/>
        </w:rPr>
        <w:t>ГИ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>
        <w:rPr>
          <w:rFonts w:ascii="Courier New CYR" w:hAnsi="Courier New CYR" w:cs="Courier New CYR"/>
          <w:b/>
          <w:sz w:val="20"/>
          <w:szCs w:val="20"/>
        </w:rPr>
        <w:t xml:space="preserve">ОКТЯБРЕ </w:t>
      </w:r>
      <w:r w:rsidRPr="00993334">
        <w:rPr>
          <w:rFonts w:ascii="Courier New CYR" w:hAnsi="Courier New CYR" w:cs="Courier New CYR"/>
          <w:b/>
          <w:sz w:val="20"/>
          <w:szCs w:val="20"/>
        </w:rPr>
        <w:t>20</w:t>
      </w:r>
      <w:r>
        <w:rPr>
          <w:rFonts w:ascii="Courier New CYR" w:hAnsi="Courier New CYR" w:cs="Courier New CYR"/>
          <w:b/>
          <w:sz w:val="20"/>
          <w:szCs w:val="20"/>
        </w:rPr>
        <w:t>22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6B0772" w:rsidRDefault="006B0772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7"/>
        <w:gridCol w:w="4644"/>
      </w:tblGrid>
      <w:tr w:rsidR="006B0772" w:rsidRPr="007070F9" w:rsidTr="007070F9">
        <w:trPr>
          <w:trHeight w:val="817"/>
        </w:trPr>
        <w:tc>
          <w:tcPr>
            <w:tcW w:w="5387" w:type="dxa"/>
          </w:tcPr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7070F9">
              <w:rPr>
                <w:rFonts w:ascii="Courier New CYR" w:hAnsi="Courier New CYR" w:cs="Courier New CYR"/>
                <w:sz w:val="20"/>
                <w:szCs w:val="20"/>
              </w:rPr>
              <w:t>Hаименованияуслуг</w:t>
            </w:r>
          </w:p>
        </w:tc>
        <w:tc>
          <w:tcPr>
            <w:tcW w:w="4644" w:type="dxa"/>
          </w:tcPr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6B0772" w:rsidRPr="007070F9" w:rsidRDefault="006B0772" w:rsidP="00707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7070F9"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 к предыдущему месяцу</w:t>
            </w:r>
          </w:p>
        </w:tc>
      </w:tr>
    </w:tbl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 w:rsidRPr="00FE79DA">
        <w:t xml:space="preserve"> </w:t>
      </w: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0.9990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тех.обслуж.транспортных ср-в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1.0048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1.0210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0.9878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1.0013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1.0015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1.0065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УСЛУГИ                                           1.0000</w:t>
      </w:r>
    </w:p>
    <w:p w:rsidR="006B0772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6B0772" w:rsidRPr="006309E6" w:rsidRDefault="006B0772" w:rsidP="006309E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  <w:r w:rsidRPr="006309E6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1.0002 </w:t>
      </w:r>
    </w:p>
    <w:p w:rsidR="006B0772" w:rsidRPr="00FE79DA" w:rsidRDefault="006B0772" w:rsidP="004056C2">
      <w:pPr>
        <w:autoSpaceDE w:val="0"/>
        <w:autoSpaceDN w:val="0"/>
        <w:adjustRightInd w:val="0"/>
        <w:spacing w:after="0" w:line="240" w:lineRule="auto"/>
      </w:pPr>
    </w:p>
    <w:sectPr w:rsidR="006B0772" w:rsidRPr="00FE79DA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41"/>
    <w:rsid w:val="000304B1"/>
    <w:rsid w:val="000309AD"/>
    <w:rsid w:val="00053938"/>
    <w:rsid w:val="00071202"/>
    <w:rsid w:val="000A5388"/>
    <w:rsid w:val="00116A60"/>
    <w:rsid w:val="00124394"/>
    <w:rsid w:val="0015071B"/>
    <w:rsid w:val="001960EB"/>
    <w:rsid w:val="001E5F8B"/>
    <w:rsid w:val="00206E41"/>
    <w:rsid w:val="00212674"/>
    <w:rsid w:val="00215101"/>
    <w:rsid w:val="00246C20"/>
    <w:rsid w:val="00293137"/>
    <w:rsid w:val="002C0757"/>
    <w:rsid w:val="0031079C"/>
    <w:rsid w:val="0033014A"/>
    <w:rsid w:val="00345BCF"/>
    <w:rsid w:val="00354E0E"/>
    <w:rsid w:val="0039024B"/>
    <w:rsid w:val="003A24AC"/>
    <w:rsid w:val="003B1741"/>
    <w:rsid w:val="004056C2"/>
    <w:rsid w:val="004A21E7"/>
    <w:rsid w:val="004A7C29"/>
    <w:rsid w:val="004C4DAC"/>
    <w:rsid w:val="005062BB"/>
    <w:rsid w:val="00507BB9"/>
    <w:rsid w:val="005553F8"/>
    <w:rsid w:val="00560C49"/>
    <w:rsid w:val="005D26CB"/>
    <w:rsid w:val="006309E6"/>
    <w:rsid w:val="006501E0"/>
    <w:rsid w:val="0065158A"/>
    <w:rsid w:val="006A7F3F"/>
    <w:rsid w:val="006B0772"/>
    <w:rsid w:val="006F1E33"/>
    <w:rsid w:val="006F36C6"/>
    <w:rsid w:val="007070F9"/>
    <w:rsid w:val="00713DA4"/>
    <w:rsid w:val="00735908"/>
    <w:rsid w:val="00746464"/>
    <w:rsid w:val="00751DE5"/>
    <w:rsid w:val="00774B75"/>
    <w:rsid w:val="00775A9F"/>
    <w:rsid w:val="00785AF8"/>
    <w:rsid w:val="007A2532"/>
    <w:rsid w:val="007E7573"/>
    <w:rsid w:val="0084609B"/>
    <w:rsid w:val="00853302"/>
    <w:rsid w:val="00867D07"/>
    <w:rsid w:val="0087367E"/>
    <w:rsid w:val="00920262"/>
    <w:rsid w:val="0095219B"/>
    <w:rsid w:val="00956E5B"/>
    <w:rsid w:val="00956F0A"/>
    <w:rsid w:val="00993334"/>
    <w:rsid w:val="00A06732"/>
    <w:rsid w:val="00A20B4F"/>
    <w:rsid w:val="00A22BBD"/>
    <w:rsid w:val="00A36923"/>
    <w:rsid w:val="00A52942"/>
    <w:rsid w:val="00AA4AD6"/>
    <w:rsid w:val="00AE10ED"/>
    <w:rsid w:val="00B80B04"/>
    <w:rsid w:val="00C20FE4"/>
    <w:rsid w:val="00C27AED"/>
    <w:rsid w:val="00C301BD"/>
    <w:rsid w:val="00C32DB8"/>
    <w:rsid w:val="00C33019"/>
    <w:rsid w:val="00C80F09"/>
    <w:rsid w:val="00CA0ED3"/>
    <w:rsid w:val="00CE3ED4"/>
    <w:rsid w:val="00D36B9C"/>
    <w:rsid w:val="00D92F36"/>
    <w:rsid w:val="00E24034"/>
    <w:rsid w:val="00E41BF1"/>
    <w:rsid w:val="00E50327"/>
    <w:rsid w:val="00E655ED"/>
    <w:rsid w:val="00E922CC"/>
    <w:rsid w:val="00EB097F"/>
    <w:rsid w:val="00EB2FD5"/>
    <w:rsid w:val="00ED3FB3"/>
    <w:rsid w:val="00EF36A3"/>
    <w:rsid w:val="00F04461"/>
    <w:rsid w:val="00F07A92"/>
    <w:rsid w:val="00F36B9D"/>
    <w:rsid w:val="00F40230"/>
    <w:rsid w:val="00FB32BF"/>
    <w:rsid w:val="00FB75DF"/>
    <w:rsid w:val="00FE4122"/>
    <w:rsid w:val="00F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333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5158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158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5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3</Pages>
  <Words>1177</Words>
  <Characters>6709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2016-02-15T07:06:00Z</cp:lastPrinted>
  <dcterms:created xsi:type="dcterms:W3CDTF">2019-03-07T08:13:00Z</dcterms:created>
  <dcterms:modified xsi:type="dcterms:W3CDTF">2022-11-11T11:04:00Z</dcterms:modified>
</cp:coreProperties>
</file>