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7FC" w:rsidRDefault="00B257FC" w:rsidP="00CE3ED4">
      <w:pPr>
        <w:autoSpaceDE w:val="0"/>
        <w:autoSpaceDN w:val="0"/>
        <w:adjustRightInd w:val="0"/>
        <w:spacing w:after="0" w:line="240" w:lineRule="auto"/>
        <w:jc w:val="right"/>
        <w:rPr>
          <w:rFonts w:ascii="Courier New CYR" w:hAnsi="Courier New CYR" w:cs="Courier New CYR"/>
          <w:b/>
          <w:sz w:val="20"/>
          <w:szCs w:val="20"/>
        </w:rPr>
      </w:pPr>
      <w:r>
        <w:rPr>
          <w:rFonts w:ascii="Courier New CYR" w:hAnsi="Courier New CYR" w:cs="Courier New CYR"/>
          <w:b/>
          <w:sz w:val="20"/>
          <w:szCs w:val="20"/>
        </w:rPr>
        <w:t>Приложение</w:t>
      </w:r>
    </w:p>
    <w:p w:rsidR="00B257FC" w:rsidRDefault="00B257FC" w:rsidP="00A22BB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B257FC" w:rsidRDefault="00B257FC" w:rsidP="00A22BB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993334">
        <w:rPr>
          <w:rFonts w:ascii="Courier New CYR" w:hAnsi="Courier New CYR" w:cs="Courier New CYR"/>
          <w:b/>
          <w:sz w:val="20"/>
          <w:szCs w:val="20"/>
        </w:rPr>
        <w:t>ИHДЕКСЫ ЦЕH HА ПРОДОВОЛЬСТВЕHHЫЕ ТОВАРЫ</w:t>
      </w:r>
      <w:r>
        <w:rPr>
          <w:rFonts w:ascii="Courier New CYR" w:hAnsi="Courier New CYR" w:cs="Courier New CYR"/>
          <w:b/>
          <w:sz w:val="20"/>
          <w:szCs w:val="20"/>
        </w:rPr>
        <w:t xml:space="preserve"> </w:t>
      </w:r>
      <w:r w:rsidRPr="00993334">
        <w:rPr>
          <w:rFonts w:ascii="Courier New CYR" w:hAnsi="Courier New CYR" w:cs="Courier New CYR"/>
          <w:b/>
          <w:sz w:val="20"/>
          <w:szCs w:val="20"/>
        </w:rPr>
        <w:t xml:space="preserve">В </w:t>
      </w:r>
      <w:r>
        <w:rPr>
          <w:rFonts w:ascii="Courier New CYR" w:hAnsi="Courier New CYR" w:cs="Courier New CYR"/>
          <w:b/>
          <w:sz w:val="20"/>
          <w:szCs w:val="20"/>
        </w:rPr>
        <w:t>НОЯБРЕ</w:t>
      </w:r>
      <w:r w:rsidRPr="00993334">
        <w:rPr>
          <w:rFonts w:ascii="Courier New CYR" w:hAnsi="Courier New CYR" w:cs="Courier New CYR"/>
          <w:b/>
          <w:sz w:val="20"/>
          <w:szCs w:val="20"/>
        </w:rPr>
        <w:t xml:space="preserve"> 20</w:t>
      </w:r>
      <w:r>
        <w:rPr>
          <w:rFonts w:ascii="Courier New CYR" w:hAnsi="Courier New CYR" w:cs="Courier New CYR"/>
          <w:b/>
          <w:sz w:val="20"/>
          <w:szCs w:val="20"/>
        </w:rPr>
        <w:t>22</w:t>
      </w:r>
      <w:r w:rsidRPr="00993334">
        <w:rPr>
          <w:rFonts w:ascii="Courier New CYR" w:hAnsi="Courier New CYR" w:cs="Courier New CYR"/>
          <w:b/>
          <w:sz w:val="20"/>
          <w:szCs w:val="20"/>
        </w:rPr>
        <w:t xml:space="preserve"> г.</w:t>
      </w:r>
    </w:p>
    <w:p w:rsidR="00B257FC" w:rsidRPr="000309AD" w:rsidRDefault="00B257FC" w:rsidP="003B174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0"/>
          <w:szCs w:val="10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62"/>
        <w:gridCol w:w="4669"/>
      </w:tblGrid>
      <w:tr w:rsidR="00B257FC" w:rsidRPr="005C63E7" w:rsidTr="005C63E7">
        <w:trPr>
          <w:trHeight w:val="640"/>
        </w:trPr>
        <w:tc>
          <w:tcPr>
            <w:tcW w:w="5362" w:type="dxa"/>
          </w:tcPr>
          <w:p w:rsidR="00B257FC" w:rsidRPr="005C63E7" w:rsidRDefault="00B257FC" w:rsidP="005C6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 CYR" w:hAnsi="Courier New CYR" w:cs="Courier New CYR"/>
                <w:sz w:val="10"/>
                <w:szCs w:val="10"/>
              </w:rPr>
            </w:pPr>
          </w:p>
          <w:p w:rsidR="00B257FC" w:rsidRPr="005C63E7" w:rsidRDefault="00B257FC" w:rsidP="005C6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 CYR" w:hAnsi="Courier New CYR" w:cs="Courier New CYR"/>
                <w:sz w:val="10"/>
                <w:szCs w:val="10"/>
              </w:rPr>
            </w:pPr>
          </w:p>
          <w:p w:rsidR="00B257FC" w:rsidRPr="005C63E7" w:rsidRDefault="00B257FC" w:rsidP="005C6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 CYR" w:hAnsi="Courier New CYR" w:cs="Courier New CYR"/>
                <w:sz w:val="20"/>
                <w:szCs w:val="20"/>
              </w:rPr>
            </w:pPr>
            <w:r w:rsidRPr="005C63E7">
              <w:rPr>
                <w:rFonts w:ascii="Courier New CYR" w:hAnsi="Courier New CYR" w:cs="Courier New CYR"/>
                <w:sz w:val="20"/>
                <w:szCs w:val="20"/>
              </w:rPr>
              <w:t>Hаименования продовольственных товаров</w:t>
            </w:r>
          </w:p>
          <w:p w:rsidR="00B257FC" w:rsidRPr="005C63E7" w:rsidRDefault="00B257FC" w:rsidP="005C6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 CYR" w:hAnsi="Courier New CYR" w:cs="Courier New CYR"/>
                <w:sz w:val="20"/>
                <w:szCs w:val="20"/>
                <w:lang w:val="en-US"/>
              </w:rPr>
            </w:pPr>
          </w:p>
        </w:tc>
        <w:tc>
          <w:tcPr>
            <w:tcW w:w="4669" w:type="dxa"/>
          </w:tcPr>
          <w:p w:rsidR="00B257FC" w:rsidRPr="005C63E7" w:rsidRDefault="00B257FC" w:rsidP="005C6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 CYR" w:hAnsi="Courier New CYR" w:cs="Courier New CYR"/>
                <w:sz w:val="10"/>
                <w:szCs w:val="10"/>
              </w:rPr>
            </w:pPr>
          </w:p>
          <w:p w:rsidR="00B257FC" w:rsidRPr="005C63E7" w:rsidRDefault="00B257FC" w:rsidP="005C6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 CYR" w:hAnsi="Courier New CYR" w:cs="Courier New CYR"/>
                <w:sz w:val="20"/>
                <w:szCs w:val="20"/>
              </w:rPr>
            </w:pPr>
            <w:r w:rsidRPr="005C63E7">
              <w:rPr>
                <w:rFonts w:ascii="Courier New CYR" w:hAnsi="Courier New CYR" w:cs="Courier New CYR"/>
                <w:sz w:val="20"/>
                <w:szCs w:val="20"/>
              </w:rPr>
              <w:t>Индексы цен по отношению к предыдущему месяцу</w:t>
            </w:r>
          </w:p>
          <w:p w:rsidR="00B257FC" w:rsidRPr="005C63E7" w:rsidRDefault="00B257FC" w:rsidP="005C6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 CYR" w:hAnsi="Courier New CYR" w:cs="Courier New CYR"/>
                <w:sz w:val="20"/>
                <w:szCs w:val="20"/>
              </w:rPr>
            </w:pPr>
          </w:p>
        </w:tc>
      </w:tr>
    </w:tbl>
    <w:p w:rsidR="00B257FC" w:rsidRDefault="00B257FC" w:rsidP="00BB58E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МЯСОПРОДУКТЫ:                                           1.0095</w:t>
      </w:r>
    </w:p>
    <w:p w:rsidR="00B257FC" w:rsidRDefault="00B257FC" w:rsidP="00BB58E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Мясо и птица                                         1.0060</w:t>
      </w:r>
    </w:p>
    <w:p w:rsidR="00B257FC" w:rsidRDefault="00B257FC" w:rsidP="00BB58E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Колбасные изделия и копчености                       1.0146</w:t>
      </w:r>
    </w:p>
    <w:p w:rsidR="00B257FC" w:rsidRDefault="00B257FC" w:rsidP="00BB58E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Консервы мясные                                      1.0131</w:t>
      </w:r>
    </w:p>
    <w:p w:rsidR="00B257FC" w:rsidRDefault="00B257FC" w:rsidP="00BB58E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РЫБОПРОДУКТЫ:                                           1.0100</w:t>
      </w:r>
    </w:p>
    <w:p w:rsidR="00B257FC" w:rsidRDefault="00B257FC" w:rsidP="00BB58E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Рыба и морепродукты пищевые                          1.0119</w:t>
      </w:r>
    </w:p>
    <w:p w:rsidR="00B257FC" w:rsidRDefault="00B257FC" w:rsidP="00BB58E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Сельди                                               1.0033</w:t>
      </w:r>
    </w:p>
    <w:p w:rsidR="00B257FC" w:rsidRDefault="00B257FC" w:rsidP="00BB58E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Консервы рыбные                                      1.0071</w:t>
      </w:r>
    </w:p>
    <w:p w:rsidR="00B257FC" w:rsidRDefault="00B257FC" w:rsidP="00BB58E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МАСЛО И ЖИРЫ:                                           0.9962</w:t>
      </w:r>
    </w:p>
    <w:p w:rsidR="00B257FC" w:rsidRDefault="00B257FC" w:rsidP="00BB58E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Масло животное                                       1.0011</w:t>
      </w:r>
    </w:p>
    <w:p w:rsidR="00B257FC" w:rsidRDefault="00B257FC" w:rsidP="00BB58E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Масло растительное                                   0.9908</w:t>
      </w:r>
    </w:p>
    <w:p w:rsidR="00B257FC" w:rsidRDefault="00B257FC" w:rsidP="00BB58E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МАРГАРИН И МАРГАРИНОВАЯ ПРОДУКЦИЯ                       0.9949</w:t>
      </w:r>
    </w:p>
    <w:p w:rsidR="00B257FC" w:rsidRDefault="00B257FC" w:rsidP="00BB58E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МАЙОНЕЗНАЯ ПРОДУКЦИЯ                                    1.0069</w:t>
      </w:r>
    </w:p>
    <w:p w:rsidR="00B257FC" w:rsidRDefault="00B257FC" w:rsidP="00BB58E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МОЛОКО И МОЛОЧНАЯ ПРОДУКЦИЯ                             1.0079</w:t>
      </w:r>
    </w:p>
    <w:p w:rsidR="00B257FC" w:rsidRDefault="00B257FC" w:rsidP="00BB58E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СЫР                                                     0.9989</w:t>
      </w:r>
    </w:p>
    <w:p w:rsidR="00B257FC" w:rsidRDefault="00B257FC" w:rsidP="00BB58E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КОНСЕРВЫ ОВОЩНЫЕ                                        1.0151</w:t>
      </w:r>
    </w:p>
    <w:p w:rsidR="00B257FC" w:rsidRDefault="00B257FC" w:rsidP="00BB58E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КОНСЕРВЫ ФРУКТОВО-ЯГОДНЫЕ                               1.0195</w:t>
      </w:r>
    </w:p>
    <w:p w:rsidR="00B257FC" w:rsidRDefault="00B257FC" w:rsidP="00BB58E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ЯЙЦА                                                    1.2961</w:t>
      </w:r>
    </w:p>
    <w:p w:rsidR="00B257FC" w:rsidRDefault="00B257FC" w:rsidP="00BB58E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САХАР                                                   1.0070</w:t>
      </w:r>
    </w:p>
    <w:p w:rsidR="00B257FC" w:rsidRDefault="00B257FC" w:rsidP="00BB58E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КОНДИТЕРСКИЕ ИЗДЕЛИЯ                                    1.0087</w:t>
      </w:r>
    </w:p>
    <w:p w:rsidR="00B257FC" w:rsidRDefault="00B257FC" w:rsidP="00BB58E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МЕД                                                     0.9769</w:t>
      </w:r>
    </w:p>
    <w:p w:rsidR="00B257FC" w:rsidRDefault="00B257FC" w:rsidP="00BB58E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МУКА                                                    0.9979</w:t>
      </w:r>
    </w:p>
    <w:p w:rsidR="00B257FC" w:rsidRDefault="00B257FC" w:rsidP="00BB58E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ХЛЕБ И ХЛЕБОБУЛОЧНЫЕ ИЗДЕЛИЯ                            1.0000</w:t>
      </w:r>
    </w:p>
    <w:p w:rsidR="00B257FC" w:rsidRDefault="00B257FC" w:rsidP="00BB58E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МАКАРОННЫЕ И КРУПЯНЫЕ ИЗДЕЛИЯ                           0.9933</w:t>
      </w:r>
    </w:p>
    <w:p w:rsidR="00B257FC" w:rsidRDefault="00B257FC" w:rsidP="00BB58E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Крупа и бобовые                                      0.9932</w:t>
      </w:r>
    </w:p>
    <w:p w:rsidR="00B257FC" w:rsidRDefault="00B257FC" w:rsidP="00BB58E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Макаронные изделия                                   0.9936</w:t>
      </w:r>
    </w:p>
    <w:p w:rsidR="00B257FC" w:rsidRDefault="00B257FC" w:rsidP="00BB58E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ПЛОДООВОЩНАЯ ПРОДУКЦИЯ, ВКЛЮЧ. КАРТОФЕЛЬ                0.9880</w:t>
      </w:r>
    </w:p>
    <w:p w:rsidR="00B257FC" w:rsidRDefault="00B257FC" w:rsidP="00BB58E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Картофель                                            0.9840</w:t>
      </w:r>
    </w:p>
    <w:p w:rsidR="00B257FC" w:rsidRDefault="00B257FC" w:rsidP="00BB58E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Овощи                                                0.9936</w:t>
      </w:r>
    </w:p>
    <w:p w:rsidR="00B257FC" w:rsidRDefault="00B257FC" w:rsidP="00BB58E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Фрукты и цитрусовые                                  0.9832</w:t>
      </w:r>
    </w:p>
    <w:p w:rsidR="00B257FC" w:rsidRDefault="00B257FC" w:rsidP="00BB58E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АЛКОГОЛЬНЫЕ НАПИТКИ                                     1.0010</w:t>
      </w:r>
    </w:p>
    <w:p w:rsidR="00B257FC" w:rsidRDefault="00B257FC" w:rsidP="00BB58E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Водка и ликеро-водочные изделия                      1.0010</w:t>
      </w:r>
    </w:p>
    <w:p w:rsidR="00B257FC" w:rsidRDefault="00B257FC" w:rsidP="00BB58E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Вина виноградные                                     1.0045</w:t>
      </w:r>
    </w:p>
    <w:p w:rsidR="00B257FC" w:rsidRDefault="00B257FC" w:rsidP="00BB58E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Коньяк                                               1.0000</w:t>
      </w:r>
    </w:p>
    <w:p w:rsidR="00B257FC" w:rsidRDefault="00B257FC" w:rsidP="00BB58E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Шампанское                                           1.0009</w:t>
      </w:r>
    </w:p>
    <w:p w:rsidR="00B257FC" w:rsidRDefault="00B257FC" w:rsidP="00BB58E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Пиво                                                 1.0000</w:t>
      </w:r>
    </w:p>
    <w:p w:rsidR="00B257FC" w:rsidRDefault="00B257FC" w:rsidP="00BB58E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НАПИТКИ БЕЗАЛКОГОЛЬНЫЕ:                                 1.0018</w:t>
      </w:r>
    </w:p>
    <w:p w:rsidR="00B257FC" w:rsidRDefault="00B257FC" w:rsidP="00BB58E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Напитки безалкогольные (кр.минерал.)                 1.0000</w:t>
      </w:r>
    </w:p>
    <w:p w:rsidR="00B257FC" w:rsidRDefault="00B257FC" w:rsidP="00BB58E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Вода минеральная                                     1.0038</w:t>
      </w:r>
    </w:p>
    <w:p w:rsidR="00B257FC" w:rsidRDefault="00B257FC" w:rsidP="00BB58E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МОРОЖЕНОЕ                                               1.0000</w:t>
      </w:r>
    </w:p>
    <w:p w:rsidR="00B257FC" w:rsidRDefault="00B257FC" w:rsidP="00BB58E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ПРОЧИЕ                                                  1.0053</w:t>
      </w:r>
    </w:p>
    <w:p w:rsidR="00B257FC" w:rsidRDefault="00B257FC" w:rsidP="00BB58E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B257FC" w:rsidRPr="00BB58E8" w:rsidRDefault="00B257FC" w:rsidP="00BB58E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z w:val="20"/>
          <w:szCs w:val="20"/>
        </w:rPr>
      </w:pPr>
      <w:r w:rsidRPr="00BB58E8">
        <w:rPr>
          <w:rFonts w:ascii="Courier New CYR" w:hAnsi="Courier New CYR" w:cs="Courier New CYR"/>
          <w:b/>
          <w:sz w:val="20"/>
          <w:szCs w:val="20"/>
        </w:rPr>
        <w:t xml:space="preserve">ИТОГО                                                   1.0098 </w:t>
      </w:r>
    </w:p>
    <w:p w:rsidR="00B257FC" w:rsidRDefault="00B257FC" w:rsidP="00BB58E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B257FC" w:rsidRDefault="00B257FC" w:rsidP="00BB58E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B257FC" w:rsidRDefault="00B257FC" w:rsidP="00BB58E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B257FC" w:rsidRDefault="00B257FC" w:rsidP="00BB58E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B257FC" w:rsidRDefault="00B257FC" w:rsidP="00BB58E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B257FC" w:rsidRDefault="00B257FC" w:rsidP="00BB58E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B257FC" w:rsidRDefault="00B257FC" w:rsidP="00BB58E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B257FC" w:rsidRDefault="00B257FC" w:rsidP="00BB58E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B257FC" w:rsidRDefault="00B257FC" w:rsidP="00BB58E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B257FC" w:rsidRDefault="00B257FC" w:rsidP="00BB58E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B257FC" w:rsidRDefault="00B257FC" w:rsidP="00BB58E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B257FC" w:rsidRPr="00993334" w:rsidRDefault="00B257FC" w:rsidP="00C20FE4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993334">
        <w:rPr>
          <w:rFonts w:ascii="Courier New CYR" w:hAnsi="Courier New CYR" w:cs="Courier New CYR"/>
          <w:b/>
          <w:sz w:val="20"/>
          <w:szCs w:val="20"/>
        </w:rPr>
        <w:t>ИHДЕКСЫ ЦЕH HА HЕПРОДОВОЛЬСТВЕHHЫЕ ТОВАРЫ</w:t>
      </w:r>
      <w:r>
        <w:rPr>
          <w:rFonts w:ascii="Courier New CYR" w:hAnsi="Courier New CYR" w:cs="Courier New CYR"/>
          <w:b/>
          <w:sz w:val="20"/>
          <w:szCs w:val="20"/>
        </w:rPr>
        <w:t xml:space="preserve"> </w:t>
      </w:r>
      <w:r w:rsidRPr="00993334">
        <w:rPr>
          <w:rFonts w:ascii="Courier New CYR" w:hAnsi="Courier New CYR" w:cs="Courier New CYR"/>
          <w:b/>
          <w:sz w:val="20"/>
          <w:szCs w:val="20"/>
        </w:rPr>
        <w:t xml:space="preserve">В </w:t>
      </w:r>
      <w:r>
        <w:rPr>
          <w:rFonts w:ascii="Courier New CYR" w:hAnsi="Courier New CYR" w:cs="Courier New CYR"/>
          <w:b/>
          <w:sz w:val="20"/>
          <w:szCs w:val="20"/>
        </w:rPr>
        <w:t xml:space="preserve">НОЯБРЕ </w:t>
      </w:r>
      <w:r w:rsidRPr="00993334">
        <w:rPr>
          <w:rFonts w:ascii="Courier New CYR" w:hAnsi="Courier New CYR" w:cs="Courier New CYR"/>
          <w:b/>
          <w:sz w:val="20"/>
          <w:szCs w:val="20"/>
        </w:rPr>
        <w:t>20</w:t>
      </w:r>
      <w:r>
        <w:rPr>
          <w:rFonts w:ascii="Courier New CYR" w:hAnsi="Courier New CYR" w:cs="Courier New CYR"/>
          <w:b/>
          <w:sz w:val="20"/>
          <w:szCs w:val="20"/>
        </w:rPr>
        <w:t>22</w:t>
      </w:r>
      <w:r w:rsidRPr="00993334">
        <w:rPr>
          <w:rFonts w:ascii="Courier New CYR" w:hAnsi="Courier New CYR" w:cs="Courier New CYR"/>
          <w:b/>
          <w:sz w:val="20"/>
          <w:szCs w:val="20"/>
        </w:rPr>
        <w:t xml:space="preserve"> г. </w:t>
      </w:r>
    </w:p>
    <w:p w:rsidR="00B257FC" w:rsidRPr="000309AD" w:rsidRDefault="00B257FC" w:rsidP="003B174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0"/>
          <w:szCs w:val="10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63"/>
        <w:gridCol w:w="4668"/>
      </w:tblGrid>
      <w:tr w:rsidR="00B257FC" w:rsidRPr="005C63E7" w:rsidTr="005C63E7">
        <w:trPr>
          <w:trHeight w:val="817"/>
        </w:trPr>
        <w:tc>
          <w:tcPr>
            <w:tcW w:w="5363" w:type="dxa"/>
          </w:tcPr>
          <w:p w:rsidR="00B257FC" w:rsidRPr="005C63E7" w:rsidRDefault="00B257FC" w:rsidP="005C6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 CYR" w:hAnsi="Courier New CYR" w:cs="Courier New CYR"/>
                <w:sz w:val="10"/>
                <w:szCs w:val="10"/>
              </w:rPr>
            </w:pPr>
          </w:p>
          <w:p w:rsidR="00B257FC" w:rsidRPr="005C63E7" w:rsidRDefault="00B257FC" w:rsidP="005C6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 CYR" w:hAnsi="Courier New CYR" w:cs="Courier New CYR"/>
                <w:sz w:val="10"/>
                <w:szCs w:val="10"/>
              </w:rPr>
            </w:pPr>
          </w:p>
          <w:p w:rsidR="00B257FC" w:rsidRPr="005C63E7" w:rsidRDefault="00B257FC" w:rsidP="005C6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 CYR" w:hAnsi="Courier New CYR" w:cs="Courier New CYR"/>
                <w:sz w:val="20"/>
                <w:szCs w:val="20"/>
                <w:lang w:val="en-US"/>
              </w:rPr>
            </w:pPr>
            <w:r w:rsidRPr="005C63E7">
              <w:rPr>
                <w:rFonts w:ascii="Courier New CYR" w:hAnsi="Courier New CYR" w:cs="Courier New CYR"/>
                <w:sz w:val="20"/>
                <w:szCs w:val="20"/>
              </w:rPr>
              <w:t>Hаименования</w:t>
            </w:r>
            <w:r w:rsidRPr="005C63E7">
              <w:rPr>
                <w:rFonts w:ascii="Courier New CYR" w:hAnsi="Courier New CYR" w:cs="Courier New CYR"/>
                <w:sz w:val="20"/>
                <w:szCs w:val="20"/>
                <w:lang w:val="en-US"/>
              </w:rPr>
              <w:t>не</w:t>
            </w:r>
            <w:r w:rsidRPr="005C63E7">
              <w:rPr>
                <w:rFonts w:ascii="Courier New CYR" w:hAnsi="Courier New CYR" w:cs="Courier New CYR"/>
                <w:sz w:val="20"/>
                <w:szCs w:val="20"/>
              </w:rPr>
              <w:t>продовольственных товаров</w:t>
            </w:r>
          </w:p>
        </w:tc>
        <w:tc>
          <w:tcPr>
            <w:tcW w:w="4668" w:type="dxa"/>
          </w:tcPr>
          <w:p w:rsidR="00B257FC" w:rsidRPr="005C63E7" w:rsidRDefault="00B257FC" w:rsidP="005C6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 CYR" w:hAnsi="Courier New CYR" w:cs="Courier New CYR"/>
                <w:sz w:val="10"/>
                <w:szCs w:val="10"/>
              </w:rPr>
            </w:pPr>
          </w:p>
          <w:p w:rsidR="00B257FC" w:rsidRPr="005C63E7" w:rsidRDefault="00B257FC" w:rsidP="005C6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 CYR" w:hAnsi="Courier New CYR" w:cs="Courier New CYR"/>
                <w:sz w:val="20"/>
                <w:szCs w:val="20"/>
              </w:rPr>
            </w:pPr>
            <w:r w:rsidRPr="005C63E7">
              <w:rPr>
                <w:rFonts w:ascii="Courier New CYR" w:hAnsi="Courier New CYR" w:cs="Courier New CYR"/>
                <w:sz w:val="20"/>
                <w:szCs w:val="20"/>
              </w:rPr>
              <w:t>Индексы цен по отношениюк</w:t>
            </w:r>
          </w:p>
          <w:p w:rsidR="00B257FC" w:rsidRPr="005C63E7" w:rsidRDefault="00B257FC" w:rsidP="005C6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 CYR" w:hAnsi="Courier New CYR" w:cs="Courier New CYR"/>
                <w:sz w:val="20"/>
                <w:szCs w:val="20"/>
              </w:rPr>
            </w:pPr>
            <w:r w:rsidRPr="005C63E7">
              <w:rPr>
                <w:rFonts w:ascii="Courier New CYR" w:hAnsi="Courier New CYR" w:cs="Courier New CYR"/>
                <w:sz w:val="20"/>
                <w:szCs w:val="20"/>
              </w:rPr>
              <w:t>предыдущему месяцу</w:t>
            </w:r>
          </w:p>
        </w:tc>
      </w:tr>
    </w:tbl>
    <w:p w:rsidR="00B257FC" w:rsidRDefault="00B257FC" w:rsidP="00BB58E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ТКАНИ:                                                  1.0000</w:t>
      </w:r>
    </w:p>
    <w:p w:rsidR="00B257FC" w:rsidRDefault="00B257FC" w:rsidP="00BB58E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Ткани хлопчатобумажные                               1.0000</w:t>
      </w:r>
    </w:p>
    <w:p w:rsidR="00B257FC" w:rsidRDefault="00B257FC" w:rsidP="00BB58E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Ткани шерстяные                                      1.0000</w:t>
      </w:r>
    </w:p>
    <w:p w:rsidR="00B257FC" w:rsidRDefault="00B257FC" w:rsidP="00BB58E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Ткани шелковые                                       1.0000</w:t>
      </w:r>
    </w:p>
    <w:p w:rsidR="00B257FC" w:rsidRDefault="00B257FC" w:rsidP="00BB58E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ОДЕЖДА И БЕЛЬЕ                                          1.0000</w:t>
      </w:r>
    </w:p>
    <w:p w:rsidR="00B257FC" w:rsidRDefault="00B257FC" w:rsidP="00BB58E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ТРИКОТАЖНЫЕ ИЗДЕЛИЯ:                                    1.0000</w:t>
      </w:r>
    </w:p>
    <w:p w:rsidR="00B257FC" w:rsidRDefault="00B257FC" w:rsidP="00BB58E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Верхний трикотаж, проч.изд.верх.трик.                1.0000</w:t>
      </w:r>
    </w:p>
    <w:p w:rsidR="00B257FC" w:rsidRDefault="00B257FC" w:rsidP="00BB58E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Бельевой трикотаж                                    1.0000</w:t>
      </w:r>
    </w:p>
    <w:p w:rsidR="00B257FC" w:rsidRDefault="00B257FC" w:rsidP="00BB58E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ЧУЛОЧНО-НОСОЧНЫЕ ИЗДЕЛИЯ                                1.0026</w:t>
      </w:r>
    </w:p>
    <w:p w:rsidR="00B257FC" w:rsidRDefault="00B257FC" w:rsidP="00BB58E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ОБУВЬ КОЖАНАЯ, ТЕКСТИЛЬНАЯ И КОМБИНИРОВ.                1.0001</w:t>
      </w:r>
    </w:p>
    <w:p w:rsidR="00B257FC" w:rsidRDefault="00B257FC" w:rsidP="00BB58E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МОЮЩИЕ СРЕДСТВА:                                        1.0056</w:t>
      </w:r>
    </w:p>
    <w:p w:rsidR="00B257FC" w:rsidRDefault="00B257FC" w:rsidP="00BB58E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Мыло хозяйственное                                   0.9993</w:t>
      </w:r>
    </w:p>
    <w:p w:rsidR="00B257FC" w:rsidRDefault="00B257FC" w:rsidP="00BB58E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Мыло туалетное                                       1.0000</w:t>
      </w:r>
    </w:p>
    <w:p w:rsidR="00B257FC" w:rsidRDefault="00B257FC" w:rsidP="00BB58E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Синтетические моющие средства                        1.0066</w:t>
      </w:r>
    </w:p>
    <w:p w:rsidR="00B257FC" w:rsidRDefault="00B257FC" w:rsidP="00BB58E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ПАРФЮМЕРНО-КОСМЕТИЧЕСКИЕ ТОВАРЫ                         1.0083</w:t>
      </w:r>
    </w:p>
    <w:p w:rsidR="00B257FC" w:rsidRDefault="00B257FC" w:rsidP="00BB58E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ГАЛАНТЕРЕЯ, НИТКИ                                       1.0082</w:t>
      </w:r>
    </w:p>
    <w:p w:rsidR="00B257FC" w:rsidRDefault="00B257FC" w:rsidP="00BB58E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ТАБАЧНЫЕ ИЗДЕЛИЯ                                        1.0005</w:t>
      </w:r>
    </w:p>
    <w:p w:rsidR="00B257FC" w:rsidRDefault="00B257FC" w:rsidP="00BB58E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СПИЧКИ                                                  1.0000</w:t>
      </w:r>
    </w:p>
    <w:p w:rsidR="00B257FC" w:rsidRDefault="00B257FC" w:rsidP="00BB58E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МЕБЕЛЬ                                                  1.0008</w:t>
      </w:r>
    </w:p>
    <w:p w:rsidR="00B257FC" w:rsidRDefault="00B257FC" w:rsidP="00BB58E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КОВРЫ И КОВРОВЫЕ ИЗДЕЛИЯ                                1.0000</w:t>
      </w:r>
    </w:p>
    <w:p w:rsidR="00B257FC" w:rsidRDefault="00B257FC" w:rsidP="00BB58E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ПОСУДА:                                                 1.0000</w:t>
      </w:r>
    </w:p>
    <w:p w:rsidR="00B257FC" w:rsidRDefault="00B257FC" w:rsidP="00BB58E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Металлическая посуда                                 1.0000</w:t>
      </w:r>
    </w:p>
    <w:p w:rsidR="00B257FC" w:rsidRDefault="00B257FC" w:rsidP="00BB58E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Стеклянная посуда                                    1.0000</w:t>
      </w:r>
    </w:p>
    <w:p w:rsidR="00B257FC" w:rsidRDefault="00B257FC" w:rsidP="00BB58E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Фарфоро-фаянсовая посуда                             1.0000</w:t>
      </w:r>
    </w:p>
    <w:p w:rsidR="00B257FC" w:rsidRDefault="00B257FC" w:rsidP="00BB58E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ЧАСЫ                                                    1.0000</w:t>
      </w:r>
    </w:p>
    <w:p w:rsidR="00B257FC" w:rsidRDefault="00B257FC" w:rsidP="00BB58E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ЭЛЕКТРОТОВАРЫ И ДРУГИЕ БЫТОВЫЕ ПРИБОРЫ                  1.0034</w:t>
      </w:r>
    </w:p>
    <w:p w:rsidR="00B257FC" w:rsidRDefault="00B257FC" w:rsidP="00BB58E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ИНСТРУМЕНТЫ                                             1.0013</w:t>
      </w:r>
    </w:p>
    <w:p w:rsidR="00B257FC" w:rsidRDefault="00B257FC" w:rsidP="00BB58E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БУМАЖНО-БЕЛОВЫЕ ТОВАРЫ                                  1.0006</w:t>
      </w:r>
    </w:p>
    <w:p w:rsidR="00B257FC" w:rsidRDefault="00B257FC" w:rsidP="00BB58E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ШКОЛЬНО-ПИСЬМЕННЫЕ ПРИНАДЛ. И КАНЦТОВАРЫ                1.0002</w:t>
      </w:r>
    </w:p>
    <w:p w:rsidR="00B257FC" w:rsidRDefault="00B257FC" w:rsidP="00BB58E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ВЫЧИСЛИТЕЛЬНАЯ ТЕХНИКА                                  0.9969</w:t>
      </w:r>
    </w:p>
    <w:p w:rsidR="00B257FC" w:rsidRDefault="00B257FC" w:rsidP="00BB58E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ПЕЧАТНЫЕ ИЗДАНИЯ                                        1.0000</w:t>
      </w:r>
    </w:p>
    <w:p w:rsidR="00B257FC" w:rsidRDefault="00B257FC" w:rsidP="00BB58E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ВЕЛОСИПЕДЫ                                              1.0000</w:t>
      </w:r>
    </w:p>
    <w:p w:rsidR="00B257FC" w:rsidRDefault="00B257FC" w:rsidP="00BB58E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ТЕЛЕРАДИОТОВАРЫ                                         0.9954</w:t>
      </w:r>
    </w:p>
    <w:p w:rsidR="00B257FC" w:rsidRDefault="00B257FC" w:rsidP="00BB58E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ИГРУШКИ                                                 1.0000</w:t>
      </w:r>
    </w:p>
    <w:p w:rsidR="00B257FC" w:rsidRDefault="00B257FC" w:rsidP="00BB58E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ПРОЧИЕ КУЛЬТТОВАРЫ                                      1.0006</w:t>
      </w:r>
    </w:p>
    <w:p w:rsidR="00B257FC" w:rsidRDefault="00B257FC" w:rsidP="00BB58E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С/Х И САДОВО-ОГОРОДНЫЙ ИНВЕНТАРЬ                        1.0000</w:t>
      </w:r>
    </w:p>
    <w:p w:rsidR="00B257FC" w:rsidRDefault="00B257FC" w:rsidP="00BB58E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ХОЗТОВАРЫ                                               1.0044</w:t>
      </w:r>
    </w:p>
    <w:p w:rsidR="00B257FC" w:rsidRDefault="00B257FC" w:rsidP="00BB58E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СТРОИТЕЛЬНЫЕ МАТЕРИАЛЫ                                  1.0237</w:t>
      </w:r>
    </w:p>
    <w:p w:rsidR="00B257FC" w:rsidRDefault="00B257FC" w:rsidP="00BB58E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ЮВЕЛИРНЫЕ ИЗДЕЛИЯ                                       1.0000</w:t>
      </w:r>
    </w:p>
    <w:p w:rsidR="00B257FC" w:rsidRDefault="00B257FC" w:rsidP="00BB58E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ТОВАРЫ БЫТОВОЙ ХИМИИ                                    1.0159</w:t>
      </w:r>
    </w:p>
    <w:p w:rsidR="00B257FC" w:rsidRDefault="00B257FC" w:rsidP="00BB58E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ТОПЛИВО (БЕНЗИН)                                        1.0317</w:t>
      </w:r>
    </w:p>
    <w:p w:rsidR="00B257FC" w:rsidRDefault="00B257FC" w:rsidP="00BB58E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МЕДИКАМЕНТЫ                                             1.0069</w:t>
      </w:r>
    </w:p>
    <w:p w:rsidR="00B257FC" w:rsidRDefault="00B257FC" w:rsidP="00BB58E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B257FC" w:rsidRPr="00BB58E8" w:rsidRDefault="00B257FC" w:rsidP="00BB58E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z w:val="20"/>
          <w:szCs w:val="20"/>
        </w:rPr>
      </w:pPr>
      <w:r w:rsidRPr="00BB58E8">
        <w:rPr>
          <w:rFonts w:ascii="Courier New CYR" w:hAnsi="Courier New CYR" w:cs="Courier New CYR"/>
          <w:b/>
          <w:sz w:val="20"/>
          <w:szCs w:val="20"/>
        </w:rPr>
        <w:t>ИТОГО                                                   1.0070</w:t>
      </w:r>
    </w:p>
    <w:p w:rsidR="00B257FC" w:rsidRPr="00BB58E8" w:rsidRDefault="00B257FC" w:rsidP="00BB58E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z w:val="20"/>
          <w:szCs w:val="20"/>
        </w:rPr>
      </w:pPr>
    </w:p>
    <w:p w:rsidR="00B257FC" w:rsidRDefault="00B257FC" w:rsidP="00BB58E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B257FC" w:rsidRDefault="00B257FC" w:rsidP="00BB58E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B257FC" w:rsidRDefault="00B257FC" w:rsidP="00BB58E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B257FC" w:rsidRDefault="00B257FC" w:rsidP="00BB58E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B257FC" w:rsidRDefault="00B257FC" w:rsidP="00BB58E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B257FC" w:rsidRDefault="00B257FC" w:rsidP="00BB58E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B257FC" w:rsidRDefault="00B257FC" w:rsidP="00BB58E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B257FC" w:rsidRDefault="00B257FC" w:rsidP="00BB58E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B257FC" w:rsidRDefault="00B257FC" w:rsidP="00BB58E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B257FC" w:rsidRDefault="00B257FC" w:rsidP="00BB58E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B257FC" w:rsidRDefault="00B257FC" w:rsidP="00BB58E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B257FC" w:rsidRDefault="00B257FC" w:rsidP="00560C49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z w:val="20"/>
          <w:szCs w:val="20"/>
        </w:rPr>
      </w:pPr>
      <w:r w:rsidRPr="00993334">
        <w:rPr>
          <w:rFonts w:ascii="Courier New CYR" w:hAnsi="Courier New CYR" w:cs="Courier New CYR"/>
          <w:b/>
          <w:sz w:val="20"/>
          <w:szCs w:val="20"/>
        </w:rPr>
        <w:t>ИHДЕКСЫ ЦЕH HА УСЛУ</w:t>
      </w:r>
      <w:bookmarkStart w:id="0" w:name="_GoBack"/>
      <w:bookmarkEnd w:id="0"/>
      <w:r w:rsidRPr="00993334">
        <w:rPr>
          <w:rFonts w:ascii="Courier New CYR" w:hAnsi="Courier New CYR" w:cs="Courier New CYR"/>
          <w:b/>
          <w:sz w:val="20"/>
          <w:szCs w:val="20"/>
        </w:rPr>
        <w:t>ГИ</w:t>
      </w:r>
      <w:r>
        <w:rPr>
          <w:rFonts w:ascii="Courier New CYR" w:hAnsi="Courier New CYR" w:cs="Courier New CYR"/>
          <w:b/>
          <w:sz w:val="20"/>
          <w:szCs w:val="20"/>
        </w:rPr>
        <w:t xml:space="preserve"> </w:t>
      </w:r>
      <w:r w:rsidRPr="00993334">
        <w:rPr>
          <w:rFonts w:ascii="Courier New CYR" w:hAnsi="Courier New CYR" w:cs="Courier New CYR"/>
          <w:b/>
          <w:sz w:val="20"/>
          <w:szCs w:val="20"/>
        </w:rPr>
        <w:t xml:space="preserve">В </w:t>
      </w:r>
      <w:r>
        <w:rPr>
          <w:rFonts w:ascii="Courier New CYR" w:hAnsi="Courier New CYR" w:cs="Courier New CYR"/>
          <w:b/>
          <w:sz w:val="20"/>
          <w:szCs w:val="20"/>
        </w:rPr>
        <w:t xml:space="preserve">НОЯБРЕ </w:t>
      </w:r>
      <w:r w:rsidRPr="00993334">
        <w:rPr>
          <w:rFonts w:ascii="Courier New CYR" w:hAnsi="Courier New CYR" w:cs="Courier New CYR"/>
          <w:b/>
          <w:sz w:val="20"/>
          <w:szCs w:val="20"/>
        </w:rPr>
        <w:t>20</w:t>
      </w:r>
      <w:r>
        <w:rPr>
          <w:rFonts w:ascii="Courier New CYR" w:hAnsi="Courier New CYR" w:cs="Courier New CYR"/>
          <w:b/>
          <w:sz w:val="20"/>
          <w:szCs w:val="20"/>
        </w:rPr>
        <w:t>22</w:t>
      </w:r>
      <w:r w:rsidRPr="00993334">
        <w:rPr>
          <w:rFonts w:ascii="Courier New CYR" w:hAnsi="Courier New CYR" w:cs="Courier New CYR"/>
          <w:b/>
          <w:sz w:val="20"/>
          <w:szCs w:val="20"/>
        </w:rPr>
        <w:t xml:space="preserve"> г. </w:t>
      </w:r>
    </w:p>
    <w:p w:rsidR="00B257FC" w:rsidRDefault="00B257FC" w:rsidP="003B174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87"/>
        <w:gridCol w:w="4644"/>
      </w:tblGrid>
      <w:tr w:rsidR="00B257FC" w:rsidRPr="005C63E7" w:rsidTr="005C63E7">
        <w:trPr>
          <w:trHeight w:val="817"/>
        </w:trPr>
        <w:tc>
          <w:tcPr>
            <w:tcW w:w="5387" w:type="dxa"/>
          </w:tcPr>
          <w:p w:rsidR="00B257FC" w:rsidRPr="005C63E7" w:rsidRDefault="00B257FC" w:rsidP="005C6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 CYR" w:hAnsi="Courier New CYR" w:cs="Courier New CYR"/>
                <w:sz w:val="20"/>
                <w:szCs w:val="20"/>
              </w:rPr>
            </w:pPr>
          </w:p>
          <w:p w:rsidR="00B257FC" w:rsidRPr="005C63E7" w:rsidRDefault="00B257FC" w:rsidP="005C6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 CYR" w:hAnsi="Courier New CYR" w:cs="Courier New CYR"/>
                <w:sz w:val="20"/>
                <w:szCs w:val="20"/>
              </w:rPr>
            </w:pPr>
            <w:r w:rsidRPr="005C63E7">
              <w:rPr>
                <w:rFonts w:ascii="Courier New CYR" w:hAnsi="Courier New CYR" w:cs="Courier New CYR"/>
                <w:sz w:val="20"/>
                <w:szCs w:val="20"/>
              </w:rPr>
              <w:t>Hаименованияуслуг</w:t>
            </w:r>
          </w:p>
        </w:tc>
        <w:tc>
          <w:tcPr>
            <w:tcW w:w="4644" w:type="dxa"/>
          </w:tcPr>
          <w:p w:rsidR="00B257FC" w:rsidRPr="005C63E7" w:rsidRDefault="00B257FC" w:rsidP="005C6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 CYR" w:hAnsi="Courier New CYR" w:cs="Courier New CYR"/>
                <w:sz w:val="20"/>
                <w:szCs w:val="20"/>
              </w:rPr>
            </w:pPr>
          </w:p>
          <w:p w:rsidR="00B257FC" w:rsidRPr="005C63E7" w:rsidRDefault="00B257FC" w:rsidP="005C6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 CYR" w:hAnsi="Courier New CYR" w:cs="Courier New CYR"/>
                <w:sz w:val="20"/>
                <w:szCs w:val="20"/>
              </w:rPr>
            </w:pPr>
            <w:r w:rsidRPr="005C63E7">
              <w:rPr>
                <w:rFonts w:ascii="Courier New CYR" w:hAnsi="Courier New CYR" w:cs="Courier New CYR"/>
                <w:sz w:val="20"/>
                <w:szCs w:val="20"/>
              </w:rPr>
              <w:t>Индексы цен по отношению к предыдущему месяцу</w:t>
            </w:r>
          </w:p>
        </w:tc>
      </w:tr>
    </w:tbl>
    <w:p w:rsidR="00B257FC" w:rsidRDefault="00B257FC" w:rsidP="00CE043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B257FC" w:rsidRDefault="00B257FC" w:rsidP="00BB58E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БЫТОВЫЕ УСЛУГИ:                                         1.0014</w:t>
      </w:r>
    </w:p>
    <w:p w:rsidR="00B257FC" w:rsidRDefault="00B257FC" w:rsidP="00BB58E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Ремонт обуви                                         1.0191</w:t>
      </w:r>
    </w:p>
    <w:p w:rsidR="00B257FC" w:rsidRDefault="00B257FC" w:rsidP="00BB58E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Ремонт одежды                                        1.0000</w:t>
      </w:r>
    </w:p>
    <w:p w:rsidR="00B257FC" w:rsidRDefault="00B257FC" w:rsidP="00BB58E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Пошив одежды                                         1.0000</w:t>
      </w:r>
    </w:p>
    <w:p w:rsidR="00B257FC" w:rsidRDefault="00B257FC" w:rsidP="00BB58E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Ремонт бытовых электротоваров                        1.0000</w:t>
      </w:r>
    </w:p>
    <w:p w:rsidR="00B257FC" w:rsidRDefault="00B257FC" w:rsidP="00BB58E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Ремонт и тех.обслуж.транспортных ср-в                1.0000</w:t>
      </w:r>
    </w:p>
    <w:p w:rsidR="00B257FC" w:rsidRDefault="00B257FC" w:rsidP="00BB58E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Химическая чистка и крашение                         1.0000</w:t>
      </w:r>
    </w:p>
    <w:p w:rsidR="00B257FC" w:rsidRDefault="00B257FC" w:rsidP="00BB58E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Услуги прачечных                                     1.0000</w:t>
      </w:r>
    </w:p>
    <w:p w:rsidR="00B257FC" w:rsidRDefault="00B257FC" w:rsidP="00BB58E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Услуги фотоателье                                    1.0233</w:t>
      </w:r>
    </w:p>
    <w:p w:rsidR="00B257FC" w:rsidRDefault="00B257FC" w:rsidP="00BB58E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Услуги бань и душевых                                1.0000</w:t>
      </w:r>
    </w:p>
    <w:p w:rsidR="00B257FC" w:rsidRDefault="00B257FC" w:rsidP="00BB58E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Услуги парикмахерских                                1.0000</w:t>
      </w:r>
    </w:p>
    <w:p w:rsidR="00B257FC" w:rsidRDefault="00B257FC" w:rsidP="00BB58E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Ритуальные услуги                                    1.0000</w:t>
      </w:r>
    </w:p>
    <w:p w:rsidR="00B257FC" w:rsidRDefault="00B257FC" w:rsidP="00BB58E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УСЛУГИ ПАССАЖИРСКОГО ТРАНСПОРТА                         1.0030</w:t>
      </w:r>
    </w:p>
    <w:p w:rsidR="00B257FC" w:rsidRDefault="00B257FC" w:rsidP="00BB58E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УСЛУГИ СВЯЗИ                                            1.0000</w:t>
      </w:r>
    </w:p>
    <w:p w:rsidR="00B257FC" w:rsidRDefault="00B257FC" w:rsidP="00BB58E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ЖИЛИЩНО-КОММУНАЛЬНЫЕ УСЛУГИ                             1.0000</w:t>
      </w:r>
    </w:p>
    <w:p w:rsidR="00B257FC" w:rsidRDefault="00B257FC" w:rsidP="00BB58E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Жилищные услуги                                      1.0000</w:t>
      </w:r>
    </w:p>
    <w:p w:rsidR="00B257FC" w:rsidRDefault="00B257FC" w:rsidP="00BB58E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Коммунальные услуги                                  1.0000</w:t>
      </w:r>
    </w:p>
    <w:p w:rsidR="00B257FC" w:rsidRDefault="00B257FC" w:rsidP="00BB58E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Водоснабжение                                     1.0000</w:t>
      </w:r>
    </w:p>
    <w:p w:rsidR="00B257FC" w:rsidRDefault="00B257FC" w:rsidP="00BB58E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Канализация                                       1.0000</w:t>
      </w:r>
    </w:p>
    <w:p w:rsidR="00B257FC" w:rsidRDefault="00B257FC" w:rsidP="00BB58E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Отопление                                         1.0000</w:t>
      </w:r>
    </w:p>
    <w:p w:rsidR="00B257FC" w:rsidRDefault="00B257FC" w:rsidP="00BB58E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Горячее водоснабжение                             1.0000</w:t>
      </w:r>
    </w:p>
    <w:p w:rsidR="00B257FC" w:rsidRDefault="00B257FC" w:rsidP="00BB58E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Газ сетевой                                       1.0000</w:t>
      </w:r>
    </w:p>
    <w:p w:rsidR="00B257FC" w:rsidRDefault="00B257FC" w:rsidP="00BB58E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Газ сжиженный                                     1.0000</w:t>
      </w:r>
    </w:p>
    <w:p w:rsidR="00B257FC" w:rsidRDefault="00B257FC" w:rsidP="00BB58E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Электроэнергия                                    1.0000</w:t>
      </w:r>
    </w:p>
    <w:p w:rsidR="00B257FC" w:rsidRDefault="00B257FC" w:rsidP="00BB58E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УСЛУГИ ДОШКОЛЬНОГО ВОСПИТАНИЯ                           1.0000</w:t>
      </w:r>
    </w:p>
    <w:p w:rsidR="00B257FC" w:rsidRDefault="00B257FC" w:rsidP="00BB58E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УСЛУГИ ОБРАЗОВАНИЯ                                      1.0007</w:t>
      </w:r>
    </w:p>
    <w:p w:rsidR="00B257FC" w:rsidRDefault="00B257FC" w:rsidP="00BB58E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УСЛУГИ ОРГАНИЗАЦИЙ КУЛЬТУРЫ                             1.0000</w:t>
      </w:r>
    </w:p>
    <w:p w:rsidR="00B257FC" w:rsidRDefault="00B257FC" w:rsidP="00BB58E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САНАТОРНО-ОЗДОРОВИТЕЛЬНЫЕ УСЛУГИ                        1.0000</w:t>
      </w:r>
    </w:p>
    <w:p w:rsidR="00B257FC" w:rsidRDefault="00B257FC" w:rsidP="00BB58E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МЕДИЦИНСКИЕ УСЛУГИ                                      1.0000</w:t>
      </w:r>
    </w:p>
    <w:p w:rsidR="00B257FC" w:rsidRDefault="00B257FC" w:rsidP="00BB58E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УСЛУГИ ПРАВОВОГО ХАРАКТЕРА                              1.0000</w:t>
      </w:r>
    </w:p>
    <w:p w:rsidR="00B257FC" w:rsidRDefault="00B257FC" w:rsidP="00BB58E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УСЛУГИ БАНКОВ                                           1.0027</w:t>
      </w:r>
    </w:p>
    <w:p w:rsidR="00B257FC" w:rsidRDefault="00B257FC" w:rsidP="00BB58E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ПРОЧИЕ УСЛУГИ                                           1.0000</w:t>
      </w:r>
    </w:p>
    <w:p w:rsidR="00B257FC" w:rsidRDefault="00B257FC" w:rsidP="00BB58E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B257FC" w:rsidRPr="00BB58E8" w:rsidRDefault="00B257FC" w:rsidP="00BB58E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z w:val="20"/>
          <w:szCs w:val="20"/>
        </w:rPr>
      </w:pPr>
      <w:r w:rsidRPr="00BB58E8">
        <w:rPr>
          <w:rFonts w:ascii="Courier New CYR" w:hAnsi="Courier New CYR" w:cs="Courier New CYR"/>
          <w:b/>
          <w:sz w:val="20"/>
          <w:szCs w:val="20"/>
        </w:rPr>
        <w:t xml:space="preserve">ИТОГО                                                   1.0004 </w:t>
      </w:r>
    </w:p>
    <w:p w:rsidR="00B257FC" w:rsidRPr="00BB58E8" w:rsidRDefault="00B257FC" w:rsidP="00BB58E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z w:val="20"/>
          <w:szCs w:val="20"/>
        </w:rPr>
      </w:pPr>
    </w:p>
    <w:p w:rsidR="00B257FC" w:rsidRPr="00BB58E8" w:rsidRDefault="00B257FC" w:rsidP="008F6D9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z w:val="20"/>
          <w:szCs w:val="20"/>
        </w:rPr>
      </w:pPr>
    </w:p>
    <w:sectPr w:rsidR="00B257FC" w:rsidRPr="00BB58E8" w:rsidSect="000A5388">
      <w:pgSz w:w="12240" w:h="15840"/>
      <w:pgMar w:top="709" w:right="90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1741"/>
    <w:rsid w:val="00020AD5"/>
    <w:rsid w:val="000304B1"/>
    <w:rsid w:val="000309AD"/>
    <w:rsid w:val="00053938"/>
    <w:rsid w:val="00071202"/>
    <w:rsid w:val="000A5388"/>
    <w:rsid w:val="000D0FF3"/>
    <w:rsid w:val="00116A60"/>
    <w:rsid w:val="0015071B"/>
    <w:rsid w:val="001960EB"/>
    <w:rsid w:val="00206E41"/>
    <w:rsid w:val="00212674"/>
    <w:rsid w:val="00215101"/>
    <w:rsid w:val="00241EEC"/>
    <w:rsid w:val="00246C20"/>
    <w:rsid w:val="00293137"/>
    <w:rsid w:val="002C0757"/>
    <w:rsid w:val="0031079C"/>
    <w:rsid w:val="0033014A"/>
    <w:rsid w:val="00345BCF"/>
    <w:rsid w:val="0039024B"/>
    <w:rsid w:val="003A24AC"/>
    <w:rsid w:val="003B1741"/>
    <w:rsid w:val="003C4D10"/>
    <w:rsid w:val="004A7C29"/>
    <w:rsid w:val="004C4DAC"/>
    <w:rsid w:val="00507BB9"/>
    <w:rsid w:val="00526CE7"/>
    <w:rsid w:val="005553F8"/>
    <w:rsid w:val="00560C49"/>
    <w:rsid w:val="005C63E7"/>
    <w:rsid w:val="005D26CB"/>
    <w:rsid w:val="00634C86"/>
    <w:rsid w:val="0065158A"/>
    <w:rsid w:val="006A7F3F"/>
    <w:rsid w:val="006F1E33"/>
    <w:rsid w:val="006F36C6"/>
    <w:rsid w:val="00713DA4"/>
    <w:rsid w:val="00735908"/>
    <w:rsid w:val="00746464"/>
    <w:rsid w:val="00774B75"/>
    <w:rsid w:val="00775A9F"/>
    <w:rsid w:val="00785AF8"/>
    <w:rsid w:val="007E7573"/>
    <w:rsid w:val="00853302"/>
    <w:rsid w:val="0087367E"/>
    <w:rsid w:val="00884909"/>
    <w:rsid w:val="008F6D90"/>
    <w:rsid w:val="00920262"/>
    <w:rsid w:val="0095219B"/>
    <w:rsid w:val="00956E5B"/>
    <w:rsid w:val="00956F0A"/>
    <w:rsid w:val="00984782"/>
    <w:rsid w:val="00993334"/>
    <w:rsid w:val="00A06732"/>
    <w:rsid w:val="00A20B4F"/>
    <w:rsid w:val="00A22BBD"/>
    <w:rsid w:val="00A36923"/>
    <w:rsid w:val="00A52942"/>
    <w:rsid w:val="00AA4AD6"/>
    <w:rsid w:val="00AE10ED"/>
    <w:rsid w:val="00B21A6A"/>
    <w:rsid w:val="00B257FC"/>
    <w:rsid w:val="00B80B04"/>
    <w:rsid w:val="00BB58E8"/>
    <w:rsid w:val="00C20FE4"/>
    <w:rsid w:val="00C27AED"/>
    <w:rsid w:val="00C301BD"/>
    <w:rsid w:val="00C33019"/>
    <w:rsid w:val="00C80F09"/>
    <w:rsid w:val="00CA0ED3"/>
    <w:rsid w:val="00CE043B"/>
    <w:rsid w:val="00CE3ED4"/>
    <w:rsid w:val="00D36B9C"/>
    <w:rsid w:val="00D92F36"/>
    <w:rsid w:val="00E24034"/>
    <w:rsid w:val="00E41BF1"/>
    <w:rsid w:val="00E43693"/>
    <w:rsid w:val="00E50327"/>
    <w:rsid w:val="00E655ED"/>
    <w:rsid w:val="00E922CC"/>
    <w:rsid w:val="00EA2557"/>
    <w:rsid w:val="00EB2FD5"/>
    <w:rsid w:val="00ED3FB3"/>
    <w:rsid w:val="00EF36A3"/>
    <w:rsid w:val="00F04461"/>
    <w:rsid w:val="00F07A92"/>
    <w:rsid w:val="00F40230"/>
    <w:rsid w:val="00F62DD6"/>
    <w:rsid w:val="00FB32BF"/>
    <w:rsid w:val="00FB75DF"/>
    <w:rsid w:val="00FE4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B04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9333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65158A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5158A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0539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168</TotalTime>
  <Pages>3</Pages>
  <Words>1176</Words>
  <Characters>6708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40</cp:revision>
  <cp:lastPrinted>2016-02-15T07:06:00Z</cp:lastPrinted>
  <dcterms:created xsi:type="dcterms:W3CDTF">2019-03-07T08:13:00Z</dcterms:created>
  <dcterms:modified xsi:type="dcterms:W3CDTF">2022-12-09T15:18:00Z</dcterms:modified>
</cp:coreProperties>
</file>