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77" w:rsidRDefault="00A16A77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A16A77" w:rsidRDefault="00A16A77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16A77" w:rsidRDefault="00A16A77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ИHДЕКСЫ ЦЕH HА ПРОДОВОЛЬСТВЕHHЫЕ ТОВАРЫ</w:t>
      </w:r>
      <w:r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>В ЯHВАРЕ 20</w:t>
      </w:r>
      <w:r>
        <w:rPr>
          <w:rFonts w:ascii="Courier New CYR" w:hAnsi="Courier New CYR" w:cs="Courier New CYR"/>
          <w:b/>
          <w:sz w:val="20"/>
          <w:szCs w:val="20"/>
        </w:rPr>
        <w:t>23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16A77" w:rsidRPr="000309AD" w:rsidRDefault="00A16A77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62"/>
        <w:gridCol w:w="4669"/>
      </w:tblGrid>
      <w:tr w:rsidR="00A16A77" w:rsidRPr="00635DBB" w:rsidTr="00635DBB">
        <w:trPr>
          <w:trHeight w:val="640"/>
        </w:trPr>
        <w:tc>
          <w:tcPr>
            <w:tcW w:w="5362" w:type="dxa"/>
          </w:tcPr>
          <w:p w:rsidR="00A16A77" w:rsidRPr="00635DBB" w:rsidRDefault="00A16A77" w:rsidP="00635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A16A77" w:rsidRPr="00635DBB" w:rsidRDefault="00A16A77" w:rsidP="006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A16A77" w:rsidRPr="00635DBB" w:rsidRDefault="00A16A77" w:rsidP="006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635DBB">
              <w:rPr>
                <w:rFonts w:ascii="Courier New CYR" w:hAnsi="Courier New CYR" w:cs="Courier New CYR"/>
                <w:sz w:val="20"/>
                <w:szCs w:val="20"/>
              </w:rPr>
              <w:t>Hаименования продовольственных товаров</w:t>
            </w:r>
          </w:p>
          <w:p w:rsidR="00A16A77" w:rsidRPr="00635DBB" w:rsidRDefault="00A16A77" w:rsidP="00635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A16A77" w:rsidRPr="00635DBB" w:rsidRDefault="00A16A77" w:rsidP="006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A16A77" w:rsidRPr="00635DBB" w:rsidRDefault="00A16A77" w:rsidP="006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635DBB"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 к предыдущему месяцу</w:t>
            </w:r>
          </w:p>
          <w:p w:rsidR="00A16A77" w:rsidRPr="00635DBB" w:rsidRDefault="00A16A77" w:rsidP="006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0.9997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0.9976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1.0020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1.0025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1.0085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1.0048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1.0204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1.0113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1.0043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1.0054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1.0031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1.0026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0.9997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1.0360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1.0421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1.0169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1.0145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0.9359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1.0019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1.0163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0.9482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1.0202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1.1445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1.0077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бобовые                                      1.0104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1.0006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1.0262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1.0436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1.0589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0.9854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1.0013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ликеро-водочные изделия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1.0012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1.0018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1.0028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1.0004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(кр.минерал.)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1.0011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1.0021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1.0054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16A77" w:rsidRPr="00DC621A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DC621A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1.0187 </w:t>
      </w:r>
    </w:p>
    <w:p w:rsidR="00A16A77" w:rsidRPr="00DC621A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A16A77" w:rsidRPr="00DC621A" w:rsidRDefault="00A16A77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A16A77" w:rsidRDefault="00A16A77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16A77" w:rsidRDefault="00A16A77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16A77" w:rsidRDefault="00A16A77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16A77" w:rsidRDefault="00A16A77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16A77" w:rsidRDefault="00A16A77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16A77" w:rsidRDefault="00A16A77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16A77" w:rsidRDefault="00A16A77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16A77" w:rsidRDefault="00A16A77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16A77" w:rsidRDefault="00A16A77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16A77" w:rsidRPr="00993334" w:rsidRDefault="00A16A77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ИHДЕКСЫ ЦЕH HА HЕПРОДОВОЛЬСТВЕHHЫЕ ТОВАРЫ</w:t>
      </w:r>
      <w:r w:rsidRPr="00560C4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>В ЯHВАРЕ 20</w:t>
      </w:r>
      <w:r>
        <w:rPr>
          <w:rFonts w:ascii="Courier New CYR" w:hAnsi="Courier New CYR" w:cs="Courier New CYR"/>
          <w:b/>
          <w:sz w:val="20"/>
          <w:szCs w:val="20"/>
        </w:rPr>
        <w:t>23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A16A77" w:rsidRPr="000309AD" w:rsidRDefault="00A16A77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63"/>
        <w:gridCol w:w="4668"/>
      </w:tblGrid>
      <w:tr w:rsidR="00A16A77" w:rsidRPr="00635DBB" w:rsidTr="00635DBB">
        <w:trPr>
          <w:trHeight w:val="817"/>
        </w:trPr>
        <w:tc>
          <w:tcPr>
            <w:tcW w:w="5363" w:type="dxa"/>
          </w:tcPr>
          <w:p w:rsidR="00A16A77" w:rsidRPr="00635DBB" w:rsidRDefault="00A16A77" w:rsidP="006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A16A77" w:rsidRPr="00635DBB" w:rsidRDefault="00A16A77" w:rsidP="006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A16A77" w:rsidRPr="00635DBB" w:rsidRDefault="00A16A77" w:rsidP="006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r w:rsidRPr="00635DBB">
              <w:rPr>
                <w:rFonts w:ascii="Courier New CYR" w:hAnsi="Courier New CYR" w:cs="Courier New CYR"/>
                <w:sz w:val="20"/>
                <w:szCs w:val="20"/>
              </w:rPr>
              <w:t xml:space="preserve">Hаименования </w:t>
            </w:r>
            <w:r w:rsidRPr="00635DBB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r w:rsidRPr="00635DBB">
              <w:rPr>
                <w:rFonts w:ascii="Courier New CYR" w:hAnsi="Courier New CYR" w:cs="Courier New CYR"/>
                <w:sz w:val="20"/>
                <w:szCs w:val="20"/>
              </w:rPr>
              <w:t>продовольственных товаров</w:t>
            </w:r>
          </w:p>
        </w:tc>
        <w:tc>
          <w:tcPr>
            <w:tcW w:w="4668" w:type="dxa"/>
          </w:tcPr>
          <w:p w:rsidR="00A16A77" w:rsidRPr="00635DBB" w:rsidRDefault="00A16A77" w:rsidP="006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A16A77" w:rsidRPr="00635DBB" w:rsidRDefault="00A16A77" w:rsidP="006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635DBB"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 к</w:t>
            </w:r>
          </w:p>
          <w:p w:rsidR="00A16A77" w:rsidRPr="00635DBB" w:rsidRDefault="00A16A77" w:rsidP="006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635DBB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1.0003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проч.изд.верх.трик.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1.0018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1.0007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1.0028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Фарфоро-фаянсовая посуда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1.0021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1.0011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1.0066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1.0037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0.9824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0.9792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1.0089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1.0041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0.9889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1.0020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16A77" w:rsidRPr="00DC621A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DC621A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0.9993 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16A77" w:rsidRPr="006C46AB" w:rsidRDefault="00A16A77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6C46AB">
        <w:rPr>
          <w:rFonts w:ascii="Courier New CYR" w:hAnsi="Courier New CYR" w:cs="Courier New CYR"/>
          <w:b/>
          <w:sz w:val="20"/>
          <w:szCs w:val="20"/>
        </w:rPr>
        <w:t>ИHДЕКСЫ ЦЕH HА УСЛУГИ В ЯHВАРЕ 202</w:t>
      </w:r>
      <w:r>
        <w:rPr>
          <w:rFonts w:ascii="Courier New CYR" w:hAnsi="Courier New CYR" w:cs="Courier New CYR"/>
          <w:b/>
          <w:sz w:val="20"/>
          <w:szCs w:val="20"/>
        </w:rPr>
        <w:t>3</w:t>
      </w:r>
      <w:r w:rsidRPr="006C46AB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A16A77" w:rsidRDefault="00A16A77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7"/>
        <w:gridCol w:w="4644"/>
      </w:tblGrid>
      <w:tr w:rsidR="00A16A77" w:rsidRPr="00635DBB" w:rsidTr="00635DBB">
        <w:trPr>
          <w:trHeight w:val="817"/>
        </w:trPr>
        <w:tc>
          <w:tcPr>
            <w:tcW w:w="5387" w:type="dxa"/>
          </w:tcPr>
          <w:p w:rsidR="00A16A77" w:rsidRPr="00635DBB" w:rsidRDefault="00A16A77" w:rsidP="006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A16A77" w:rsidRPr="00635DBB" w:rsidRDefault="00A16A77" w:rsidP="006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635DBB">
              <w:rPr>
                <w:rFonts w:ascii="Courier New CYR" w:hAnsi="Courier New CYR" w:cs="Courier New CYR"/>
                <w:sz w:val="20"/>
                <w:szCs w:val="20"/>
              </w:rPr>
              <w:t>Hаименования услуг</w:t>
            </w:r>
          </w:p>
        </w:tc>
        <w:tc>
          <w:tcPr>
            <w:tcW w:w="4644" w:type="dxa"/>
          </w:tcPr>
          <w:p w:rsidR="00A16A77" w:rsidRPr="00635DBB" w:rsidRDefault="00A16A77" w:rsidP="006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A16A77" w:rsidRPr="00635DBB" w:rsidRDefault="00A16A77" w:rsidP="0063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635DBB"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 к предыдущему месяцу</w:t>
            </w:r>
          </w:p>
        </w:tc>
      </w:tr>
    </w:tbl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1.0003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тех.обслуж.транспортных ср-в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1.0021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1.0083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1.0432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0.9999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0.9999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Водоотведение       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0.9528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0.9953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1.0250</w:t>
      </w:r>
    </w:p>
    <w:p w:rsidR="00A16A77" w:rsidRPr="008310F5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8310F5">
        <w:rPr>
          <w:rFonts w:ascii="Courier New CYR" w:hAnsi="Courier New CYR" w:cs="Courier New CYR"/>
          <w:sz w:val="20"/>
          <w:szCs w:val="20"/>
        </w:rPr>
        <w:t xml:space="preserve">УСЛУГИ ВНУТРЕННЕГО ТУРИЗМА                     </w:t>
      </w:r>
      <w:r>
        <w:rPr>
          <w:rFonts w:ascii="Courier New CYR" w:hAnsi="Courier New CYR" w:cs="Courier New CYR"/>
          <w:sz w:val="20"/>
          <w:szCs w:val="20"/>
        </w:rPr>
        <w:t xml:space="preserve">         </w:t>
      </w:r>
      <w:r w:rsidRPr="00C836D3">
        <w:rPr>
          <w:rFonts w:ascii="Courier New CYR" w:hAnsi="Courier New CYR" w:cs="Courier New CYR"/>
          <w:sz w:val="20"/>
          <w:szCs w:val="20"/>
        </w:rPr>
        <w:t>1.1371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1.0005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0.9718</w:t>
      </w:r>
    </w:p>
    <w:p w:rsidR="00A16A77" w:rsidRPr="008310F5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8310F5">
        <w:rPr>
          <w:rFonts w:ascii="Courier New CYR" w:hAnsi="Courier New CYR" w:cs="Courier New CYR"/>
          <w:sz w:val="20"/>
          <w:szCs w:val="20"/>
        </w:rPr>
        <w:t xml:space="preserve">УСЛУГИ СТРАХОВАНИЯ     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        </w:t>
      </w:r>
      <w:r w:rsidRPr="00C836D3">
        <w:rPr>
          <w:rFonts w:ascii="Courier New CYR" w:hAnsi="Courier New CYR" w:cs="Courier New CYR"/>
          <w:sz w:val="20"/>
          <w:szCs w:val="20"/>
        </w:rPr>
        <w:t>1.0000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ВЕТЕРИНАРНЫЕ УСЛУГИ                                     1.1165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1.0650</w:t>
      </w: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16A77" w:rsidRPr="00C836D3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C836D3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1.0135 </w:t>
      </w:r>
    </w:p>
    <w:p w:rsidR="00A16A77" w:rsidRPr="00C836D3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16A77" w:rsidRDefault="00A16A77" w:rsidP="008310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sectPr w:rsidR="00A16A77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741"/>
    <w:rsid w:val="000304B1"/>
    <w:rsid w:val="000309AD"/>
    <w:rsid w:val="00053938"/>
    <w:rsid w:val="00055CE9"/>
    <w:rsid w:val="000A07DB"/>
    <w:rsid w:val="000A5388"/>
    <w:rsid w:val="000E02B4"/>
    <w:rsid w:val="00116A60"/>
    <w:rsid w:val="0015071B"/>
    <w:rsid w:val="00186FF5"/>
    <w:rsid w:val="00206E41"/>
    <w:rsid w:val="00212674"/>
    <w:rsid w:val="002444EC"/>
    <w:rsid w:val="00246C20"/>
    <w:rsid w:val="002A2EF5"/>
    <w:rsid w:val="0033014A"/>
    <w:rsid w:val="003B1741"/>
    <w:rsid w:val="00560C49"/>
    <w:rsid w:val="00635DBB"/>
    <w:rsid w:val="0065158A"/>
    <w:rsid w:val="006A7F3F"/>
    <w:rsid w:val="006C46AB"/>
    <w:rsid w:val="007252A5"/>
    <w:rsid w:val="00774B75"/>
    <w:rsid w:val="007E7573"/>
    <w:rsid w:val="008310F5"/>
    <w:rsid w:val="0087367E"/>
    <w:rsid w:val="00993334"/>
    <w:rsid w:val="009A32E4"/>
    <w:rsid w:val="009E729C"/>
    <w:rsid w:val="00A06732"/>
    <w:rsid w:val="00A16A77"/>
    <w:rsid w:val="00A22BBD"/>
    <w:rsid w:val="00A76F88"/>
    <w:rsid w:val="00AE10ED"/>
    <w:rsid w:val="00B77A50"/>
    <w:rsid w:val="00C20FE4"/>
    <w:rsid w:val="00C301BD"/>
    <w:rsid w:val="00C836D3"/>
    <w:rsid w:val="00CE3ED4"/>
    <w:rsid w:val="00D36B9C"/>
    <w:rsid w:val="00D92F36"/>
    <w:rsid w:val="00DC621A"/>
    <w:rsid w:val="00E24034"/>
    <w:rsid w:val="00E35F70"/>
    <w:rsid w:val="00E46ABB"/>
    <w:rsid w:val="00E50327"/>
    <w:rsid w:val="00EB2FD5"/>
    <w:rsid w:val="00F04461"/>
    <w:rsid w:val="00F07A92"/>
    <w:rsid w:val="00F31F64"/>
    <w:rsid w:val="00FB75DF"/>
    <w:rsid w:val="00FE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2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333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5158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158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5393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6C46AB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C46AB"/>
    <w:rPr>
      <w:rFonts w:ascii="Consolas" w:eastAsia="Times New Roman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1209</Words>
  <Characters>6894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2016-02-15T07:06:00Z</cp:lastPrinted>
  <dcterms:created xsi:type="dcterms:W3CDTF">2019-02-08T13:32:00Z</dcterms:created>
  <dcterms:modified xsi:type="dcterms:W3CDTF">2023-02-10T08:20:00Z</dcterms:modified>
</cp:coreProperties>
</file>