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0B" w:rsidRDefault="002E460B" w:rsidP="00526C38">
      <w:pPr>
        <w:spacing w:after="0" w:line="240" w:lineRule="auto"/>
        <w:ind w:left="2829"/>
        <w:jc w:val="right"/>
        <w:rPr>
          <w:rFonts w:ascii="Times New Roman" w:hAnsi="Times New Roman"/>
          <w:sz w:val="24"/>
          <w:szCs w:val="24"/>
        </w:rPr>
      </w:pPr>
    </w:p>
    <w:p w:rsidR="002E460B" w:rsidRPr="00030825" w:rsidRDefault="002E460B" w:rsidP="003478C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030825">
        <w:rPr>
          <w:rFonts w:ascii="Times New Roman" w:hAnsi="Times New Roman"/>
          <w:sz w:val="24"/>
          <w:szCs w:val="24"/>
        </w:rPr>
        <w:t>ГУС (РУС) Государственной службы статистики ПМР</w:t>
      </w:r>
    </w:p>
    <w:p w:rsidR="002E460B" w:rsidRDefault="002E460B" w:rsidP="003478C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2E460B" w:rsidRPr="00030825" w:rsidRDefault="002E460B" w:rsidP="003478C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30825">
        <w:rPr>
          <w:rFonts w:ascii="Times New Roman" w:hAnsi="Times New Roman"/>
          <w:sz w:val="24"/>
          <w:szCs w:val="24"/>
        </w:rPr>
        <w:t>. 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3082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Pr="00030825">
        <w:rPr>
          <w:rFonts w:ascii="Times New Roman" w:hAnsi="Times New Roman"/>
          <w:sz w:val="24"/>
          <w:szCs w:val="24"/>
        </w:rPr>
        <w:t>____</w:t>
      </w:r>
    </w:p>
    <w:p w:rsidR="002E460B" w:rsidRDefault="002E460B" w:rsidP="003478C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2E460B" w:rsidRPr="00030825" w:rsidRDefault="002E460B" w:rsidP="003478C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030825">
        <w:rPr>
          <w:rFonts w:ascii="Times New Roman" w:hAnsi="Times New Roman"/>
          <w:sz w:val="24"/>
          <w:szCs w:val="24"/>
        </w:rPr>
        <w:t>от 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30825">
        <w:rPr>
          <w:rFonts w:ascii="Times New Roman" w:hAnsi="Times New Roman"/>
          <w:sz w:val="24"/>
          <w:szCs w:val="24"/>
        </w:rPr>
        <w:t>______</w:t>
      </w:r>
    </w:p>
    <w:p w:rsidR="002E460B" w:rsidRDefault="002E460B" w:rsidP="003478C1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030825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2E460B" w:rsidRDefault="002E460B" w:rsidP="003478C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организации __________________________________</w:t>
      </w:r>
    </w:p>
    <w:p w:rsidR="002E460B" w:rsidRDefault="002E460B" w:rsidP="003478C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должностного лица, ответственного за предоставление</w:t>
      </w:r>
    </w:p>
    <w:p w:rsidR="002E460B" w:rsidRDefault="002E460B" w:rsidP="003478C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статистической информации___________________________</w:t>
      </w:r>
    </w:p>
    <w:p w:rsidR="002E460B" w:rsidRDefault="002E460B" w:rsidP="003478C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</w:t>
      </w:r>
    </w:p>
    <w:p w:rsidR="002E460B" w:rsidRDefault="002E460B" w:rsidP="00030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60B" w:rsidRDefault="002E460B" w:rsidP="00030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60B" w:rsidRDefault="002E460B" w:rsidP="00030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Настоящим письмом уведомляем, что в ___________________________20____года</w:t>
      </w:r>
    </w:p>
    <w:p w:rsidR="002E460B" w:rsidRDefault="002E460B" w:rsidP="000C60F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C60FE">
        <w:rPr>
          <w:rFonts w:ascii="Times New Roman" w:hAnsi="Times New Roman"/>
          <w:sz w:val="16"/>
          <w:szCs w:val="16"/>
        </w:rPr>
        <w:t>(период)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460B" w:rsidRDefault="002E460B" w:rsidP="000C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460B" w:rsidRDefault="002E460B" w:rsidP="000C60FE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0C60FE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2E460B" w:rsidRDefault="002E460B" w:rsidP="000C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имеет показателей для отражения в следующих формах государственной статистической отчетности:</w:t>
      </w:r>
    </w:p>
    <w:p w:rsidR="002E460B" w:rsidRDefault="002E460B" w:rsidP="000C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827"/>
        <w:gridCol w:w="4435"/>
      </w:tblGrid>
      <w:tr w:rsidR="002E460B" w:rsidRPr="000564AD" w:rsidTr="000564AD">
        <w:trPr>
          <w:trHeight w:val="257"/>
        </w:trPr>
        <w:tc>
          <w:tcPr>
            <w:tcW w:w="851" w:type="dxa"/>
            <w:vAlign w:val="center"/>
          </w:tcPr>
          <w:p w:rsidR="002E460B" w:rsidRPr="000564AD" w:rsidRDefault="002E460B" w:rsidP="0005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4AD">
              <w:rPr>
                <w:rFonts w:ascii="Times New Roman" w:hAnsi="Times New Roman"/>
              </w:rPr>
              <w:t>№ п/п</w:t>
            </w:r>
          </w:p>
        </w:tc>
        <w:tc>
          <w:tcPr>
            <w:tcW w:w="3827" w:type="dxa"/>
            <w:vAlign w:val="center"/>
          </w:tcPr>
          <w:p w:rsidR="002E460B" w:rsidRPr="000564AD" w:rsidRDefault="002E460B" w:rsidP="0005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4AD">
              <w:rPr>
                <w:rFonts w:ascii="Times New Roman" w:hAnsi="Times New Roman"/>
              </w:rPr>
              <w:t>Индекс (№) формы</w:t>
            </w:r>
          </w:p>
        </w:tc>
        <w:tc>
          <w:tcPr>
            <w:tcW w:w="4435" w:type="dxa"/>
            <w:vAlign w:val="center"/>
          </w:tcPr>
          <w:p w:rsidR="002E460B" w:rsidRPr="000564AD" w:rsidRDefault="002E460B" w:rsidP="0005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4AD">
              <w:rPr>
                <w:rFonts w:ascii="Times New Roman" w:hAnsi="Times New Roman"/>
              </w:rPr>
              <w:t>Периодичность</w:t>
            </w:r>
          </w:p>
          <w:p w:rsidR="002E460B" w:rsidRPr="000564AD" w:rsidRDefault="002E460B" w:rsidP="00056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AD">
              <w:rPr>
                <w:rFonts w:ascii="Times New Roman" w:hAnsi="Times New Roman"/>
                <w:sz w:val="18"/>
                <w:szCs w:val="18"/>
              </w:rPr>
              <w:t>(месячная; квартальная; квартальная-годовая; полугодовая; полугодовая-годовая; годовая; другая)</w:t>
            </w: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0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0B" w:rsidRPr="000564AD" w:rsidTr="000564AD">
        <w:trPr>
          <w:trHeight w:val="257"/>
        </w:trPr>
        <w:tc>
          <w:tcPr>
            <w:tcW w:w="851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60B" w:rsidRDefault="002E460B" w:rsidP="000C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60B" w:rsidRDefault="002E460B" w:rsidP="000C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2"/>
        <w:gridCol w:w="3190"/>
        <w:gridCol w:w="3084"/>
      </w:tblGrid>
      <w:tr w:rsidR="002E460B" w:rsidRPr="000564AD" w:rsidTr="000564AD">
        <w:tc>
          <w:tcPr>
            <w:tcW w:w="9356" w:type="dxa"/>
            <w:gridSpan w:val="3"/>
            <w:vAlign w:val="center"/>
          </w:tcPr>
          <w:p w:rsidR="002E460B" w:rsidRPr="000564AD" w:rsidRDefault="002E460B" w:rsidP="00056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AD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на конец отчетного периода, </w:t>
            </w:r>
            <w:r w:rsidRPr="000564A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2E460B" w:rsidRPr="000564AD" w:rsidTr="000564AD">
        <w:tc>
          <w:tcPr>
            <w:tcW w:w="3082" w:type="dxa"/>
            <w:vAlign w:val="center"/>
          </w:tcPr>
          <w:p w:rsidR="002E460B" w:rsidRPr="000564AD" w:rsidRDefault="002E460B" w:rsidP="0005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4AD">
              <w:rPr>
                <w:rFonts w:ascii="Times New Roman" w:hAnsi="Times New Roman"/>
                <w:sz w:val="20"/>
                <w:szCs w:val="20"/>
              </w:rPr>
              <w:t>списочного состава (без внешних совместителей)</w:t>
            </w:r>
          </w:p>
        </w:tc>
        <w:tc>
          <w:tcPr>
            <w:tcW w:w="3190" w:type="dxa"/>
            <w:vAlign w:val="center"/>
          </w:tcPr>
          <w:p w:rsidR="002E460B" w:rsidRPr="000564AD" w:rsidRDefault="002E460B" w:rsidP="0005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4AD">
              <w:rPr>
                <w:rFonts w:ascii="Times New Roman" w:hAnsi="Times New Roman"/>
                <w:sz w:val="20"/>
                <w:szCs w:val="20"/>
              </w:rPr>
              <w:t>внешних совместителей</w:t>
            </w:r>
          </w:p>
        </w:tc>
        <w:tc>
          <w:tcPr>
            <w:tcW w:w="3084" w:type="dxa"/>
            <w:vAlign w:val="center"/>
          </w:tcPr>
          <w:p w:rsidR="002E460B" w:rsidRPr="000564AD" w:rsidRDefault="002E460B" w:rsidP="00056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4AD">
              <w:rPr>
                <w:rFonts w:ascii="Times New Roman" w:hAnsi="Times New Roman"/>
                <w:sz w:val="20"/>
                <w:szCs w:val="20"/>
              </w:rPr>
              <w:t>работающих по договорам гражданско-правового характера</w:t>
            </w:r>
          </w:p>
        </w:tc>
      </w:tr>
      <w:tr w:rsidR="002E460B" w:rsidRPr="000564AD" w:rsidTr="000564AD">
        <w:tc>
          <w:tcPr>
            <w:tcW w:w="3082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E460B" w:rsidRPr="000564AD" w:rsidRDefault="002E460B" w:rsidP="00056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60B" w:rsidRDefault="002E460B" w:rsidP="000C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60B" w:rsidRDefault="002E460B" w:rsidP="000C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60B" w:rsidRDefault="002E460B" w:rsidP="000C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____________________________ Подпись _______________</w:t>
      </w:r>
    </w:p>
    <w:p w:rsidR="002E460B" w:rsidRPr="003478C1" w:rsidRDefault="002E460B" w:rsidP="003478C1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3478C1">
        <w:rPr>
          <w:rFonts w:ascii="Times New Roman" w:hAnsi="Times New Roman"/>
          <w:sz w:val="16"/>
          <w:szCs w:val="16"/>
        </w:rPr>
        <w:t>(Ф.И.О.)</w:t>
      </w:r>
    </w:p>
    <w:p w:rsidR="002E460B" w:rsidRDefault="002E460B" w:rsidP="003478C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2E460B" w:rsidRDefault="002E460B" w:rsidP="003478C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МП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Дата__________________</w:t>
      </w:r>
    </w:p>
    <w:sectPr w:rsidR="002E460B" w:rsidSect="001C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25"/>
    <w:rsid w:val="00030825"/>
    <w:rsid w:val="000564AD"/>
    <w:rsid w:val="000C60FE"/>
    <w:rsid w:val="001C2430"/>
    <w:rsid w:val="0028034C"/>
    <w:rsid w:val="002E460B"/>
    <w:rsid w:val="003478C1"/>
    <w:rsid w:val="00526C38"/>
    <w:rsid w:val="005B0291"/>
    <w:rsid w:val="006E711A"/>
    <w:rsid w:val="00A3013B"/>
    <w:rsid w:val="00AB06F1"/>
    <w:rsid w:val="00AF00C1"/>
    <w:rsid w:val="00B07BBA"/>
    <w:rsid w:val="00BB2CE4"/>
    <w:rsid w:val="00DD7548"/>
    <w:rsid w:val="00FA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0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180</Words>
  <Characters>1031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frolova-m</dc:creator>
  <cp:keywords/>
  <dc:description/>
  <cp:lastModifiedBy>mikulec</cp:lastModifiedBy>
  <cp:revision>9</cp:revision>
  <cp:lastPrinted>2017-08-30T13:38:00Z</cp:lastPrinted>
  <dcterms:created xsi:type="dcterms:W3CDTF">2017-08-25T07:28:00Z</dcterms:created>
  <dcterms:modified xsi:type="dcterms:W3CDTF">2017-08-31T05:40:00Z</dcterms:modified>
</cp:coreProperties>
</file>